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271" w:rsidRDefault="00516ACD" w:rsidP="00516ACD">
      <w:pPr>
        <w:jc w:val="center"/>
        <w:rPr>
          <w:b/>
          <w:sz w:val="56"/>
          <w:szCs w:val="56"/>
        </w:rPr>
      </w:pPr>
      <w:r w:rsidRPr="00EC2FE3">
        <w:rPr>
          <w:b/>
          <w:sz w:val="56"/>
          <w:szCs w:val="56"/>
        </w:rPr>
        <w:t>Relativsätze</w:t>
      </w:r>
    </w:p>
    <w:p w:rsidR="00516ACD" w:rsidRPr="00EC2FE3" w:rsidRDefault="00516ACD" w:rsidP="00516ACD">
      <w:pPr>
        <w:pStyle w:val="Odstavecseseznamem"/>
        <w:numPr>
          <w:ilvl w:val="0"/>
          <w:numId w:val="1"/>
        </w:numPr>
        <w:rPr>
          <w:b/>
          <w:i/>
          <w:sz w:val="32"/>
          <w:szCs w:val="32"/>
        </w:rPr>
      </w:pPr>
      <w:r w:rsidRPr="00EC2FE3">
        <w:rPr>
          <w:b/>
          <w:i/>
          <w:sz w:val="32"/>
          <w:szCs w:val="32"/>
        </w:rPr>
        <w:t>Ergänzen Sie das passende Relativpronomen in der richtigen Form:</w:t>
      </w:r>
    </w:p>
    <w:p w:rsidR="00516ACD" w:rsidRDefault="00516ACD" w:rsidP="00516ACD">
      <w:pPr>
        <w:pStyle w:val="Odstavecseseznamem"/>
        <w:rPr>
          <w:sz w:val="24"/>
          <w:szCs w:val="24"/>
        </w:rPr>
      </w:pPr>
    </w:p>
    <w:p w:rsidR="00516ACD" w:rsidRDefault="00516ACD" w:rsidP="00516AC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a/ Wir sind Fans der Mannschaft, ……………….. heute gewonnen hat.</w:t>
      </w:r>
    </w:p>
    <w:p w:rsidR="00516ACD" w:rsidRDefault="00516ACD" w:rsidP="00516ACD">
      <w:pPr>
        <w:pStyle w:val="Odstavecseseznamem"/>
        <w:rPr>
          <w:sz w:val="24"/>
          <w:szCs w:val="24"/>
        </w:rPr>
      </w:pPr>
    </w:p>
    <w:p w:rsidR="00516ACD" w:rsidRDefault="00516ACD" w:rsidP="00516AC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b/ Man schreibt viel von dem Trainer, ……………….. Mannschaft das Turnier verloren hat.</w:t>
      </w:r>
    </w:p>
    <w:p w:rsidR="00516ACD" w:rsidRDefault="00516ACD" w:rsidP="00516ACD">
      <w:pPr>
        <w:pStyle w:val="Odstavecseseznamem"/>
        <w:rPr>
          <w:sz w:val="24"/>
          <w:szCs w:val="24"/>
        </w:rPr>
      </w:pPr>
    </w:p>
    <w:p w:rsidR="00516ACD" w:rsidRDefault="00516ACD" w:rsidP="00516AC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c/ Kennst du den Sportler, ………………..der Moderator im Studio „ Sport“ als Gast begrü</w:t>
      </w:r>
      <w:r w:rsidR="001E3990">
        <w:rPr>
          <w:sz w:val="24"/>
          <w:szCs w:val="24"/>
        </w:rPr>
        <w:t>ß</w:t>
      </w:r>
      <w:r>
        <w:rPr>
          <w:sz w:val="24"/>
          <w:szCs w:val="24"/>
        </w:rPr>
        <w:t>en hat.</w:t>
      </w:r>
    </w:p>
    <w:p w:rsidR="00516ACD" w:rsidRDefault="00516ACD" w:rsidP="00516ACD">
      <w:pPr>
        <w:pStyle w:val="Odstavecseseznamem"/>
        <w:rPr>
          <w:sz w:val="24"/>
          <w:szCs w:val="24"/>
        </w:rPr>
      </w:pPr>
    </w:p>
    <w:p w:rsidR="00516ACD" w:rsidRDefault="00516ACD" w:rsidP="00516AC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d/ Das sind die Fu3ballspieler, mit ………………. </w:t>
      </w:r>
      <w:r w:rsidR="00B27CB0">
        <w:rPr>
          <w:sz w:val="24"/>
          <w:szCs w:val="24"/>
        </w:rPr>
        <w:t>u</w:t>
      </w:r>
      <w:r>
        <w:rPr>
          <w:sz w:val="24"/>
          <w:szCs w:val="24"/>
        </w:rPr>
        <w:t>nser Club nicht mehr rechnet.</w:t>
      </w:r>
    </w:p>
    <w:p w:rsidR="00516ACD" w:rsidRDefault="00516ACD" w:rsidP="00516ACD">
      <w:pPr>
        <w:pStyle w:val="Odstavecseseznamem"/>
        <w:rPr>
          <w:sz w:val="24"/>
          <w:szCs w:val="24"/>
        </w:rPr>
      </w:pPr>
    </w:p>
    <w:p w:rsidR="00516ACD" w:rsidRDefault="00516ACD" w:rsidP="00516ACD">
      <w:pPr>
        <w:pStyle w:val="Odstavecseseznamem"/>
        <w:rPr>
          <w:sz w:val="24"/>
          <w:szCs w:val="24"/>
        </w:rPr>
      </w:pPr>
    </w:p>
    <w:p w:rsidR="00516ACD" w:rsidRPr="00EC2FE3" w:rsidRDefault="00516ACD" w:rsidP="00516ACD">
      <w:pPr>
        <w:pStyle w:val="Odstavecseseznamem"/>
        <w:numPr>
          <w:ilvl w:val="0"/>
          <w:numId w:val="1"/>
        </w:numPr>
        <w:rPr>
          <w:b/>
          <w:i/>
          <w:sz w:val="28"/>
          <w:szCs w:val="28"/>
        </w:rPr>
      </w:pPr>
      <w:r w:rsidRPr="00EC2FE3">
        <w:rPr>
          <w:b/>
          <w:i/>
          <w:sz w:val="28"/>
          <w:szCs w:val="28"/>
        </w:rPr>
        <w:t>Verbinden Sie die Sätze mit dem Relativpronomen, bzw. auch mit der Präposition. Den Relativsatz bilden Sie aus dem zweiten Satz:</w:t>
      </w:r>
    </w:p>
    <w:p w:rsidR="00516ACD" w:rsidRDefault="00516ACD" w:rsidP="00516ACD">
      <w:pPr>
        <w:pStyle w:val="Odstavecseseznamem"/>
        <w:rPr>
          <w:sz w:val="24"/>
          <w:szCs w:val="24"/>
        </w:rPr>
      </w:pPr>
    </w:p>
    <w:p w:rsidR="00516ACD" w:rsidRDefault="00516ACD" w:rsidP="00516AC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a/ Ich gehe jeden Mittwoch zum Training.</w:t>
      </w:r>
    </w:p>
    <w:p w:rsidR="00516ACD" w:rsidRDefault="00516ACD" w:rsidP="00516AC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Das Training dauert zwei Stunden.</w:t>
      </w:r>
    </w:p>
    <w:p w:rsidR="00516ACD" w:rsidRDefault="008B08B3" w:rsidP="00516AC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……………………………………………………………………………………………………………………………..</w:t>
      </w:r>
    </w:p>
    <w:p w:rsidR="008B08B3" w:rsidRDefault="008B08B3" w:rsidP="00516AC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……………………………………………………………………………………………………………………………..</w:t>
      </w:r>
    </w:p>
    <w:p w:rsidR="008B08B3" w:rsidRDefault="008B08B3" w:rsidP="00516AC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b/ Mir gefallen vor allem die Ballspiele.</w:t>
      </w:r>
    </w:p>
    <w:p w:rsidR="008B08B3" w:rsidRDefault="008B08B3" w:rsidP="00516AC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Die Ballspiele sind bei der Jugend se</w:t>
      </w:r>
      <w:r w:rsidR="00EC2FE3">
        <w:rPr>
          <w:sz w:val="24"/>
          <w:szCs w:val="24"/>
        </w:rPr>
        <w:t>h</w:t>
      </w:r>
      <w:r>
        <w:rPr>
          <w:sz w:val="24"/>
          <w:szCs w:val="24"/>
        </w:rPr>
        <w:t>r beliebt.</w:t>
      </w:r>
    </w:p>
    <w:p w:rsidR="008B08B3" w:rsidRDefault="008B08B3" w:rsidP="00516AC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………………………………………………………………………………………………………………………………   ………………………………………………………………………………………………………………………………..</w:t>
      </w:r>
    </w:p>
    <w:p w:rsidR="008B08B3" w:rsidRDefault="008B08B3" w:rsidP="00516AC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c/ Die Meisterschaft geht zu Ende.</w:t>
      </w:r>
    </w:p>
    <w:p w:rsidR="008B08B3" w:rsidRDefault="008B08B3" w:rsidP="00516AC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Die Teilnehmer der Meisterschaft sind aus ganz Europa.</w:t>
      </w:r>
    </w:p>
    <w:p w:rsidR="008B08B3" w:rsidRDefault="008B08B3" w:rsidP="00516AC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………………………………………………………………………………………………………………………………</w:t>
      </w:r>
    </w:p>
    <w:p w:rsidR="008B08B3" w:rsidRDefault="008B08B3" w:rsidP="00516AC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……………………………………………………………………………………………………………………………….</w:t>
      </w:r>
    </w:p>
    <w:p w:rsidR="008B08B3" w:rsidRDefault="008B08B3" w:rsidP="00516AC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d/ Beim Sport haben wir neue Freunde </w:t>
      </w:r>
      <w:r w:rsidR="00EC2FE3">
        <w:rPr>
          <w:sz w:val="24"/>
          <w:szCs w:val="24"/>
        </w:rPr>
        <w:t>kennen</w:t>
      </w:r>
      <w:r>
        <w:rPr>
          <w:sz w:val="24"/>
          <w:szCs w:val="24"/>
        </w:rPr>
        <w:t xml:space="preserve"> gelernt.</w:t>
      </w:r>
    </w:p>
    <w:p w:rsidR="008B08B3" w:rsidRDefault="008B08B3" w:rsidP="00516AC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Mit diesen Freunden haben wir viel Schönes </w:t>
      </w:r>
      <w:r w:rsidR="00EC2FE3">
        <w:rPr>
          <w:sz w:val="24"/>
          <w:szCs w:val="24"/>
        </w:rPr>
        <w:t>er</w:t>
      </w:r>
      <w:r>
        <w:rPr>
          <w:sz w:val="24"/>
          <w:szCs w:val="24"/>
        </w:rPr>
        <w:t>lebt.</w:t>
      </w:r>
    </w:p>
    <w:p w:rsidR="008B08B3" w:rsidRDefault="008B08B3" w:rsidP="00516AC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……………………………………………………………………………………………………………………………..</w:t>
      </w:r>
    </w:p>
    <w:p w:rsidR="008B08B3" w:rsidRDefault="008B08B3" w:rsidP="00516ACD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……………………………………………………………………………………………………………………………..</w:t>
      </w:r>
    </w:p>
    <w:p w:rsidR="008B08B3" w:rsidRDefault="008B08B3" w:rsidP="00516ACD">
      <w:pPr>
        <w:pStyle w:val="Odstavecseseznamem"/>
        <w:rPr>
          <w:sz w:val="24"/>
          <w:szCs w:val="24"/>
        </w:rPr>
      </w:pPr>
    </w:p>
    <w:p w:rsidR="008B08B3" w:rsidRPr="00EC2FE3" w:rsidRDefault="008B08B3" w:rsidP="008B08B3">
      <w:pPr>
        <w:pStyle w:val="Odstavecseseznamem"/>
        <w:numPr>
          <w:ilvl w:val="0"/>
          <w:numId w:val="1"/>
        </w:numPr>
        <w:rPr>
          <w:b/>
          <w:i/>
          <w:sz w:val="28"/>
          <w:szCs w:val="28"/>
        </w:rPr>
      </w:pPr>
      <w:r w:rsidRPr="00EC2FE3">
        <w:rPr>
          <w:b/>
          <w:i/>
          <w:sz w:val="28"/>
          <w:szCs w:val="28"/>
        </w:rPr>
        <w:lastRenderedPageBreak/>
        <w:t>Erklären Sie die Wörter mit Hilfe von Relativsätzen:</w:t>
      </w:r>
    </w:p>
    <w:p w:rsidR="008B08B3" w:rsidRDefault="008B08B3" w:rsidP="008B08B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a/ das Eisstadion</w:t>
      </w:r>
    </w:p>
    <w:p w:rsidR="008B08B3" w:rsidRDefault="008B08B3" w:rsidP="008B08B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………………………………………………………………………………………………………………………….</w:t>
      </w:r>
    </w:p>
    <w:p w:rsidR="008B08B3" w:rsidRDefault="008B08B3" w:rsidP="008B08B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………………………………………………………………………………………………………………………….</w:t>
      </w:r>
    </w:p>
    <w:p w:rsidR="008B08B3" w:rsidRDefault="008B08B3" w:rsidP="008B08B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b/ der Tennisschläger</w:t>
      </w:r>
    </w:p>
    <w:p w:rsidR="008B08B3" w:rsidRDefault="008B08B3" w:rsidP="008B08B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…………………………………………………………………………………………………………………………….</w:t>
      </w:r>
    </w:p>
    <w:p w:rsidR="008B08B3" w:rsidRDefault="008B08B3" w:rsidP="008B08B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……………………………………………………………………………………………………………………………</w:t>
      </w:r>
    </w:p>
    <w:p w:rsidR="008B08B3" w:rsidRDefault="008B08B3" w:rsidP="008B08B3">
      <w:pPr>
        <w:pStyle w:val="Odstavecseseznamem"/>
        <w:rPr>
          <w:sz w:val="24"/>
          <w:szCs w:val="24"/>
        </w:rPr>
      </w:pPr>
    </w:p>
    <w:p w:rsidR="008B08B3" w:rsidRPr="00EC2FE3" w:rsidRDefault="008B08B3" w:rsidP="008B08B3">
      <w:pPr>
        <w:pStyle w:val="Odstavecseseznamem"/>
        <w:numPr>
          <w:ilvl w:val="0"/>
          <w:numId w:val="1"/>
        </w:numPr>
        <w:rPr>
          <w:b/>
          <w:i/>
          <w:sz w:val="28"/>
          <w:szCs w:val="28"/>
        </w:rPr>
      </w:pPr>
      <w:r w:rsidRPr="00EC2FE3">
        <w:rPr>
          <w:b/>
          <w:i/>
          <w:sz w:val="28"/>
          <w:szCs w:val="28"/>
        </w:rPr>
        <w:t>Übersetzen Sie ins Deutsche:</w:t>
      </w:r>
    </w:p>
    <w:p w:rsidR="008B08B3" w:rsidRDefault="008B08B3" w:rsidP="008B08B3">
      <w:pPr>
        <w:pStyle w:val="Odstavecseseznamem"/>
        <w:rPr>
          <w:sz w:val="24"/>
          <w:szCs w:val="24"/>
        </w:rPr>
      </w:pPr>
    </w:p>
    <w:p w:rsidR="008B08B3" w:rsidRDefault="006B7878" w:rsidP="008B08B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a/ Hráči protestují</w:t>
      </w:r>
      <w:r w:rsidR="008B08B3">
        <w:rPr>
          <w:sz w:val="24"/>
          <w:szCs w:val="24"/>
        </w:rPr>
        <w:t xml:space="preserve"> proti rozhodčímu, jehož rozhodnutí považ</w:t>
      </w:r>
      <w:r>
        <w:rPr>
          <w:sz w:val="24"/>
          <w:szCs w:val="24"/>
        </w:rPr>
        <w:t>ují</w:t>
      </w:r>
      <w:r w:rsidR="00AC299B">
        <w:rPr>
          <w:sz w:val="24"/>
          <w:szCs w:val="24"/>
        </w:rPr>
        <w:t xml:space="preserve"> za nesprávné.</w:t>
      </w:r>
    </w:p>
    <w:p w:rsidR="00AC299B" w:rsidRDefault="00AC299B" w:rsidP="008B08B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……………………………………………………………………………………………………………………………..</w:t>
      </w:r>
    </w:p>
    <w:p w:rsidR="00AC299B" w:rsidRDefault="00AC299B" w:rsidP="008B08B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……………………………………………………………………………………………………………………………..</w:t>
      </w:r>
    </w:p>
    <w:p w:rsidR="00AC299B" w:rsidRDefault="00AC299B" w:rsidP="008B08B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b/ Diváci gratul</w:t>
      </w:r>
      <w:r w:rsidR="006B7878">
        <w:rPr>
          <w:sz w:val="24"/>
          <w:szCs w:val="24"/>
        </w:rPr>
        <w:t>ují</w:t>
      </w:r>
      <w:r>
        <w:rPr>
          <w:sz w:val="24"/>
          <w:szCs w:val="24"/>
        </w:rPr>
        <w:t xml:space="preserve"> hokejistům, kteří v poslední třetině vyrovnali.</w:t>
      </w:r>
    </w:p>
    <w:p w:rsidR="00AC299B" w:rsidRDefault="00AC299B" w:rsidP="008B08B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……………………………………………………………………………………………………………………………..</w:t>
      </w:r>
    </w:p>
    <w:p w:rsidR="00AC299B" w:rsidRDefault="00AC299B" w:rsidP="008B08B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………………………………………………………………………………………………………………………………</w:t>
      </w:r>
    </w:p>
    <w:p w:rsidR="00AC299B" w:rsidRDefault="00AC299B" w:rsidP="008B08B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c/ Ve škole máme na střeše hřiště, na kterém můžeme hrát košíkovou.</w:t>
      </w:r>
    </w:p>
    <w:p w:rsidR="00AC299B" w:rsidRDefault="00AC299B" w:rsidP="008B08B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………………………………………………………………………………………………………………………………..</w:t>
      </w:r>
    </w:p>
    <w:p w:rsidR="00AC299B" w:rsidRDefault="00AC299B" w:rsidP="008B08B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………………………………………………………………………………………………………………………………..</w:t>
      </w:r>
    </w:p>
    <w:p w:rsidR="008B08B3" w:rsidRDefault="008B08B3" w:rsidP="008B08B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B08B3" w:rsidRDefault="008B08B3" w:rsidP="00516ACD">
      <w:pPr>
        <w:pStyle w:val="Odstavecseseznamem"/>
        <w:rPr>
          <w:sz w:val="24"/>
          <w:szCs w:val="24"/>
        </w:rPr>
      </w:pPr>
    </w:p>
    <w:p w:rsidR="008B08B3" w:rsidRDefault="008B08B3" w:rsidP="00516ACD">
      <w:pPr>
        <w:pStyle w:val="Odstavecseseznamem"/>
        <w:rPr>
          <w:sz w:val="24"/>
          <w:szCs w:val="24"/>
        </w:rPr>
      </w:pPr>
    </w:p>
    <w:p w:rsidR="008B08B3" w:rsidRDefault="008B08B3" w:rsidP="00516ACD">
      <w:pPr>
        <w:pStyle w:val="Odstavecseseznamem"/>
        <w:rPr>
          <w:sz w:val="24"/>
          <w:szCs w:val="24"/>
        </w:rPr>
      </w:pPr>
    </w:p>
    <w:p w:rsidR="00516ACD" w:rsidRPr="00516ACD" w:rsidRDefault="00516ACD" w:rsidP="00516ACD">
      <w:pPr>
        <w:pStyle w:val="Odstavecseseznamem"/>
        <w:rPr>
          <w:sz w:val="24"/>
          <w:szCs w:val="24"/>
        </w:rPr>
      </w:pPr>
    </w:p>
    <w:p w:rsidR="009A0D09" w:rsidRDefault="009A0D09"/>
    <w:p w:rsidR="003808D8" w:rsidRDefault="003808D8"/>
    <w:p w:rsidR="003808D8" w:rsidRDefault="003808D8"/>
    <w:p w:rsidR="003808D8" w:rsidRDefault="003808D8"/>
    <w:p w:rsidR="003808D8" w:rsidRDefault="003808D8"/>
    <w:p w:rsidR="003808D8" w:rsidRDefault="003808D8"/>
    <w:p w:rsidR="003808D8" w:rsidRDefault="003808D8"/>
    <w:p w:rsidR="003808D8" w:rsidRDefault="003808D8"/>
    <w:p w:rsidR="003808D8" w:rsidRDefault="003808D8"/>
    <w:p w:rsidR="003808D8" w:rsidRDefault="003808D8" w:rsidP="003808D8">
      <w:pPr>
        <w:jc w:val="center"/>
        <w:rPr>
          <w:b/>
          <w:sz w:val="56"/>
          <w:szCs w:val="56"/>
        </w:rPr>
      </w:pPr>
      <w:r w:rsidRPr="00EC2FE3">
        <w:rPr>
          <w:b/>
          <w:sz w:val="56"/>
          <w:szCs w:val="56"/>
        </w:rPr>
        <w:lastRenderedPageBreak/>
        <w:t>Relativsätze</w:t>
      </w:r>
      <w:r w:rsidR="00B27CB0">
        <w:rPr>
          <w:b/>
          <w:sz w:val="56"/>
          <w:szCs w:val="56"/>
        </w:rPr>
        <w:t xml:space="preserve"> - Lösung</w:t>
      </w:r>
    </w:p>
    <w:p w:rsidR="003808D8" w:rsidRPr="00EC2FE3" w:rsidRDefault="003808D8" w:rsidP="003808D8">
      <w:pPr>
        <w:pStyle w:val="Odstavecseseznamem"/>
        <w:numPr>
          <w:ilvl w:val="0"/>
          <w:numId w:val="2"/>
        </w:numPr>
        <w:rPr>
          <w:b/>
          <w:i/>
          <w:sz w:val="32"/>
          <w:szCs w:val="32"/>
        </w:rPr>
      </w:pPr>
      <w:r w:rsidRPr="00EC2FE3">
        <w:rPr>
          <w:b/>
          <w:i/>
          <w:sz w:val="32"/>
          <w:szCs w:val="32"/>
        </w:rPr>
        <w:t>Ergänzen Sie das passende Relativpronomen in der richtigen Form:</w:t>
      </w:r>
    </w:p>
    <w:p w:rsidR="003808D8" w:rsidRDefault="003808D8" w:rsidP="003808D8">
      <w:pPr>
        <w:pStyle w:val="Odstavecseseznamem"/>
        <w:rPr>
          <w:sz w:val="24"/>
          <w:szCs w:val="24"/>
        </w:rPr>
      </w:pPr>
    </w:p>
    <w:p w:rsidR="003808D8" w:rsidRDefault="003808D8" w:rsidP="003808D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a/ Wir sind Fans der Mannschaft, </w:t>
      </w:r>
      <w:r w:rsidR="00B27CB0" w:rsidRPr="00B27CB0">
        <w:rPr>
          <w:color w:val="FF0000"/>
          <w:sz w:val="24"/>
          <w:szCs w:val="24"/>
        </w:rPr>
        <w:t>die</w:t>
      </w:r>
      <w:r>
        <w:rPr>
          <w:sz w:val="24"/>
          <w:szCs w:val="24"/>
        </w:rPr>
        <w:t xml:space="preserve"> heute gewonnen hat.</w:t>
      </w:r>
    </w:p>
    <w:p w:rsidR="003808D8" w:rsidRDefault="003808D8" w:rsidP="003808D8">
      <w:pPr>
        <w:pStyle w:val="Odstavecseseznamem"/>
        <w:rPr>
          <w:sz w:val="24"/>
          <w:szCs w:val="24"/>
        </w:rPr>
      </w:pPr>
    </w:p>
    <w:p w:rsidR="003808D8" w:rsidRDefault="003808D8" w:rsidP="003808D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b/ Man schreibt viel von dem Trainer, </w:t>
      </w:r>
      <w:r w:rsidR="00B27CB0" w:rsidRPr="00B27CB0">
        <w:rPr>
          <w:color w:val="FF0000"/>
          <w:sz w:val="24"/>
          <w:szCs w:val="24"/>
        </w:rPr>
        <w:t>dessen</w:t>
      </w:r>
      <w:r>
        <w:rPr>
          <w:sz w:val="24"/>
          <w:szCs w:val="24"/>
        </w:rPr>
        <w:t xml:space="preserve"> Mannschaft das Turnier verloren hat.</w:t>
      </w:r>
    </w:p>
    <w:p w:rsidR="003808D8" w:rsidRDefault="003808D8" w:rsidP="003808D8">
      <w:pPr>
        <w:pStyle w:val="Odstavecseseznamem"/>
        <w:rPr>
          <w:sz w:val="24"/>
          <w:szCs w:val="24"/>
        </w:rPr>
      </w:pPr>
    </w:p>
    <w:p w:rsidR="003808D8" w:rsidRDefault="003808D8" w:rsidP="003808D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c/ Kennst du den Sportler, </w:t>
      </w:r>
      <w:r w:rsidR="00B27CB0" w:rsidRPr="00B27CB0">
        <w:rPr>
          <w:color w:val="FF0000"/>
          <w:sz w:val="24"/>
          <w:szCs w:val="24"/>
        </w:rPr>
        <w:t>den</w:t>
      </w:r>
      <w:r w:rsidR="00B27CB0">
        <w:rPr>
          <w:sz w:val="24"/>
          <w:szCs w:val="24"/>
        </w:rPr>
        <w:t xml:space="preserve"> </w:t>
      </w:r>
      <w:r>
        <w:rPr>
          <w:sz w:val="24"/>
          <w:szCs w:val="24"/>
        </w:rPr>
        <w:t>der Moderator im Studio „ Sport“ als Gast begrü</w:t>
      </w:r>
      <w:r w:rsidR="001E3990">
        <w:rPr>
          <w:sz w:val="24"/>
          <w:szCs w:val="24"/>
        </w:rPr>
        <w:t>ß</w:t>
      </w:r>
      <w:r>
        <w:rPr>
          <w:sz w:val="24"/>
          <w:szCs w:val="24"/>
        </w:rPr>
        <w:t>en hat.</w:t>
      </w:r>
    </w:p>
    <w:p w:rsidR="003808D8" w:rsidRDefault="003808D8" w:rsidP="003808D8">
      <w:pPr>
        <w:pStyle w:val="Odstavecseseznamem"/>
        <w:rPr>
          <w:sz w:val="24"/>
          <w:szCs w:val="24"/>
        </w:rPr>
      </w:pPr>
    </w:p>
    <w:p w:rsidR="003808D8" w:rsidRDefault="003808D8" w:rsidP="003808D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d/ Das sind die Fu3ballspieler, mit </w:t>
      </w:r>
      <w:r w:rsidR="00B27CB0" w:rsidRPr="00B27CB0">
        <w:rPr>
          <w:color w:val="FF0000"/>
          <w:sz w:val="24"/>
          <w:szCs w:val="24"/>
        </w:rPr>
        <w:t>denen</w:t>
      </w:r>
      <w:r>
        <w:rPr>
          <w:sz w:val="24"/>
          <w:szCs w:val="24"/>
        </w:rPr>
        <w:t xml:space="preserve"> </w:t>
      </w:r>
      <w:r w:rsidR="00B27CB0">
        <w:rPr>
          <w:sz w:val="24"/>
          <w:szCs w:val="24"/>
        </w:rPr>
        <w:t>u</w:t>
      </w:r>
      <w:r>
        <w:rPr>
          <w:sz w:val="24"/>
          <w:szCs w:val="24"/>
        </w:rPr>
        <w:t>nser Club nicht mehr rechnet.</w:t>
      </w:r>
    </w:p>
    <w:p w:rsidR="003808D8" w:rsidRDefault="003808D8" w:rsidP="003808D8">
      <w:pPr>
        <w:pStyle w:val="Odstavecseseznamem"/>
        <w:rPr>
          <w:sz w:val="24"/>
          <w:szCs w:val="24"/>
        </w:rPr>
      </w:pPr>
    </w:p>
    <w:p w:rsidR="003808D8" w:rsidRDefault="003808D8" w:rsidP="003808D8">
      <w:pPr>
        <w:pStyle w:val="Odstavecseseznamem"/>
        <w:rPr>
          <w:sz w:val="24"/>
          <w:szCs w:val="24"/>
        </w:rPr>
      </w:pPr>
    </w:p>
    <w:p w:rsidR="003808D8" w:rsidRPr="00EC2FE3" w:rsidRDefault="003808D8" w:rsidP="003808D8">
      <w:pPr>
        <w:pStyle w:val="Odstavecseseznamem"/>
        <w:numPr>
          <w:ilvl w:val="0"/>
          <w:numId w:val="2"/>
        </w:numPr>
        <w:rPr>
          <w:b/>
          <w:i/>
          <w:sz w:val="28"/>
          <w:szCs w:val="28"/>
        </w:rPr>
      </w:pPr>
      <w:r w:rsidRPr="00EC2FE3">
        <w:rPr>
          <w:b/>
          <w:i/>
          <w:sz w:val="28"/>
          <w:szCs w:val="28"/>
        </w:rPr>
        <w:t>Verbinden Sie die Sätze mit dem Relativpronomen, bzw. auch mit der Präposition. Den Relativsatz bilden Sie aus dem zweiten Satz:</w:t>
      </w:r>
    </w:p>
    <w:p w:rsidR="003808D8" w:rsidRDefault="003808D8" w:rsidP="003808D8">
      <w:pPr>
        <w:pStyle w:val="Odstavecseseznamem"/>
        <w:rPr>
          <w:sz w:val="24"/>
          <w:szCs w:val="24"/>
        </w:rPr>
      </w:pPr>
    </w:p>
    <w:p w:rsidR="003808D8" w:rsidRDefault="003808D8" w:rsidP="003808D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a/ Ich g</w:t>
      </w:r>
      <w:r w:rsidR="008E0C0E">
        <w:rPr>
          <w:sz w:val="24"/>
          <w:szCs w:val="24"/>
        </w:rPr>
        <w:t xml:space="preserve">ehe jeden Mittwoch zum Training, </w:t>
      </w:r>
      <w:r w:rsidR="008E0C0E" w:rsidRPr="008E0C0E">
        <w:rPr>
          <w:color w:val="FF0000"/>
          <w:sz w:val="24"/>
          <w:szCs w:val="24"/>
        </w:rPr>
        <w:t>das zwei Stunden dauert.</w:t>
      </w:r>
    </w:p>
    <w:p w:rsidR="003808D8" w:rsidRDefault="003808D8" w:rsidP="003808D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3808D8" w:rsidRDefault="003808D8" w:rsidP="003808D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b/ Mir gefallen vor allem die Ballspi</w:t>
      </w:r>
      <w:r w:rsidR="008E0C0E">
        <w:rPr>
          <w:sz w:val="24"/>
          <w:szCs w:val="24"/>
        </w:rPr>
        <w:t xml:space="preserve">ele, </w:t>
      </w:r>
      <w:r w:rsidR="008E0C0E" w:rsidRPr="008E0C0E">
        <w:rPr>
          <w:color w:val="FF0000"/>
          <w:sz w:val="24"/>
          <w:szCs w:val="24"/>
        </w:rPr>
        <w:t>die bei der Jugend se</w:t>
      </w:r>
      <w:r w:rsidR="00D51C05">
        <w:rPr>
          <w:color w:val="FF0000"/>
          <w:sz w:val="24"/>
          <w:szCs w:val="24"/>
        </w:rPr>
        <w:t>h</w:t>
      </w:r>
      <w:r w:rsidR="008E0C0E" w:rsidRPr="008E0C0E">
        <w:rPr>
          <w:color w:val="FF0000"/>
          <w:sz w:val="24"/>
          <w:szCs w:val="24"/>
        </w:rPr>
        <w:t>r beliebt sind.</w:t>
      </w:r>
    </w:p>
    <w:p w:rsidR="003808D8" w:rsidRDefault="003808D8" w:rsidP="003808D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3808D8" w:rsidRDefault="003808D8" w:rsidP="003808D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c/</w:t>
      </w:r>
      <w:r w:rsidR="008E0C0E">
        <w:rPr>
          <w:sz w:val="24"/>
          <w:szCs w:val="24"/>
        </w:rPr>
        <w:t xml:space="preserve"> </w:t>
      </w:r>
      <w:r w:rsidR="008E0C0E" w:rsidRPr="008E0C0E">
        <w:rPr>
          <w:color w:val="FF0000"/>
          <w:sz w:val="24"/>
          <w:szCs w:val="24"/>
        </w:rPr>
        <w:t>Die Meisterschaft, deren Teilnehmer aus ganz Europa sind, geht zu Ende.</w:t>
      </w:r>
    </w:p>
    <w:p w:rsidR="008E0C0E" w:rsidRDefault="003808D8" w:rsidP="003808D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3808D8" w:rsidRDefault="003808D8" w:rsidP="003808D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d/ </w:t>
      </w:r>
      <w:r w:rsidRPr="008E0C0E">
        <w:rPr>
          <w:color w:val="FF0000"/>
          <w:sz w:val="24"/>
          <w:szCs w:val="24"/>
        </w:rPr>
        <w:t>Beim Sport haben wir neue Freunde</w:t>
      </w:r>
      <w:r w:rsidR="008E0C0E" w:rsidRPr="008E0C0E">
        <w:rPr>
          <w:color w:val="FF0000"/>
          <w:sz w:val="24"/>
          <w:szCs w:val="24"/>
        </w:rPr>
        <w:t>, mit denen wir viel Schönes erlebt haben,</w:t>
      </w:r>
      <w:r w:rsidRPr="008E0C0E">
        <w:rPr>
          <w:color w:val="FF0000"/>
          <w:sz w:val="24"/>
          <w:szCs w:val="24"/>
        </w:rPr>
        <w:t xml:space="preserve"> </w:t>
      </w:r>
      <w:r w:rsidR="008E0C0E">
        <w:rPr>
          <w:color w:val="FF0000"/>
          <w:sz w:val="24"/>
          <w:szCs w:val="24"/>
        </w:rPr>
        <w:t xml:space="preserve">  </w:t>
      </w:r>
      <w:r w:rsidRPr="008E0C0E">
        <w:rPr>
          <w:color w:val="FF0000"/>
          <w:sz w:val="24"/>
          <w:szCs w:val="24"/>
        </w:rPr>
        <w:t>kennen gelernt.</w:t>
      </w:r>
    </w:p>
    <w:p w:rsidR="003808D8" w:rsidRDefault="003808D8" w:rsidP="008E0C0E">
      <w:pPr>
        <w:pStyle w:val="Odstavecseseznamem"/>
      </w:pPr>
      <w:r>
        <w:rPr>
          <w:sz w:val="24"/>
          <w:szCs w:val="24"/>
        </w:rPr>
        <w:t xml:space="preserve">      </w:t>
      </w:r>
    </w:p>
    <w:p w:rsidR="003808D8" w:rsidRDefault="003808D8"/>
    <w:p w:rsidR="003808D8" w:rsidRPr="00EC2FE3" w:rsidRDefault="003808D8" w:rsidP="003808D8">
      <w:pPr>
        <w:pStyle w:val="Odstavecseseznamem"/>
        <w:numPr>
          <w:ilvl w:val="0"/>
          <w:numId w:val="1"/>
        </w:numPr>
        <w:rPr>
          <w:b/>
          <w:i/>
          <w:sz w:val="28"/>
          <w:szCs w:val="28"/>
        </w:rPr>
      </w:pPr>
      <w:r w:rsidRPr="00EC2FE3">
        <w:rPr>
          <w:b/>
          <w:i/>
          <w:sz w:val="28"/>
          <w:szCs w:val="28"/>
        </w:rPr>
        <w:t>Erklären Sie die Wörter mit Hilfe von Relativsätzen:</w:t>
      </w:r>
    </w:p>
    <w:p w:rsidR="003808D8" w:rsidRDefault="003808D8" w:rsidP="003808D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a/ das Eisstadion</w:t>
      </w:r>
    </w:p>
    <w:p w:rsidR="003808D8" w:rsidRPr="00B42F47" w:rsidRDefault="003808D8" w:rsidP="003808D8">
      <w:pPr>
        <w:pStyle w:val="Odstavecseseznamem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E0C0E" w:rsidRPr="00B42F47">
        <w:rPr>
          <w:color w:val="FF0000"/>
          <w:sz w:val="24"/>
          <w:szCs w:val="24"/>
        </w:rPr>
        <w:t>Das Eisstadion ist ein Stadio</w:t>
      </w:r>
      <w:r w:rsidR="00B42F47" w:rsidRPr="00B42F47">
        <w:rPr>
          <w:color w:val="FF0000"/>
          <w:sz w:val="24"/>
          <w:szCs w:val="24"/>
        </w:rPr>
        <w:t xml:space="preserve">n, auf dem man Eishockey spielt, </w:t>
      </w:r>
      <w:r w:rsidR="008E0C0E" w:rsidRPr="00B42F47">
        <w:rPr>
          <w:color w:val="FF0000"/>
          <w:sz w:val="24"/>
          <w:szCs w:val="24"/>
        </w:rPr>
        <w:t xml:space="preserve"> Schlittschuh läuft. </w:t>
      </w:r>
    </w:p>
    <w:p w:rsidR="003808D8" w:rsidRDefault="003808D8" w:rsidP="003808D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b/ der Tennisschläger</w:t>
      </w:r>
    </w:p>
    <w:p w:rsidR="003808D8" w:rsidRPr="00B42F47" w:rsidRDefault="00B42F47" w:rsidP="003808D8">
      <w:pPr>
        <w:pStyle w:val="Odstavecseseznamem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B42F47">
        <w:rPr>
          <w:color w:val="FF0000"/>
          <w:sz w:val="24"/>
          <w:szCs w:val="24"/>
        </w:rPr>
        <w:t>Der Tenisschläger ist ein Schläger, mit dem man Tenn</w:t>
      </w:r>
      <w:r w:rsidR="00D51C05">
        <w:rPr>
          <w:color w:val="FF0000"/>
          <w:sz w:val="24"/>
          <w:szCs w:val="24"/>
        </w:rPr>
        <w:t>i</w:t>
      </w:r>
      <w:r w:rsidRPr="00B42F47">
        <w:rPr>
          <w:color w:val="FF0000"/>
          <w:sz w:val="24"/>
          <w:szCs w:val="24"/>
        </w:rPr>
        <w:t>s spielt.</w:t>
      </w:r>
    </w:p>
    <w:p w:rsidR="003808D8" w:rsidRDefault="003808D8" w:rsidP="003808D8">
      <w:pPr>
        <w:pStyle w:val="Odstavecseseznamem"/>
        <w:rPr>
          <w:sz w:val="24"/>
          <w:szCs w:val="24"/>
        </w:rPr>
      </w:pPr>
    </w:p>
    <w:p w:rsidR="003808D8" w:rsidRPr="00EC2FE3" w:rsidRDefault="003808D8" w:rsidP="003808D8">
      <w:pPr>
        <w:pStyle w:val="Odstavecseseznamem"/>
        <w:numPr>
          <w:ilvl w:val="0"/>
          <w:numId w:val="1"/>
        </w:numPr>
        <w:rPr>
          <w:b/>
          <w:i/>
          <w:sz w:val="28"/>
          <w:szCs w:val="28"/>
        </w:rPr>
      </w:pPr>
      <w:r w:rsidRPr="00EC2FE3">
        <w:rPr>
          <w:b/>
          <w:i/>
          <w:sz w:val="28"/>
          <w:szCs w:val="28"/>
        </w:rPr>
        <w:t>Übersetzen Sie ins Deutsche:</w:t>
      </w:r>
    </w:p>
    <w:p w:rsidR="003808D8" w:rsidRDefault="003808D8" w:rsidP="003808D8">
      <w:pPr>
        <w:pStyle w:val="Odstavecseseznamem"/>
        <w:rPr>
          <w:sz w:val="24"/>
          <w:szCs w:val="24"/>
        </w:rPr>
      </w:pPr>
    </w:p>
    <w:p w:rsidR="003808D8" w:rsidRDefault="003808D8" w:rsidP="003808D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a/ </w:t>
      </w:r>
      <w:r w:rsidR="00B42F47" w:rsidRPr="006B7878">
        <w:rPr>
          <w:color w:val="FF0000"/>
          <w:sz w:val="24"/>
          <w:szCs w:val="24"/>
        </w:rPr>
        <w:t xml:space="preserve">Die Spieler </w:t>
      </w:r>
      <w:r w:rsidR="006B7878">
        <w:rPr>
          <w:color w:val="FF0000"/>
          <w:sz w:val="24"/>
          <w:szCs w:val="24"/>
        </w:rPr>
        <w:t>protestier</w:t>
      </w:r>
      <w:r w:rsidR="00B42F47" w:rsidRPr="006B7878">
        <w:rPr>
          <w:color w:val="FF0000"/>
          <w:sz w:val="24"/>
          <w:szCs w:val="24"/>
        </w:rPr>
        <w:t>en gegen den Schiedsrichter, dessen Entscheidung sie falsch f</w:t>
      </w:r>
      <w:r w:rsidR="006B7878">
        <w:rPr>
          <w:color w:val="FF0000"/>
          <w:sz w:val="24"/>
          <w:szCs w:val="24"/>
        </w:rPr>
        <w:t>i</w:t>
      </w:r>
      <w:r w:rsidR="00B42F47" w:rsidRPr="006B7878">
        <w:rPr>
          <w:color w:val="FF0000"/>
          <w:sz w:val="24"/>
          <w:szCs w:val="24"/>
        </w:rPr>
        <w:t>nden.</w:t>
      </w:r>
    </w:p>
    <w:p w:rsidR="006B7878" w:rsidRDefault="003808D8" w:rsidP="003808D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b/ </w:t>
      </w:r>
      <w:r w:rsidR="006B7878" w:rsidRPr="006B7878">
        <w:rPr>
          <w:color w:val="FF0000"/>
          <w:sz w:val="24"/>
          <w:szCs w:val="24"/>
        </w:rPr>
        <w:t>Die Zuschauer gratulieren den Eishockeyspielern, die im letzten Drittel ausgeglichen haben.</w:t>
      </w:r>
    </w:p>
    <w:p w:rsidR="003808D8" w:rsidRDefault="003808D8" w:rsidP="003808D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c/ </w:t>
      </w:r>
      <w:r w:rsidR="006B7878">
        <w:rPr>
          <w:sz w:val="24"/>
          <w:szCs w:val="24"/>
        </w:rPr>
        <w:t>I</w:t>
      </w:r>
      <w:r w:rsidR="006B7878" w:rsidRPr="006B7878">
        <w:rPr>
          <w:color w:val="FF0000"/>
          <w:sz w:val="24"/>
          <w:szCs w:val="24"/>
        </w:rPr>
        <w:t>n der Schule haben wir au</w:t>
      </w:r>
      <w:r w:rsidR="006B7878">
        <w:rPr>
          <w:color w:val="FF0000"/>
          <w:sz w:val="24"/>
          <w:szCs w:val="24"/>
        </w:rPr>
        <w:t>f</w:t>
      </w:r>
      <w:r w:rsidR="006B7878" w:rsidRPr="006B7878">
        <w:rPr>
          <w:color w:val="FF0000"/>
          <w:sz w:val="24"/>
          <w:szCs w:val="24"/>
        </w:rPr>
        <w:t xml:space="preserve"> dem Dach einen Sportplatz, auf dem wir Basketball spielen können.</w:t>
      </w:r>
    </w:p>
    <w:p w:rsidR="003808D8" w:rsidRDefault="003808D8" w:rsidP="003808D8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808D8" w:rsidRDefault="003808D8"/>
    <w:p w:rsidR="003808D8" w:rsidRDefault="003808D8"/>
    <w:p w:rsidR="003808D8" w:rsidRDefault="003808D8"/>
    <w:p w:rsidR="003808D8" w:rsidRDefault="003808D8"/>
    <w:p w:rsidR="003808D8" w:rsidRDefault="003808D8"/>
    <w:p w:rsidR="003808D8" w:rsidRDefault="003808D8"/>
    <w:p w:rsidR="003808D8" w:rsidRDefault="003808D8"/>
    <w:sectPr w:rsidR="003808D8" w:rsidSect="009A0D09">
      <w:headerReference w:type="default" r:id="rId7"/>
      <w:footerReference w:type="default" r:id="rId8"/>
      <w:pgSz w:w="11906" w:h="16838"/>
      <w:pgMar w:top="2410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D40" w:rsidRDefault="00342D40" w:rsidP="003F411E">
      <w:pPr>
        <w:spacing w:after="0" w:line="240" w:lineRule="auto"/>
      </w:pPr>
      <w:r>
        <w:separator/>
      </w:r>
    </w:p>
  </w:endnote>
  <w:endnote w:type="continuationSeparator" w:id="0">
    <w:p w:rsidR="00342D40" w:rsidRDefault="00342D40" w:rsidP="003F4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1E" w:rsidRDefault="002B10AA" w:rsidP="003F411E">
    <w:pPr>
      <w:pStyle w:val="Hlavikaadresa"/>
      <w:jc w:val="center"/>
    </w:pPr>
    <w:r>
      <w:t>Vzdělávací materiál</w:t>
    </w:r>
    <w:r w:rsidR="003F411E">
      <w:t xml:space="preserve"> byl vytvořen v rámci projektu </w:t>
    </w:r>
  </w:p>
  <w:p w:rsidR="003F411E" w:rsidRDefault="003F411E" w:rsidP="003F411E">
    <w:pPr>
      <w:pStyle w:val="Zpat"/>
      <w:jc w:val="center"/>
      <w:rPr>
        <w:rFonts w:ascii="Times New Roman" w:eastAsia="Times New Roman" w:hAnsi="Times New Roman" w:cs="Times New Roman"/>
        <w:b/>
        <w:sz w:val="20"/>
        <w:szCs w:val="20"/>
        <w:lang w:eastAsia="cs-CZ"/>
      </w:rPr>
    </w:pPr>
    <w:r w:rsidRPr="003F411E">
      <w:rPr>
        <w:rFonts w:ascii="Times New Roman" w:eastAsia="Times New Roman" w:hAnsi="Times New Roman" w:cs="Times New Roman"/>
        <w:b/>
        <w:sz w:val="20"/>
        <w:szCs w:val="20"/>
        <w:lang w:eastAsia="cs-CZ"/>
      </w:rPr>
      <w:t>Inovace a zkvalitnění výuky na Slovanském gymnáziu</w:t>
    </w:r>
  </w:p>
  <w:p w:rsidR="003F411E" w:rsidRDefault="003F411E" w:rsidP="003F411E">
    <w:pPr>
      <w:pStyle w:val="Zpat"/>
      <w:jc w:val="center"/>
    </w:pPr>
    <w:r w:rsidRPr="003F411E">
      <w:rPr>
        <w:b/>
        <w:sz w:val="16"/>
        <w:szCs w:val="16"/>
      </w:rPr>
      <w:t>CZ.1.07/1.5.00/34.1088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D40" w:rsidRDefault="00342D40" w:rsidP="003F411E">
      <w:pPr>
        <w:spacing w:after="0" w:line="240" w:lineRule="auto"/>
      </w:pPr>
      <w:r>
        <w:separator/>
      </w:r>
    </w:p>
  </w:footnote>
  <w:footnote w:type="continuationSeparator" w:id="0">
    <w:p w:rsidR="00342D40" w:rsidRDefault="00342D40" w:rsidP="003F4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1E" w:rsidRDefault="00DD0485" w:rsidP="003F411E">
    <w:pPr>
      <w:pStyle w:val="Zhlav"/>
      <w:jc w:val="center"/>
    </w:pPr>
    <w:r>
      <w:rPr>
        <w:noProof/>
        <w:lang w:eastAsia="cs-CZ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530860</wp:posOffset>
          </wp:positionH>
          <wp:positionV relativeFrom="paragraph">
            <wp:posOffset>-372745</wp:posOffset>
          </wp:positionV>
          <wp:extent cx="4178935" cy="1019175"/>
          <wp:effectExtent l="19050" t="0" r="0" b="0"/>
          <wp:wrapSquare wrapText="largest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935" cy="10191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49A"/>
    <w:multiLevelType w:val="hybridMultilevel"/>
    <w:tmpl w:val="D07A7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C21A6"/>
    <w:multiLevelType w:val="hybridMultilevel"/>
    <w:tmpl w:val="D07A7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024169"/>
    <w:rsid w:val="00024169"/>
    <w:rsid w:val="000911B4"/>
    <w:rsid w:val="001E3990"/>
    <w:rsid w:val="001E64D6"/>
    <w:rsid w:val="002B10AA"/>
    <w:rsid w:val="002D2456"/>
    <w:rsid w:val="00342D40"/>
    <w:rsid w:val="003808D8"/>
    <w:rsid w:val="003C4F5D"/>
    <w:rsid w:val="003F411E"/>
    <w:rsid w:val="00440793"/>
    <w:rsid w:val="00516ACD"/>
    <w:rsid w:val="005A4C64"/>
    <w:rsid w:val="006179BD"/>
    <w:rsid w:val="006B6D72"/>
    <w:rsid w:val="006B7878"/>
    <w:rsid w:val="006C4542"/>
    <w:rsid w:val="00750632"/>
    <w:rsid w:val="0076081B"/>
    <w:rsid w:val="00773CF0"/>
    <w:rsid w:val="00773D6C"/>
    <w:rsid w:val="0079583A"/>
    <w:rsid w:val="007D4F57"/>
    <w:rsid w:val="007E1DCC"/>
    <w:rsid w:val="00836241"/>
    <w:rsid w:val="008A1271"/>
    <w:rsid w:val="008B08B3"/>
    <w:rsid w:val="008E0C0E"/>
    <w:rsid w:val="009A0D09"/>
    <w:rsid w:val="009C0D5D"/>
    <w:rsid w:val="009C59B9"/>
    <w:rsid w:val="00A20828"/>
    <w:rsid w:val="00A35F35"/>
    <w:rsid w:val="00A86370"/>
    <w:rsid w:val="00AC299B"/>
    <w:rsid w:val="00B27CB0"/>
    <w:rsid w:val="00B42F47"/>
    <w:rsid w:val="00B835B6"/>
    <w:rsid w:val="00BC193C"/>
    <w:rsid w:val="00BE4FDD"/>
    <w:rsid w:val="00C740F9"/>
    <w:rsid w:val="00D51C05"/>
    <w:rsid w:val="00D6545E"/>
    <w:rsid w:val="00DD0485"/>
    <w:rsid w:val="00EC2FE3"/>
    <w:rsid w:val="00EE5979"/>
    <w:rsid w:val="00F5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12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411E"/>
  </w:style>
  <w:style w:type="paragraph" w:styleId="Zpat">
    <w:name w:val="footer"/>
    <w:basedOn w:val="Normln"/>
    <w:link w:val="ZpatChar"/>
    <w:unhideWhenUsed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F411E"/>
  </w:style>
  <w:style w:type="paragraph" w:styleId="Textbubliny">
    <w:name w:val="Balloon Text"/>
    <w:basedOn w:val="Normln"/>
    <w:link w:val="TextbublinyChar"/>
    <w:uiPriority w:val="99"/>
    <w:semiHidden/>
    <w:unhideWhenUsed/>
    <w:rsid w:val="003F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11E"/>
    <w:rPr>
      <w:rFonts w:ascii="Tahoma" w:hAnsi="Tahoma" w:cs="Tahoma"/>
      <w:sz w:val="16"/>
      <w:szCs w:val="16"/>
    </w:rPr>
  </w:style>
  <w:style w:type="paragraph" w:customStyle="1" w:styleId="Hlavikaadresa">
    <w:name w:val="Hlavička adresa"/>
    <w:basedOn w:val="Normln"/>
    <w:rsid w:val="003F411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16A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onova\Desktop\VM%20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VM vzor</Template>
  <TotalTime>0</TotalTime>
  <Pages>4</Pages>
  <Words>533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hronova</dc:creator>
  <cp:lastModifiedBy>hronova</cp:lastModifiedBy>
  <cp:revision>2</cp:revision>
  <cp:lastPrinted>2013-11-18T07:52:00Z</cp:lastPrinted>
  <dcterms:created xsi:type="dcterms:W3CDTF">2014-01-17T13:18:00Z</dcterms:created>
  <dcterms:modified xsi:type="dcterms:W3CDTF">2014-01-17T13:18:00Z</dcterms:modified>
</cp:coreProperties>
</file>