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26" w:rsidRPr="00681C5B" w:rsidRDefault="009C3826" w:rsidP="0021742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66.65pt;margin-top:-63pt;width:329.25pt;height:81pt;z-index:251658240;visibility:visible;mso-wrap-distance-left:0;mso-wrap-distance-right:0" filled="t">
            <v:imagedata r:id="rId5" o:title=""/>
            <w10:wrap type="square" side="largest"/>
          </v:shape>
        </w:pict>
      </w:r>
    </w:p>
    <w:p w:rsidR="009C3826" w:rsidRPr="00681C5B" w:rsidRDefault="009C3826" w:rsidP="0021742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826" w:rsidRPr="00681C5B" w:rsidRDefault="009C3826" w:rsidP="0021742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C5B">
        <w:rPr>
          <w:rFonts w:ascii="Times New Roman" w:hAnsi="Times New Roman"/>
          <w:b/>
          <w:sz w:val="24"/>
          <w:szCs w:val="24"/>
          <w:u w:val="single"/>
        </w:rPr>
        <w:t>ARTICLES – PLACE NAMES</w:t>
      </w:r>
    </w:p>
    <w:p w:rsidR="009C3826" w:rsidRPr="00681C5B" w:rsidRDefault="009C3826" w:rsidP="006E1AD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C5B">
        <w:rPr>
          <w:rFonts w:ascii="Times New Roman" w:hAnsi="Times New Roman"/>
          <w:b/>
          <w:sz w:val="24"/>
          <w:szCs w:val="24"/>
          <w:u w:val="single"/>
        </w:rPr>
        <w:t>1. Complete the sentences with articles a, an, the. Sometimes no article is necessary.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Hyde Park is __ very large park in __ London.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Cambridge University is one of __ most prestigious in __ world.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 Tower of London is __  oldest building in __  London.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 Grand Hotel is in  __  Baker Street.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We flew to __  USA from __ Gatwick Airport near __ capital city of __ Britain.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You should visit __ Science Museum. It´s very interesting.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Trafalgar Square is famous for __ Nelson´s Column and __ pigeons.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Bath is in __ south of __ England.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There are wonderful views of__ Buckingham Palace and __  Houses of Parliament from __ London Eye.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</w:t>
      </w:r>
      <w:r w:rsidRPr="00681C5B">
        <w:rPr>
          <w:rFonts w:ascii="Times New Roman" w:hAnsi="Times New Roman"/>
          <w:sz w:val="24"/>
          <w:szCs w:val="24"/>
        </w:rPr>
        <w:softHyphen/>
      </w:r>
      <w:r w:rsidRPr="00681C5B">
        <w:rPr>
          <w:rFonts w:ascii="Times New Roman" w:hAnsi="Times New Roman"/>
          <w:sz w:val="24"/>
          <w:szCs w:val="24"/>
        </w:rPr>
        <w:softHyphen/>
        <w:t xml:space="preserve"> Lake Loch Ness lies in __ Scotland and  is __ most visited lake in __ United Kingdom.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Brazil is in __ South America.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River Nile is __ longest river in __ Africa.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last summer we spent our holidays near __ Mediterranean Sea.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Panama Canal joins __ Atlantic and __ Pacific Ocean.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Rockies is __ name of __ mountain range in __ west of __ States.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My brother would like to visit __ Philippines.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__Great Wall of __ China is one of __ Seven Wonders of __ World.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English are said to be very polite.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Queen is __ head of __ Commonwealth of Nations.</w:t>
      </w:r>
    </w:p>
    <w:p w:rsidR="009C3826" w:rsidRPr="00681C5B" w:rsidRDefault="009C3826" w:rsidP="00D90E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__ Vatican is in __ Rome.</w:t>
      </w:r>
    </w:p>
    <w:p w:rsidR="009C3826" w:rsidRPr="00681C5B" w:rsidRDefault="009C3826" w:rsidP="00D90ED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3826" w:rsidRPr="00681C5B" w:rsidRDefault="009C3826" w:rsidP="00D90ED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3826" w:rsidRPr="00681C5B" w:rsidRDefault="009C3826" w:rsidP="00D90ED3">
      <w:pPr>
        <w:jc w:val="both"/>
        <w:rPr>
          <w:rFonts w:ascii="Times New Roman" w:hAnsi="Times New Roman"/>
          <w:sz w:val="24"/>
          <w:szCs w:val="24"/>
        </w:rPr>
      </w:pPr>
    </w:p>
    <w:p w:rsidR="009C3826" w:rsidRPr="0022795F" w:rsidRDefault="009C3826" w:rsidP="00D90ED3">
      <w:pPr>
        <w:jc w:val="both"/>
        <w:rPr>
          <w:rFonts w:ascii="Times New Roman" w:hAnsi="Times New Roman"/>
          <w:sz w:val="20"/>
          <w:szCs w:val="20"/>
        </w:rPr>
      </w:pPr>
    </w:p>
    <w:p w:rsidR="009C3826" w:rsidRPr="00681C5B" w:rsidRDefault="009C3826" w:rsidP="0022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3826" w:rsidRPr="00681C5B" w:rsidRDefault="009C3826" w:rsidP="002174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3826" w:rsidRDefault="009C3826" w:rsidP="009277C0">
      <w:pPr>
        <w:pStyle w:val="Hlavikaadresa"/>
        <w:tabs>
          <w:tab w:val="left" w:pos="284"/>
        </w:tabs>
        <w:ind w:left="284"/>
        <w:jc w:val="center"/>
      </w:pPr>
      <w:r>
        <w:t xml:space="preserve">Vzdělávací materiál byl vytvořen v rámci projektu </w:t>
      </w:r>
    </w:p>
    <w:p w:rsidR="009C3826" w:rsidRDefault="009C3826" w:rsidP="009277C0">
      <w:pPr>
        <w:pStyle w:val="Footer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  <w:lang w:eastAsia="cs-CZ"/>
        </w:rPr>
        <w:t>I</w:t>
      </w:r>
      <w:r w:rsidRPr="003F411E">
        <w:rPr>
          <w:rFonts w:ascii="Times New Roman" w:hAnsi="Times New Roman"/>
          <w:b/>
          <w:sz w:val="20"/>
          <w:szCs w:val="20"/>
          <w:lang w:eastAsia="cs-CZ"/>
        </w:rPr>
        <w:t>novace a zkvalitnění výuky na Slovanském gymnáziu</w:t>
      </w:r>
    </w:p>
    <w:p w:rsidR="009C3826" w:rsidRDefault="009C3826" w:rsidP="009277C0">
      <w:pPr>
        <w:pStyle w:val="Footer"/>
        <w:jc w:val="center"/>
        <w:rPr>
          <w:b/>
          <w:sz w:val="16"/>
          <w:szCs w:val="16"/>
        </w:rPr>
      </w:pPr>
      <w:r w:rsidRPr="003F411E">
        <w:rPr>
          <w:b/>
          <w:sz w:val="16"/>
          <w:szCs w:val="16"/>
        </w:rPr>
        <w:t>CZ.1.07/1.5.00/34.1088</w:t>
      </w:r>
    </w:p>
    <w:p w:rsidR="009C3826" w:rsidRDefault="009C3826" w:rsidP="009277C0">
      <w:pPr>
        <w:pStyle w:val="Footer"/>
        <w:jc w:val="center"/>
        <w:rPr>
          <w:b/>
          <w:sz w:val="16"/>
          <w:szCs w:val="16"/>
        </w:rPr>
      </w:pPr>
    </w:p>
    <w:p w:rsidR="009C3826" w:rsidRDefault="009C3826" w:rsidP="009277C0">
      <w:pPr>
        <w:pStyle w:val="Footer"/>
        <w:jc w:val="center"/>
        <w:rPr>
          <w:b/>
          <w:sz w:val="16"/>
          <w:szCs w:val="16"/>
        </w:rPr>
      </w:pPr>
    </w:p>
    <w:p w:rsidR="009C3826" w:rsidRDefault="009C3826" w:rsidP="00D90E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826" w:rsidRDefault="009C3826" w:rsidP="00D90E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826" w:rsidRDefault="009C3826" w:rsidP="00D90E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826" w:rsidRPr="00681C5B" w:rsidRDefault="009C3826" w:rsidP="00D90E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C5B">
        <w:rPr>
          <w:rFonts w:ascii="Times New Roman" w:hAnsi="Times New Roman"/>
          <w:b/>
          <w:sz w:val="24"/>
          <w:szCs w:val="24"/>
          <w:u w:val="single"/>
        </w:rPr>
        <w:t>ŘEŠENÍ</w:t>
      </w:r>
    </w:p>
    <w:p w:rsidR="009C3826" w:rsidRPr="00681C5B" w:rsidRDefault="009C3826" w:rsidP="00C8237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C5B">
        <w:rPr>
          <w:rFonts w:ascii="Times New Roman" w:hAnsi="Times New Roman"/>
          <w:b/>
          <w:sz w:val="24"/>
          <w:szCs w:val="24"/>
          <w:u w:val="single"/>
        </w:rPr>
        <w:t>1. Complete the sentences with articles a, an, the. Sometimes no article is necessary.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Hyde Park is a very large park in London.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Cambridge University is one of the most prestigious in the world.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Tower of London is the oldest building in London.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Grand Hotel is in Baker Street.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We flew to the USA from Gatwick Airport near the capital city of Britain.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You should visit the Science Museum. It´s very interesting.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Trafalgar Square is famous for Nelson´s Column and pigeons.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Bath is in the south of England.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There are wonderful views of Buckingham Palace and the Houses of Parliament from the London Eye.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Lake Loch Ness lies in Scotland and is the most visited lake in the United Kingdom.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Brazil is in South America.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River Nile is the longest river in Africa.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Last summer we spent our holidays near the Mediterranean Sea.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Panama Canal joins the Atantic and the Pacific Ocean.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Rockies is tne name of the mountain range in the west of the States.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My brother would like to visit the Philippines.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Great Wall of  China is one of the  Seven Wonders of the World.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 English are said to be very polite.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 Queen is the  head of the Commonwealth of Nations.</w:t>
      </w:r>
    </w:p>
    <w:p w:rsidR="009C3826" w:rsidRPr="00681C5B" w:rsidRDefault="009C3826" w:rsidP="00D90ED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C5B">
        <w:rPr>
          <w:rFonts w:ascii="Times New Roman" w:hAnsi="Times New Roman"/>
          <w:sz w:val="24"/>
          <w:szCs w:val="24"/>
        </w:rPr>
        <w:t>The  Vatican is in  Rome.</w:t>
      </w:r>
    </w:p>
    <w:p w:rsidR="009C3826" w:rsidRPr="00681C5B" w:rsidRDefault="009C3826" w:rsidP="00D90ED3">
      <w:pPr>
        <w:pStyle w:val="ListParagraph"/>
        <w:rPr>
          <w:rFonts w:ascii="Times New Roman" w:hAnsi="Times New Roman"/>
          <w:sz w:val="24"/>
          <w:szCs w:val="24"/>
        </w:rPr>
      </w:pPr>
    </w:p>
    <w:p w:rsidR="009C3826" w:rsidRPr="00681C5B" w:rsidRDefault="009C3826" w:rsidP="00D90ED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9C3826" w:rsidRPr="00681C5B" w:rsidSect="0047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21B"/>
    <w:multiLevelType w:val="hybridMultilevel"/>
    <w:tmpl w:val="5FD601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F3C9C"/>
    <w:multiLevelType w:val="hybridMultilevel"/>
    <w:tmpl w:val="B72A3D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3E5D9C"/>
    <w:multiLevelType w:val="hybridMultilevel"/>
    <w:tmpl w:val="D7DA4284"/>
    <w:lvl w:ilvl="0" w:tplc="B978CF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876DD"/>
    <w:multiLevelType w:val="hybridMultilevel"/>
    <w:tmpl w:val="5FD601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1F318D"/>
    <w:multiLevelType w:val="hybridMultilevel"/>
    <w:tmpl w:val="5BC0635C"/>
    <w:lvl w:ilvl="0" w:tplc="4EACB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BF76AD"/>
    <w:multiLevelType w:val="hybridMultilevel"/>
    <w:tmpl w:val="2C0069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ADC"/>
    <w:rsid w:val="000E2A4B"/>
    <w:rsid w:val="001735D0"/>
    <w:rsid w:val="0021742F"/>
    <w:rsid w:val="0022795F"/>
    <w:rsid w:val="00232592"/>
    <w:rsid w:val="003E6BD5"/>
    <w:rsid w:val="003F411E"/>
    <w:rsid w:val="004723F7"/>
    <w:rsid w:val="00475D86"/>
    <w:rsid w:val="00681C5B"/>
    <w:rsid w:val="006E1ADC"/>
    <w:rsid w:val="00840E6F"/>
    <w:rsid w:val="009277C0"/>
    <w:rsid w:val="009C3826"/>
    <w:rsid w:val="009F5DC8"/>
    <w:rsid w:val="00B102A5"/>
    <w:rsid w:val="00B74BA7"/>
    <w:rsid w:val="00B76044"/>
    <w:rsid w:val="00C2667C"/>
    <w:rsid w:val="00C562B5"/>
    <w:rsid w:val="00C82376"/>
    <w:rsid w:val="00C83A24"/>
    <w:rsid w:val="00D90ED3"/>
    <w:rsid w:val="00EA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742F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681C5B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67C"/>
    <w:rPr>
      <w:rFonts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81C5B"/>
    <w:rPr>
      <w:rFonts w:ascii="Calibri" w:hAnsi="Calibri" w:cs="Times New Roman"/>
      <w:sz w:val="22"/>
      <w:szCs w:val="22"/>
      <w:lang w:val="cs-CZ" w:eastAsia="en-US" w:bidi="ar-SA"/>
    </w:rPr>
  </w:style>
  <w:style w:type="character" w:customStyle="1" w:styleId="CharChar">
    <w:name w:val="Char Char"/>
    <w:basedOn w:val="DefaultParagraphFont"/>
    <w:uiPriority w:val="99"/>
    <w:rsid w:val="00B74BA7"/>
    <w:rPr>
      <w:rFonts w:ascii="Calibri" w:hAnsi="Calibri" w:cs="Times New Roman"/>
      <w:sz w:val="22"/>
      <w:szCs w:val="22"/>
      <w:lang w:eastAsia="en-US"/>
    </w:rPr>
  </w:style>
  <w:style w:type="character" w:customStyle="1" w:styleId="CharChar1">
    <w:name w:val="Char Char1"/>
    <w:basedOn w:val="DefaultParagraphFont"/>
    <w:uiPriority w:val="99"/>
    <w:rsid w:val="0022795F"/>
    <w:rPr>
      <w:rFonts w:ascii="Calibri" w:hAnsi="Calibri" w:cs="Times New Roman"/>
      <w:sz w:val="22"/>
      <w:szCs w:val="22"/>
      <w:lang w:eastAsia="en-US"/>
    </w:rPr>
  </w:style>
  <w:style w:type="character" w:customStyle="1" w:styleId="CharChar2">
    <w:name w:val="Char Char2"/>
    <w:uiPriority w:val="99"/>
    <w:locked/>
    <w:rsid w:val="009277C0"/>
    <w:rPr>
      <w:rFonts w:ascii="Calibri" w:eastAsia="Times New Roman" w:hAnsi="Calibri"/>
      <w:sz w:val="22"/>
      <w:lang w:eastAsia="en-US"/>
    </w:rPr>
  </w:style>
  <w:style w:type="paragraph" w:customStyle="1" w:styleId="Hlavikaadresa">
    <w:name w:val="Hlavička adresa"/>
    <w:basedOn w:val="Normal"/>
    <w:uiPriority w:val="99"/>
    <w:rsid w:val="009277C0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377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6</cp:revision>
  <dcterms:created xsi:type="dcterms:W3CDTF">2013-12-07T19:20:00Z</dcterms:created>
  <dcterms:modified xsi:type="dcterms:W3CDTF">2013-12-08T22:13:00Z</dcterms:modified>
</cp:coreProperties>
</file>