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93" w:rsidRDefault="00CF2393" w:rsidP="00E728B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1.85pt;margin-top:-29.3pt;width:345.15pt;height:84.15pt;z-index:251658240;visibility:visible;mso-wrap-distance-left:0;mso-wrap-distance-right:0" filled="t">
            <v:imagedata r:id="rId4" o:title=""/>
            <w10:wrap type="square" side="largest"/>
          </v:shape>
        </w:pict>
      </w:r>
    </w:p>
    <w:p w:rsidR="00CF2393" w:rsidRDefault="00CF2393" w:rsidP="00E728B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393" w:rsidRDefault="00CF2393" w:rsidP="00E728B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2393" w:rsidRPr="005C62E6" w:rsidRDefault="00CF2393" w:rsidP="00E728B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62E6">
        <w:rPr>
          <w:rFonts w:ascii="Times New Roman" w:hAnsi="Times New Roman"/>
          <w:b/>
          <w:sz w:val="24"/>
          <w:szCs w:val="24"/>
          <w:u w:val="single"/>
        </w:rPr>
        <w:t>TO BE GOING TO</w:t>
      </w:r>
    </w:p>
    <w:p w:rsidR="00CF2393" w:rsidRPr="005C62E6" w:rsidRDefault="00CF2393" w:rsidP="00CB19F1">
      <w:pPr>
        <w:rPr>
          <w:rFonts w:ascii="Times New Roman" w:hAnsi="Times New Roman"/>
          <w:b/>
          <w:sz w:val="24"/>
          <w:szCs w:val="24"/>
          <w:u w:val="single"/>
        </w:rPr>
      </w:pPr>
      <w:r w:rsidRPr="005C62E6">
        <w:rPr>
          <w:rFonts w:ascii="Times New Roman" w:hAnsi="Times New Roman"/>
          <w:b/>
          <w:sz w:val="24"/>
          <w:szCs w:val="24"/>
          <w:u w:val="single"/>
        </w:rPr>
        <w:t>EXPLANATION :</w:t>
      </w:r>
    </w:p>
    <w:p w:rsidR="00CF2393" w:rsidRPr="005C62E6" w:rsidRDefault="00CF2393" w:rsidP="00CB19F1">
      <w:pPr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 xml:space="preserve">We use </w:t>
      </w:r>
      <w:r w:rsidRPr="005C62E6">
        <w:rPr>
          <w:rFonts w:ascii="Times New Roman" w:hAnsi="Times New Roman"/>
          <w:b/>
          <w:sz w:val="24"/>
          <w:szCs w:val="24"/>
        </w:rPr>
        <w:t>to be going to</w:t>
      </w:r>
      <w:r w:rsidRPr="005C62E6">
        <w:rPr>
          <w:rFonts w:ascii="Times New Roman" w:hAnsi="Times New Roman"/>
          <w:sz w:val="24"/>
          <w:szCs w:val="24"/>
        </w:rPr>
        <w:t xml:space="preserve"> to express our future</w:t>
      </w:r>
    </w:p>
    <w:p w:rsidR="00CF2393" w:rsidRPr="005C62E6" w:rsidRDefault="00CF2393" w:rsidP="00CB19F1">
      <w:pPr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b/>
          <w:sz w:val="24"/>
          <w:szCs w:val="24"/>
        </w:rPr>
        <w:t>a) PLANS</w:t>
      </w:r>
      <w:r w:rsidRPr="005C62E6">
        <w:rPr>
          <w:rFonts w:ascii="Times New Roman" w:hAnsi="Times New Roman"/>
          <w:sz w:val="24"/>
          <w:szCs w:val="24"/>
        </w:rPr>
        <w:t xml:space="preserve"> : I am going to travel to Thailand in summer. or We are going to go to the cinema on Friday.</w:t>
      </w:r>
    </w:p>
    <w:p w:rsidR="00CF2393" w:rsidRPr="005C62E6" w:rsidRDefault="00CF2393" w:rsidP="00CB19F1">
      <w:pPr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b/>
          <w:sz w:val="24"/>
          <w:szCs w:val="24"/>
        </w:rPr>
        <w:t>b) INTENTIONS</w:t>
      </w:r>
      <w:r w:rsidRPr="005C62E6">
        <w:rPr>
          <w:rFonts w:ascii="Times New Roman" w:hAnsi="Times New Roman"/>
          <w:sz w:val="24"/>
          <w:szCs w:val="24"/>
        </w:rPr>
        <w:t xml:space="preserve"> : He is not going to marry her. or They are going to walk  in the mountains.</w:t>
      </w:r>
    </w:p>
    <w:p w:rsidR="00CF2393" w:rsidRPr="005C62E6" w:rsidRDefault="00CF2393" w:rsidP="00CB19F1">
      <w:pPr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b/>
          <w:sz w:val="24"/>
          <w:szCs w:val="24"/>
        </w:rPr>
        <w:t xml:space="preserve">c) PREDICTIONS : </w:t>
      </w:r>
      <w:r w:rsidRPr="005C62E6">
        <w:rPr>
          <w:rFonts w:ascii="Times New Roman" w:hAnsi="Times New Roman"/>
          <w:sz w:val="24"/>
          <w:szCs w:val="24"/>
        </w:rPr>
        <w:t xml:space="preserve"> She is going to have a baby in May. or Look at the sky! It is going to rain.</w:t>
      </w:r>
    </w:p>
    <w:p w:rsidR="00CF2393" w:rsidRPr="005C62E6" w:rsidRDefault="00CF2393" w:rsidP="00CB19F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62E6">
        <w:rPr>
          <w:rFonts w:ascii="Times New Roman" w:hAnsi="Times New Roman"/>
          <w:b/>
          <w:sz w:val="24"/>
          <w:szCs w:val="24"/>
          <w:u w:val="single"/>
        </w:rPr>
        <w:t>EXERCISES :</w:t>
      </w:r>
    </w:p>
    <w:p w:rsidR="00CF2393" w:rsidRPr="005C62E6" w:rsidRDefault="00CF2393" w:rsidP="00CB19F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62E6">
        <w:rPr>
          <w:rFonts w:ascii="Times New Roman" w:hAnsi="Times New Roman"/>
          <w:b/>
          <w:sz w:val="24"/>
          <w:szCs w:val="24"/>
          <w:u w:val="single"/>
        </w:rPr>
        <w:t>1. Write sentences and questions using be going to.</w:t>
      </w:r>
    </w:p>
    <w:p w:rsidR="00CF2393" w:rsidRPr="005C62E6" w:rsidRDefault="00CF2393" w:rsidP="00CB19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1. Peter/not come/on the school trip/next Thursday.</w:t>
      </w:r>
    </w:p>
    <w:p w:rsidR="00CF2393" w:rsidRPr="005C62E6" w:rsidRDefault="00CF2393" w:rsidP="00CB19F1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___________________________________________</w:t>
      </w:r>
    </w:p>
    <w:p w:rsidR="00CF2393" w:rsidRPr="005C62E6" w:rsidRDefault="00CF2393" w:rsidP="00CB19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2. Her mum/not book/ a holiday/ in Mallorca.</w:t>
      </w:r>
    </w:p>
    <w:p w:rsidR="00CF2393" w:rsidRPr="005C62E6" w:rsidRDefault="00CF2393" w:rsidP="00CB19F1">
      <w:pPr>
        <w:tabs>
          <w:tab w:val="left" w:pos="453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_____________________________________</w:t>
      </w:r>
    </w:p>
    <w:p w:rsidR="00CF2393" w:rsidRPr="005C62E6" w:rsidRDefault="00CF2393" w:rsidP="00CB19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3. I/not get on/that busy tram.</w:t>
      </w:r>
    </w:p>
    <w:p w:rsidR="00CF2393" w:rsidRPr="005C62E6" w:rsidRDefault="00CF2393" w:rsidP="00CB19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_____________________________________</w:t>
      </w:r>
    </w:p>
    <w:p w:rsidR="00CF2393" w:rsidRPr="005C62E6" w:rsidRDefault="00CF2393" w:rsidP="00CB19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4. They/stay/in a luxury hotel/in Paris ?</w:t>
      </w:r>
    </w:p>
    <w:p w:rsidR="00CF2393" w:rsidRPr="005C62E6" w:rsidRDefault="00CF2393" w:rsidP="00CB19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_____________________________________</w:t>
      </w:r>
    </w:p>
    <w:p w:rsidR="00CF2393" w:rsidRPr="005C62E6" w:rsidRDefault="00CF2393" w:rsidP="00CB19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5. What time/you/board/the plane ?</w:t>
      </w:r>
    </w:p>
    <w:p w:rsidR="00CF2393" w:rsidRPr="005C62E6" w:rsidRDefault="00CF2393" w:rsidP="00CB19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_____________________________________</w:t>
      </w:r>
    </w:p>
    <w:p w:rsidR="00CF2393" w:rsidRPr="005C62E6" w:rsidRDefault="00CF2393" w:rsidP="00FA63E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C62E6">
        <w:rPr>
          <w:rFonts w:ascii="Times New Roman" w:hAnsi="Times New Roman"/>
          <w:b/>
          <w:sz w:val="24"/>
          <w:szCs w:val="24"/>
          <w:u w:val="single"/>
        </w:rPr>
        <w:t>2. Complete the sentences using be going to.</w:t>
      </w:r>
    </w:p>
    <w:p w:rsidR="00CF2393" w:rsidRPr="005C62E6" w:rsidRDefault="00CF2393" w:rsidP="00FA63E1">
      <w:pPr>
        <w:spacing w:line="240" w:lineRule="auto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1. What ___________________ while they are on a trip in the Alps? (they/do)</w:t>
      </w:r>
    </w:p>
    <w:p w:rsidR="00CF2393" w:rsidRPr="005C62E6" w:rsidRDefault="00CF2393" w:rsidP="00FA63E1">
      <w:pPr>
        <w:spacing w:line="240" w:lineRule="auto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2. We _____________________ any souvenirs when we are abroad.(not buy)</w:t>
      </w:r>
    </w:p>
    <w:p w:rsidR="00CF2393" w:rsidRDefault="00CF2393" w:rsidP="00FA63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2393" w:rsidRDefault="00CF2393" w:rsidP="005C62E6">
      <w:pPr>
        <w:pStyle w:val="Hlavikaadresa"/>
        <w:tabs>
          <w:tab w:val="left" w:pos="284"/>
        </w:tabs>
        <w:ind w:left="284"/>
        <w:jc w:val="center"/>
      </w:pPr>
      <w:r>
        <w:t xml:space="preserve">Vzdělávací materiál byl vytvořen v rámci projektu </w:t>
      </w:r>
    </w:p>
    <w:p w:rsidR="00CF2393" w:rsidRDefault="00CF2393" w:rsidP="005C62E6">
      <w:pPr>
        <w:pStyle w:val="Footer"/>
        <w:jc w:val="center"/>
        <w:rPr>
          <w:rFonts w:ascii="Times New Roman" w:hAnsi="Times New Roman"/>
          <w:b/>
          <w:sz w:val="20"/>
          <w:lang w:eastAsia="cs-CZ"/>
        </w:rPr>
      </w:pPr>
      <w:r>
        <w:rPr>
          <w:rFonts w:ascii="Times New Roman" w:hAnsi="Times New Roman"/>
          <w:b/>
          <w:sz w:val="20"/>
          <w:lang w:eastAsia="cs-CZ"/>
        </w:rPr>
        <w:t>I</w:t>
      </w:r>
      <w:r w:rsidRPr="003F411E">
        <w:rPr>
          <w:rFonts w:ascii="Times New Roman" w:hAnsi="Times New Roman"/>
          <w:b/>
          <w:sz w:val="20"/>
          <w:lang w:eastAsia="cs-CZ"/>
        </w:rPr>
        <w:t>novace a zkvalitnění výuky na Slovanském gymnáziu</w:t>
      </w:r>
    </w:p>
    <w:p w:rsidR="00CF2393" w:rsidRDefault="00CF2393" w:rsidP="005C62E6">
      <w:pPr>
        <w:pStyle w:val="Footer"/>
        <w:jc w:val="center"/>
        <w:rPr>
          <w:b/>
          <w:sz w:val="16"/>
          <w:szCs w:val="16"/>
        </w:rPr>
      </w:pPr>
      <w:r w:rsidRPr="003F411E">
        <w:rPr>
          <w:b/>
          <w:sz w:val="16"/>
          <w:szCs w:val="16"/>
        </w:rPr>
        <w:t>CZ.1.07/1.5.00/34.1088</w:t>
      </w:r>
    </w:p>
    <w:p w:rsidR="00CF2393" w:rsidRDefault="00CF2393" w:rsidP="005C62E6">
      <w:pPr>
        <w:pStyle w:val="Footer"/>
        <w:jc w:val="center"/>
        <w:rPr>
          <w:b/>
          <w:sz w:val="16"/>
          <w:szCs w:val="16"/>
        </w:rPr>
      </w:pPr>
    </w:p>
    <w:p w:rsidR="00CF2393" w:rsidRDefault="00CF2393" w:rsidP="00FA63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2393" w:rsidRPr="005C62E6" w:rsidRDefault="00CF2393" w:rsidP="00FA63E1">
      <w:pPr>
        <w:spacing w:line="240" w:lineRule="auto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 xml:space="preserve">3. ________________________ to fly to London or ____________________ </w:t>
      </w:r>
    </w:p>
    <w:p w:rsidR="00CF2393" w:rsidRPr="005C62E6" w:rsidRDefault="00CF2393" w:rsidP="00FA63E1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ab/>
        <w:t>by bus? (you/go) ?</w:t>
      </w:r>
    </w:p>
    <w:p w:rsidR="00CF2393" w:rsidRPr="005C62E6" w:rsidRDefault="00CF2393" w:rsidP="00FA63E1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4. What  _____________________________  in the city? (she/see)</w:t>
      </w:r>
    </w:p>
    <w:p w:rsidR="00CF2393" w:rsidRPr="005C62E6" w:rsidRDefault="00CF2393" w:rsidP="00FA63E1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5. Who  ___________________________ abroad with ? (she/travel)</w:t>
      </w:r>
    </w:p>
    <w:p w:rsidR="00CF2393" w:rsidRPr="005C62E6" w:rsidRDefault="00CF2393" w:rsidP="00FA63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F2393" w:rsidRPr="005C62E6" w:rsidRDefault="00CF2393" w:rsidP="00C01248">
      <w:pPr>
        <w:rPr>
          <w:rFonts w:ascii="Times New Roman" w:hAnsi="Times New Roman"/>
          <w:b/>
          <w:sz w:val="24"/>
          <w:szCs w:val="24"/>
          <w:u w:val="single"/>
        </w:rPr>
      </w:pPr>
      <w:r w:rsidRPr="005C62E6">
        <w:rPr>
          <w:rFonts w:ascii="Times New Roman" w:hAnsi="Times New Roman"/>
          <w:b/>
          <w:sz w:val="24"/>
          <w:szCs w:val="24"/>
          <w:u w:val="single"/>
        </w:rPr>
        <w:t>3. Complete the text with the correct form of be going to and the verbs.</w:t>
      </w:r>
    </w:p>
    <w:p w:rsidR="00CF2393" w:rsidRPr="005C62E6" w:rsidRDefault="00CF2393" w:rsidP="00C012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This winter we _____________________ (not go) abroad on holiday. We _______________________ (spend) a few days with our grandparents. My grandma is an excellent cook and she _____________________ (bake) us a special Christmas cake with lots of fruit. Maybe we _________________ (go skiing) somewhere in the mountains if there is enough snow. My dad  _________________ ( not drive) there because he doesn´t like driving in winter. That´s why we _________________ ( go) there by train. My mum _________________ (make) food and she ______________ ( pack) our things in the evening. My sister ________________ (not travel) with us since she _______________________( have) a baby very soon. One thing I know for sure. I __________________ ( not do) anything for school !</w:t>
      </w:r>
    </w:p>
    <w:p w:rsidR="00CF2393" w:rsidRPr="005C62E6" w:rsidRDefault="00CF2393" w:rsidP="00C01248">
      <w:pPr>
        <w:jc w:val="both"/>
        <w:rPr>
          <w:rFonts w:ascii="Times New Roman" w:hAnsi="Times New Roman"/>
          <w:sz w:val="24"/>
          <w:szCs w:val="24"/>
        </w:rPr>
      </w:pPr>
    </w:p>
    <w:p w:rsidR="00CF2393" w:rsidRPr="005C62E6" w:rsidRDefault="00CF2393" w:rsidP="00C01248">
      <w:pPr>
        <w:jc w:val="both"/>
        <w:rPr>
          <w:rFonts w:ascii="Times New Roman" w:hAnsi="Times New Roman"/>
          <w:sz w:val="24"/>
          <w:szCs w:val="24"/>
        </w:rPr>
      </w:pPr>
    </w:p>
    <w:p w:rsidR="00CF2393" w:rsidRPr="005C62E6" w:rsidRDefault="00CF2393" w:rsidP="00C01248">
      <w:pPr>
        <w:jc w:val="both"/>
        <w:rPr>
          <w:rFonts w:ascii="Times New Roman" w:hAnsi="Times New Roman"/>
          <w:sz w:val="24"/>
          <w:szCs w:val="24"/>
        </w:rPr>
      </w:pPr>
    </w:p>
    <w:p w:rsidR="00CF2393" w:rsidRPr="005C62E6" w:rsidRDefault="00CF2393" w:rsidP="00C01248">
      <w:pPr>
        <w:jc w:val="both"/>
        <w:rPr>
          <w:rFonts w:ascii="Times New Roman" w:hAnsi="Times New Roman"/>
          <w:sz w:val="24"/>
          <w:szCs w:val="24"/>
        </w:rPr>
      </w:pPr>
    </w:p>
    <w:p w:rsidR="00CF2393" w:rsidRPr="005C62E6" w:rsidRDefault="00CF2393" w:rsidP="00C01248">
      <w:pPr>
        <w:jc w:val="both"/>
        <w:rPr>
          <w:rFonts w:ascii="Times New Roman" w:hAnsi="Times New Roman"/>
          <w:sz w:val="24"/>
          <w:szCs w:val="24"/>
        </w:rPr>
      </w:pPr>
    </w:p>
    <w:p w:rsidR="00CF2393" w:rsidRPr="005C62E6" w:rsidRDefault="00CF2393" w:rsidP="00C01248">
      <w:pPr>
        <w:jc w:val="both"/>
        <w:rPr>
          <w:rFonts w:ascii="Times New Roman" w:hAnsi="Times New Roman"/>
          <w:sz w:val="24"/>
          <w:szCs w:val="24"/>
        </w:rPr>
      </w:pPr>
    </w:p>
    <w:p w:rsidR="00CF2393" w:rsidRPr="005C62E6" w:rsidRDefault="00CF2393" w:rsidP="00C01248">
      <w:pPr>
        <w:jc w:val="both"/>
        <w:rPr>
          <w:rFonts w:ascii="Times New Roman" w:hAnsi="Times New Roman"/>
          <w:sz w:val="24"/>
          <w:szCs w:val="24"/>
        </w:rPr>
      </w:pPr>
    </w:p>
    <w:p w:rsidR="00CF2393" w:rsidRPr="005C62E6" w:rsidRDefault="00CF2393" w:rsidP="00C01248">
      <w:pPr>
        <w:jc w:val="both"/>
        <w:rPr>
          <w:rFonts w:ascii="Times New Roman" w:hAnsi="Times New Roman"/>
          <w:sz w:val="24"/>
          <w:szCs w:val="24"/>
        </w:rPr>
      </w:pPr>
    </w:p>
    <w:p w:rsidR="00CF2393" w:rsidRPr="005C62E6" w:rsidRDefault="00CF2393" w:rsidP="00C01248">
      <w:pPr>
        <w:jc w:val="both"/>
        <w:rPr>
          <w:rFonts w:ascii="Times New Roman" w:hAnsi="Times New Roman"/>
          <w:sz w:val="24"/>
          <w:szCs w:val="24"/>
        </w:rPr>
      </w:pPr>
    </w:p>
    <w:p w:rsidR="00CF2393" w:rsidRPr="005C62E6" w:rsidRDefault="00CF2393" w:rsidP="00C01248">
      <w:pPr>
        <w:jc w:val="both"/>
        <w:rPr>
          <w:rFonts w:ascii="Times New Roman" w:hAnsi="Times New Roman"/>
          <w:sz w:val="24"/>
          <w:szCs w:val="24"/>
        </w:rPr>
      </w:pPr>
    </w:p>
    <w:p w:rsidR="00CF2393" w:rsidRPr="005C62E6" w:rsidRDefault="00CF2393" w:rsidP="00C01248">
      <w:pPr>
        <w:jc w:val="both"/>
        <w:rPr>
          <w:rFonts w:ascii="Times New Roman" w:hAnsi="Times New Roman"/>
          <w:sz w:val="24"/>
          <w:szCs w:val="24"/>
        </w:rPr>
      </w:pPr>
    </w:p>
    <w:p w:rsidR="00CF2393" w:rsidRPr="005C62E6" w:rsidRDefault="00CF2393" w:rsidP="00C01248">
      <w:pPr>
        <w:jc w:val="both"/>
        <w:rPr>
          <w:rFonts w:ascii="Times New Roman" w:hAnsi="Times New Roman"/>
          <w:sz w:val="24"/>
          <w:szCs w:val="24"/>
        </w:rPr>
      </w:pPr>
    </w:p>
    <w:p w:rsidR="00CF2393" w:rsidRPr="005C62E6" w:rsidRDefault="00CF2393" w:rsidP="00C012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62E6">
        <w:rPr>
          <w:rFonts w:ascii="Times New Roman" w:hAnsi="Times New Roman"/>
          <w:b/>
          <w:sz w:val="24"/>
          <w:szCs w:val="24"/>
          <w:u w:val="single"/>
        </w:rPr>
        <w:t>ŘEŠENÍ</w:t>
      </w:r>
    </w:p>
    <w:p w:rsidR="00CF2393" w:rsidRPr="005C62E6" w:rsidRDefault="00CF2393" w:rsidP="00C012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62E6">
        <w:rPr>
          <w:rFonts w:ascii="Times New Roman" w:hAnsi="Times New Roman"/>
          <w:b/>
          <w:sz w:val="24"/>
          <w:szCs w:val="24"/>
          <w:u w:val="single"/>
        </w:rPr>
        <w:t>TO BE GOING TO</w:t>
      </w:r>
    </w:p>
    <w:p w:rsidR="00CF2393" w:rsidRPr="005C62E6" w:rsidRDefault="00CF2393" w:rsidP="00C0124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62E6">
        <w:rPr>
          <w:rFonts w:ascii="Times New Roman" w:hAnsi="Times New Roman"/>
          <w:b/>
          <w:sz w:val="24"/>
          <w:szCs w:val="24"/>
          <w:u w:val="single"/>
        </w:rPr>
        <w:t>EXERCISES :</w:t>
      </w:r>
    </w:p>
    <w:p w:rsidR="00CF2393" w:rsidRPr="005C62E6" w:rsidRDefault="00CF2393" w:rsidP="00C0124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62E6">
        <w:rPr>
          <w:rFonts w:ascii="Times New Roman" w:hAnsi="Times New Roman"/>
          <w:b/>
          <w:sz w:val="24"/>
          <w:szCs w:val="24"/>
          <w:u w:val="single"/>
        </w:rPr>
        <w:t>1. Write sentences and questions using be going to.</w:t>
      </w:r>
    </w:p>
    <w:p w:rsidR="00CF2393" w:rsidRPr="005C62E6" w:rsidRDefault="00CF2393" w:rsidP="00C012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1. Peter/not come/on the school trip/next Thursday.</w:t>
      </w:r>
    </w:p>
    <w:p w:rsidR="00CF2393" w:rsidRPr="005C62E6" w:rsidRDefault="00CF2393" w:rsidP="00C01248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C62E6">
        <w:rPr>
          <w:rFonts w:ascii="Times New Roman" w:hAnsi="Times New Roman"/>
          <w:color w:val="FF0000"/>
          <w:sz w:val="24"/>
          <w:szCs w:val="24"/>
        </w:rPr>
        <w:t>Peter´s not coming on the school trip next Thursday.</w:t>
      </w:r>
    </w:p>
    <w:p w:rsidR="00CF2393" w:rsidRPr="005C62E6" w:rsidRDefault="00CF2393" w:rsidP="00C012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2. Her mum/not book/ a holiday/ in Mallorca.</w:t>
      </w:r>
    </w:p>
    <w:p w:rsidR="00CF2393" w:rsidRPr="005C62E6" w:rsidRDefault="00CF2393" w:rsidP="00C01248">
      <w:pPr>
        <w:tabs>
          <w:tab w:val="left" w:pos="4536"/>
        </w:tabs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C62E6">
        <w:rPr>
          <w:rFonts w:ascii="Times New Roman" w:hAnsi="Times New Roman"/>
          <w:color w:val="FF0000"/>
          <w:sz w:val="24"/>
          <w:szCs w:val="24"/>
        </w:rPr>
        <w:t>Her mum isn´t going to book a holiday  in Mallorca.</w:t>
      </w:r>
    </w:p>
    <w:p w:rsidR="00CF2393" w:rsidRPr="005C62E6" w:rsidRDefault="00CF2393" w:rsidP="00C012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3. I/not get on/that busy tram.</w:t>
      </w:r>
    </w:p>
    <w:p w:rsidR="00CF2393" w:rsidRPr="005C62E6" w:rsidRDefault="00CF2393" w:rsidP="00C0124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C62E6">
        <w:rPr>
          <w:rFonts w:ascii="Times New Roman" w:hAnsi="Times New Roman"/>
          <w:color w:val="FF0000"/>
          <w:sz w:val="24"/>
          <w:szCs w:val="24"/>
        </w:rPr>
        <w:t>I´m not going to get on that busy tram.</w:t>
      </w:r>
    </w:p>
    <w:p w:rsidR="00CF2393" w:rsidRPr="005C62E6" w:rsidRDefault="00CF2393" w:rsidP="00C012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4. They/stay/in a luxury hotel/in Paris ?</w:t>
      </w:r>
    </w:p>
    <w:p w:rsidR="00CF2393" w:rsidRPr="005C62E6" w:rsidRDefault="00CF2393" w:rsidP="00C0124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C62E6">
        <w:rPr>
          <w:rFonts w:ascii="Times New Roman" w:hAnsi="Times New Roman"/>
          <w:color w:val="FF0000"/>
          <w:sz w:val="24"/>
          <w:szCs w:val="24"/>
        </w:rPr>
        <w:t>Are they going to stay in a luxury hotel in Paris?</w:t>
      </w:r>
    </w:p>
    <w:p w:rsidR="00CF2393" w:rsidRPr="005C62E6" w:rsidRDefault="00CF2393" w:rsidP="00C012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>5. What time/you/board/the plane ?</w:t>
      </w:r>
    </w:p>
    <w:p w:rsidR="00CF2393" w:rsidRPr="005C62E6" w:rsidRDefault="00CF2393" w:rsidP="00C0124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C62E6">
        <w:rPr>
          <w:rFonts w:ascii="Times New Roman" w:hAnsi="Times New Roman"/>
          <w:color w:val="FF0000"/>
          <w:sz w:val="24"/>
          <w:szCs w:val="24"/>
        </w:rPr>
        <w:t>What time are you going to board the plane?</w:t>
      </w:r>
    </w:p>
    <w:p w:rsidR="00CF2393" w:rsidRPr="005C62E6" w:rsidRDefault="00CF2393" w:rsidP="00C01248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C62E6">
        <w:rPr>
          <w:rFonts w:ascii="Times New Roman" w:hAnsi="Times New Roman"/>
          <w:b/>
          <w:sz w:val="24"/>
          <w:szCs w:val="24"/>
          <w:u w:val="single"/>
        </w:rPr>
        <w:t>2. Complete the sentences using be going to.</w:t>
      </w:r>
    </w:p>
    <w:p w:rsidR="00CF2393" w:rsidRPr="005C62E6" w:rsidRDefault="00CF2393" w:rsidP="00C01248">
      <w:pPr>
        <w:spacing w:line="240" w:lineRule="auto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 xml:space="preserve">1. What </w:t>
      </w:r>
      <w:r w:rsidRPr="005C62E6">
        <w:rPr>
          <w:rFonts w:ascii="Times New Roman" w:hAnsi="Times New Roman"/>
          <w:color w:val="FF0000"/>
          <w:sz w:val="24"/>
          <w:szCs w:val="24"/>
        </w:rPr>
        <w:t>are they going to do</w:t>
      </w:r>
      <w:r w:rsidRPr="005C62E6">
        <w:rPr>
          <w:rFonts w:ascii="Times New Roman" w:hAnsi="Times New Roman"/>
          <w:sz w:val="24"/>
          <w:szCs w:val="24"/>
        </w:rPr>
        <w:t xml:space="preserve"> while they are on a trip in the Alps? (they/do)</w:t>
      </w:r>
    </w:p>
    <w:p w:rsidR="00CF2393" w:rsidRPr="005C62E6" w:rsidRDefault="00CF2393" w:rsidP="00C01248">
      <w:pPr>
        <w:spacing w:line="240" w:lineRule="auto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 xml:space="preserve">2. We </w:t>
      </w:r>
      <w:r w:rsidRPr="005C62E6">
        <w:rPr>
          <w:rFonts w:ascii="Times New Roman" w:hAnsi="Times New Roman"/>
          <w:color w:val="FF0000"/>
          <w:sz w:val="24"/>
          <w:szCs w:val="24"/>
        </w:rPr>
        <w:t>aren´t going to buy</w:t>
      </w:r>
      <w:r w:rsidRPr="005C62E6">
        <w:rPr>
          <w:rFonts w:ascii="Times New Roman" w:hAnsi="Times New Roman"/>
          <w:sz w:val="24"/>
          <w:szCs w:val="24"/>
        </w:rPr>
        <w:t xml:space="preserve"> any souvenirs when we are abroad . (not buy)</w:t>
      </w:r>
    </w:p>
    <w:p w:rsidR="00CF2393" w:rsidRPr="005C62E6" w:rsidRDefault="00CF2393" w:rsidP="002A44B8">
      <w:pPr>
        <w:spacing w:line="240" w:lineRule="auto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 xml:space="preserve">3. </w:t>
      </w:r>
      <w:r w:rsidRPr="005C62E6">
        <w:rPr>
          <w:rFonts w:ascii="Times New Roman" w:hAnsi="Times New Roman"/>
          <w:color w:val="FF0000"/>
          <w:sz w:val="24"/>
          <w:szCs w:val="24"/>
        </w:rPr>
        <w:t xml:space="preserve">Are you going </w:t>
      </w:r>
      <w:r w:rsidRPr="005C62E6">
        <w:rPr>
          <w:rFonts w:ascii="Times New Roman" w:hAnsi="Times New Roman"/>
          <w:sz w:val="24"/>
          <w:szCs w:val="24"/>
        </w:rPr>
        <w:t xml:space="preserve"> to fly to London or </w:t>
      </w:r>
      <w:r w:rsidRPr="005C62E6">
        <w:rPr>
          <w:rFonts w:ascii="Times New Roman" w:hAnsi="Times New Roman"/>
          <w:color w:val="FF0000"/>
          <w:sz w:val="24"/>
          <w:szCs w:val="24"/>
        </w:rPr>
        <w:t>are you going to go</w:t>
      </w:r>
      <w:r w:rsidRPr="005C62E6">
        <w:rPr>
          <w:rFonts w:ascii="Times New Roman" w:hAnsi="Times New Roman"/>
          <w:sz w:val="24"/>
          <w:szCs w:val="24"/>
        </w:rPr>
        <w:t xml:space="preserve"> </w:t>
      </w:r>
      <w:r w:rsidRPr="005C62E6">
        <w:rPr>
          <w:rFonts w:ascii="Times New Roman" w:hAnsi="Times New Roman"/>
          <w:sz w:val="24"/>
          <w:szCs w:val="24"/>
        </w:rPr>
        <w:tab/>
        <w:t>by bus? (you/go) ?</w:t>
      </w:r>
    </w:p>
    <w:p w:rsidR="00CF2393" w:rsidRPr="005C62E6" w:rsidRDefault="00CF2393" w:rsidP="00C01248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 xml:space="preserve">4. What  </w:t>
      </w:r>
      <w:r w:rsidRPr="005C62E6">
        <w:rPr>
          <w:rFonts w:ascii="Times New Roman" w:hAnsi="Times New Roman"/>
          <w:color w:val="FF0000"/>
          <w:sz w:val="24"/>
          <w:szCs w:val="24"/>
        </w:rPr>
        <w:t>is she going to see</w:t>
      </w:r>
      <w:r w:rsidRPr="005C62E6">
        <w:rPr>
          <w:rFonts w:ascii="Times New Roman" w:hAnsi="Times New Roman"/>
          <w:sz w:val="24"/>
          <w:szCs w:val="24"/>
        </w:rPr>
        <w:t xml:space="preserve">  in the city? (she/see)</w:t>
      </w:r>
    </w:p>
    <w:p w:rsidR="00CF2393" w:rsidRPr="005C62E6" w:rsidRDefault="00CF2393" w:rsidP="00C01248">
      <w:p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 xml:space="preserve">5. Who  </w:t>
      </w:r>
      <w:r w:rsidRPr="005C62E6">
        <w:rPr>
          <w:rFonts w:ascii="Times New Roman" w:hAnsi="Times New Roman"/>
          <w:color w:val="FF0000"/>
          <w:sz w:val="24"/>
          <w:szCs w:val="24"/>
        </w:rPr>
        <w:t xml:space="preserve">is she going to travel </w:t>
      </w:r>
      <w:r w:rsidRPr="005C62E6">
        <w:rPr>
          <w:rFonts w:ascii="Times New Roman" w:hAnsi="Times New Roman"/>
          <w:sz w:val="24"/>
          <w:szCs w:val="24"/>
        </w:rPr>
        <w:t xml:space="preserve"> abroad with ? (she/travel)</w:t>
      </w:r>
    </w:p>
    <w:p w:rsidR="00CF2393" w:rsidRPr="005C62E6" w:rsidRDefault="00CF2393" w:rsidP="00C01248">
      <w:pPr>
        <w:rPr>
          <w:rFonts w:ascii="Times New Roman" w:hAnsi="Times New Roman"/>
          <w:b/>
          <w:sz w:val="24"/>
          <w:szCs w:val="24"/>
          <w:u w:val="single"/>
        </w:rPr>
      </w:pPr>
      <w:r w:rsidRPr="005C62E6">
        <w:rPr>
          <w:rFonts w:ascii="Times New Roman" w:hAnsi="Times New Roman"/>
          <w:b/>
          <w:sz w:val="24"/>
          <w:szCs w:val="24"/>
          <w:u w:val="single"/>
        </w:rPr>
        <w:t>3. Complete the text with the correct form of be going to and the verbs.</w:t>
      </w:r>
    </w:p>
    <w:p w:rsidR="00CF2393" w:rsidRPr="005C62E6" w:rsidRDefault="00CF2393" w:rsidP="002A44B8">
      <w:pPr>
        <w:jc w:val="both"/>
        <w:rPr>
          <w:rFonts w:ascii="Times New Roman" w:hAnsi="Times New Roman"/>
          <w:sz w:val="24"/>
          <w:szCs w:val="24"/>
        </w:rPr>
      </w:pPr>
      <w:r w:rsidRPr="005C62E6">
        <w:rPr>
          <w:rFonts w:ascii="Times New Roman" w:hAnsi="Times New Roman"/>
          <w:sz w:val="24"/>
          <w:szCs w:val="24"/>
        </w:rPr>
        <w:t xml:space="preserve">This winter we </w:t>
      </w:r>
      <w:r w:rsidRPr="005C62E6">
        <w:rPr>
          <w:rFonts w:ascii="Times New Roman" w:hAnsi="Times New Roman"/>
          <w:color w:val="FF0000"/>
          <w:sz w:val="24"/>
          <w:szCs w:val="24"/>
        </w:rPr>
        <w:t>aren´t going to go</w:t>
      </w:r>
      <w:r w:rsidRPr="005C62E6">
        <w:rPr>
          <w:rFonts w:ascii="Times New Roman" w:hAnsi="Times New Roman"/>
          <w:sz w:val="24"/>
          <w:szCs w:val="24"/>
        </w:rPr>
        <w:t xml:space="preserve">  abroad on holiday. We </w:t>
      </w:r>
      <w:r w:rsidRPr="005C62E6">
        <w:rPr>
          <w:rFonts w:ascii="Times New Roman" w:hAnsi="Times New Roman"/>
          <w:color w:val="FF0000"/>
          <w:sz w:val="24"/>
          <w:szCs w:val="24"/>
        </w:rPr>
        <w:t xml:space="preserve">are going to spend </w:t>
      </w:r>
      <w:r w:rsidRPr="005C62E6">
        <w:rPr>
          <w:rFonts w:ascii="Times New Roman" w:hAnsi="Times New Roman"/>
          <w:sz w:val="24"/>
          <w:szCs w:val="24"/>
        </w:rPr>
        <w:t xml:space="preserve">  a few days with our grandparents. My grandma is an excellent cook and she </w:t>
      </w:r>
      <w:r w:rsidRPr="005C62E6">
        <w:rPr>
          <w:rFonts w:ascii="Times New Roman" w:hAnsi="Times New Roman"/>
          <w:color w:val="FF0000"/>
          <w:sz w:val="24"/>
          <w:szCs w:val="24"/>
        </w:rPr>
        <w:t>is going to bake</w:t>
      </w:r>
      <w:r w:rsidRPr="005C62E6">
        <w:rPr>
          <w:rFonts w:ascii="Times New Roman" w:hAnsi="Times New Roman"/>
          <w:sz w:val="24"/>
          <w:szCs w:val="24"/>
        </w:rPr>
        <w:t xml:space="preserve">  us a special Christmas cake with lots of fruit. Maybe we </w:t>
      </w:r>
      <w:r w:rsidRPr="005C62E6">
        <w:rPr>
          <w:rFonts w:ascii="Times New Roman" w:hAnsi="Times New Roman"/>
          <w:color w:val="FF0000"/>
          <w:sz w:val="24"/>
          <w:szCs w:val="24"/>
        </w:rPr>
        <w:t xml:space="preserve">are going to go skiing </w:t>
      </w:r>
      <w:r w:rsidRPr="005C62E6">
        <w:rPr>
          <w:rFonts w:ascii="Times New Roman" w:hAnsi="Times New Roman"/>
          <w:sz w:val="24"/>
          <w:szCs w:val="24"/>
        </w:rPr>
        <w:t xml:space="preserve">  somewhere in the mountains if there is enough snow. My dad  </w:t>
      </w:r>
      <w:r w:rsidRPr="005C62E6">
        <w:rPr>
          <w:rFonts w:ascii="Times New Roman" w:hAnsi="Times New Roman"/>
          <w:color w:val="FF0000"/>
          <w:sz w:val="24"/>
          <w:szCs w:val="24"/>
        </w:rPr>
        <w:t>isn´t going to drive</w:t>
      </w:r>
      <w:r w:rsidRPr="005C62E6">
        <w:rPr>
          <w:rFonts w:ascii="Times New Roman" w:hAnsi="Times New Roman"/>
          <w:sz w:val="24"/>
          <w:szCs w:val="24"/>
        </w:rPr>
        <w:t xml:space="preserve">  there because he doesn´t like driving in winter. That´s why we </w:t>
      </w:r>
      <w:r w:rsidRPr="005C62E6">
        <w:rPr>
          <w:rFonts w:ascii="Times New Roman" w:hAnsi="Times New Roman"/>
          <w:color w:val="FF0000"/>
          <w:sz w:val="24"/>
          <w:szCs w:val="24"/>
        </w:rPr>
        <w:t>are going to go</w:t>
      </w:r>
      <w:r w:rsidRPr="005C62E6">
        <w:rPr>
          <w:rFonts w:ascii="Times New Roman" w:hAnsi="Times New Roman"/>
          <w:sz w:val="24"/>
          <w:szCs w:val="24"/>
        </w:rPr>
        <w:t xml:space="preserve"> there by train. My mum </w:t>
      </w:r>
      <w:r w:rsidRPr="005C62E6">
        <w:rPr>
          <w:rFonts w:ascii="Times New Roman" w:hAnsi="Times New Roman"/>
          <w:color w:val="FF0000"/>
          <w:sz w:val="24"/>
          <w:szCs w:val="24"/>
        </w:rPr>
        <w:t>is going to make</w:t>
      </w:r>
      <w:r w:rsidRPr="005C62E6">
        <w:rPr>
          <w:rFonts w:ascii="Times New Roman" w:hAnsi="Times New Roman"/>
          <w:sz w:val="24"/>
          <w:szCs w:val="24"/>
        </w:rPr>
        <w:t xml:space="preserve"> food and she </w:t>
      </w:r>
      <w:r w:rsidRPr="005C62E6">
        <w:rPr>
          <w:rFonts w:ascii="Times New Roman" w:hAnsi="Times New Roman"/>
          <w:color w:val="FF0000"/>
          <w:sz w:val="24"/>
          <w:szCs w:val="24"/>
        </w:rPr>
        <w:t>is going to pack</w:t>
      </w:r>
      <w:r w:rsidRPr="005C62E6">
        <w:rPr>
          <w:rFonts w:ascii="Times New Roman" w:hAnsi="Times New Roman"/>
          <w:sz w:val="24"/>
          <w:szCs w:val="24"/>
        </w:rPr>
        <w:t xml:space="preserve"> our things in the evening. My sister </w:t>
      </w:r>
      <w:r w:rsidRPr="005C62E6">
        <w:rPr>
          <w:rFonts w:ascii="Times New Roman" w:hAnsi="Times New Roman"/>
          <w:color w:val="FF0000"/>
          <w:sz w:val="24"/>
          <w:szCs w:val="24"/>
        </w:rPr>
        <w:t>isn´t going to travel</w:t>
      </w:r>
      <w:r w:rsidRPr="005C62E6">
        <w:rPr>
          <w:rFonts w:ascii="Times New Roman" w:hAnsi="Times New Roman"/>
          <w:sz w:val="24"/>
          <w:szCs w:val="24"/>
        </w:rPr>
        <w:t xml:space="preserve"> with us since she </w:t>
      </w:r>
      <w:r w:rsidRPr="005C62E6">
        <w:rPr>
          <w:rFonts w:ascii="Times New Roman" w:hAnsi="Times New Roman"/>
          <w:color w:val="FF0000"/>
          <w:sz w:val="24"/>
          <w:szCs w:val="24"/>
        </w:rPr>
        <w:t>is going to have</w:t>
      </w:r>
      <w:r w:rsidRPr="005C62E6">
        <w:rPr>
          <w:rFonts w:ascii="Times New Roman" w:hAnsi="Times New Roman"/>
          <w:sz w:val="24"/>
          <w:szCs w:val="24"/>
        </w:rPr>
        <w:t xml:space="preserve"> a baby very soon. One thing I know for sure. I </w:t>
      </w:r>
      <w:r w:rsidRPr="005C62E6">
        <w:rPr>
          <w:rFonts w:ascii="Times New Roman" w:hAnsi="Times New Roman"/>
          <w:color w:val="FF0000"/>
          <w:sz w:val="24"/>
          <w:szCs w:val="24"/>
        </w:rPr>
        <w:t>am not going to do</w:t>
      </w:r>
      <w:r w:rsidRPr="005C62E6">
        <w:rPr>
          <w:rFonts w:ascii="Times New Roman" w:hAnsi="Times New Roman"/>
          <w:sz w:val="24"/>
          <w:szCs w:val="24"/>
        </w:rPr>
        <w:t xml:space="preserve"> anything for school !</w:t>
      </w:r>
    </w:p>
    <w:p w:rsidR="00CF2393" w:rsidRPr="005C62E6" w:rsidRDefault="00CF2393" w:rsidP="002A44B8">
      <w:pPr>
        <w:jc w:val="both"/>
        <w:rPr>
          <w:rFonts w:ascii="Times New Roman" w:hAnsi="Times New Roman"/>
          <w:sz w:val="24"/>
          <w:szCs w:val="24"/>
        </w:rPr>
      </w:pPr>
    </w:p>
    <w:p w:rsidR="00CF2393" w:rsidRPr="005C62E6" w:rsidRDefault="00CF2393" w:rsidP="002A44B8">
      <w:pPr>
        <w:jc w:val="both"/>
        <w:rPr>
          <w:rFonts w:ascii="Times New Roman" w:hAnsi="Times New Roman"/>
          <w:sz w:val="24"/>
          <w:szCs w:val="24"/>
        </w:rPr>
      </w:pPr>
    </w:p>
    <w:sectPr w:rsidR="00CF2393" w:rsidRPr="005C62E6" w:rsidSect="0081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8BA"/>
    <w:rsid w:val="00036E64"/>
    <w:rsid w:val="001F7507"/>
    <w:rsid w:val="002574F9"/>
    <w:rsid w:val="00292C98"/>
    <w:rsid w:val="002A44B8"/>
    <w:rsid w:val="002E1A37"/>
    <w:rsid w:val="003F411E"/>
    <w:rsid w:val="005C62E6"/>
    <w:rsid w:val="006A322C"/>
    <w:rsid w:val="00811288"/>
    <w:rsid w:val="0083593B"/>
    <w:rsid w:val="009E7DDD"/>
    <w:rsid w:val="00BF6D76"/>
    <w:rsid w:val="00C01248"/>
    <w:rsid w:val="00C34C6E"/>
    <w:rsid w:val="00CB19F1"/>
    <w:rsid w:val="00CF2393"/>
    <w:rsid w:val="00DF3184"/>
    <w:rsid w:val="00E728BA"/>
    <w:rsid w:val="00FA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5C62E6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5C62E6"/>
    <w:rPr>
      <w:rFonts w:ascii="Calibri" w:hAnsi="Calibri"/>
      <w:sz w:val="22"/>
      <w:lang w:val="cs-CZ" w:eastAsia="en-US"/>
    </w:rPr>
  </w:style>
  <w:style w:type="paragraph" w:customStyle="1" w:styleId="Hlavikaadresa">
    <w:name w:val="Hlavička adresa"/>
    <w:basedOn w:val="Normal"/>
    <w:uiPriority w:val="99"/>
    <w:rsid w:val="005C62E6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3</Pages>
  <Words>561</Words>
  <Characters>3313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.</cp:lastModifiedBy>
  <cp:revision>6</cp:revision>
  <dcterms:created xsi:type="dcterms:W3CDTF">2013-12-08T10:06:00Z</dcterms:created>
  <dcterms:modified xsi:type="dcterms:W3CDTF">2013-12-08T22:22:00Z</dcterms:modified>
</cp:coreProperties>
</file>