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2E" w:rsidRPr="00942CCF" w:rsidRDefault="006D002E" w:rsidP="00CC74D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  <w:lang w:val="en-GB"/>
        </w:rPr>
      </w:pPr>
      <w:r w:rsidRPr="00942CCF">
        <w:rPr>
          <w:rFonts w:ascii="Times New Roman" w:hAnsi="Times New Roman" w:cs="Times New Roman"/>
          <w:b/>
          <w:bCs/>
          <w:i/>
          <w:iCs/>
          <w:u w:val="single"/>
          <w:lang w:val="en-GB"/>
        </w:rPr>
        <w:t>EVO, Section 8: Leisure time, unit 40  - Talking about your free time</w:t>
      </w:r>
    </w:p>
    <w:p w:rsidR="006D002E" w:rsidRPr="007635CC" w:rsidRDefault="006D002E" w:rsidP="00CC74D1">
      <w:pPr>
        <w:spacing w:line="240" w:lineRule="auto"/>
        <w:rPr>
          <w:rFonts w:ascii="Times New Roman" w:hAnsi="Times New Roman" w:cs="Times New Roman"/>
          <w:lang w:val="en-GB"/>
        </w:rPr>
      </w:pPr>
    </w:p>
    <w:p w:rsidR="006D002E" w:rsidRPr="00942CCF" w:rsidRDefault="006D002E" w:rsidP="00CC74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lang w:val="en-GB"/>
        </w:rPr>
      </w:pPr>
      <w:r w:rsidRPr="007635CC">
        <w:rPr>
          <w:rFonts w:ascii="Times New Roman" w:hAnsi="Times New Roman" w:cs="Times New Roman"/>
          <w:b/>
          <w:bCs/>
          <w:i/>
          <w:iCs/>
          <w:lang w:val="en-GB"/>
        </w:rPr>
        <w:t>Practise saying the following questions. Your classmate will answer, and then swap the roles.</w:t>
      </w:r>
    </w:p>
    <w:p w:rsidR="006D002E" w:rsidRPr="007635CC" w:rsidRDefault="006D002E" w:rsidP="00CC74D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GB"/>
        </w:rPr>
      </w:pPr>
      <w:r w:rsidRPr="00942CCF">
        <w:rPr>
          <w:rFonts w:ascii="Times New Roman" w:hAnsi="Times New Roman" w:cs="Times New Roman"/>
          <w:lang w:val="en-GB"/>
        </w:rPr>
        <w:t>What are you up to at the weekend?</w:t>
      </w:r>
      <w:r w:rsidRPr="00942CCF">
        <w:rPr>
          <w:rFonts w:ascii="Times New Roman" w:hAnsi="Times New Roman" w:cs="Times New Roman"/>
          <w:lang w:val="en-GB"/>
        </w:rPr>
        <w:tab/>
      </w:r>
    </w:p>
    <w:p w:rsidR="006D002E" w:rsidRPr="007635CC" w:rsidRDefault="006D002E" w:rsidP="00CC74D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GB"/>
        </w:rPr>
      </w:pPr>
      <w:r w:rsidRPr="007635CC">
        <w:rPr>
          <w:rFonts w:ascii="Times New Roman" w:hAnsi="Times New Roman" w:cs="Times New Roman"/>
          <w:lang w:val="en-GB"/>
        </w:rPr>
        <w:t>What are doing tonight?</w:t>
      </w:r>
    </w:p>
    <w:p w:rsidR="006D002E" w:rsidRPr="007635CC" w:rsidRDefault="006D002E" w:rsidP="00CC74D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GB"/>
        </w:rPr>
      </w:pPr>
      <w:r w:rsidRPr="007635CC">
        <w:rPr>
          <w:rFonts w:ascii="Times New Roman" w:hAnsi="Times New Roman" w:cs="Times New Roman"/>
          <w:lang w:val="en-GB"/>
        </w:rPr>
        <w:t>Are you going out tonight?</w:t>
      </w:r>
    </w:p>
    <w:p w:rsidR="006D002E" w:rsidRPr="007635CC" w:rsidRDefault="006D002E" w:rsidP="00CC74D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GB"/>
        </w:rPr>
      </w:pPr>
      <w:r w:rsidRPr="007635CC">
        <w:rPr>
          <w:rFonts w:ascii="Times New Roman" w:hAnsi="Times New Roman" w:cs="Times New Roman"/>
          <w:lang w:val="en-GB"/>
        </w:rPr>
        <w:t>Are you doing anything later?</w:t>
      </w:r>
    </w:p>
    <w:p w:rsidR="006D002E" w:rsidRPr="007635CC" w:rsidRDefault="006D002E" w:rsidP="00CC74D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GB"/>
        </w:rPr>
      </w:pPr>
      <w:r w:rsidRPr="007635CC">
        <w:rPr>
          <w:rFonts w:ascii="Times New Roman" w:hAnsi="Times New Roman" w:cs="Times New Roman"/>
          <w:lang w:val="en-GB"/>
        </w:rPr>
        <w:t>Have you got anything on this weekend?</w:t>
      </w:r>
    </w:p>
    <w:p w:rsidR="006D002E" w:rsidRDefault="006D002E" w:rsidP="00CC74D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GB"/>
        </w:rPr>
      </w:pPr>
      <w:r w:rsidRPr="007635CC">
        <w:rPr>
          <w:rFonts w:ascii="Times New Roman" w:hAnsi="Times New Roman" w:cs="Times New Roman"/>
          <w:lang w:val="en-GB"/>
        </w:rPr>
        <w:t>Have you got any plans for this evening?</w:t>
      </w:r>
    </w:p>
    <w:p w:rsidR="006D002E" w:rsidRPr="007635CC" w:rsidRDefault="006D002E" w:rsidP="00942CCF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</w:p>
    <w:p w:rsidR="006D002E" w:rsidRPr="00856D9B" w:rsidRDefault="006D002E" w:rsidP="00CC74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>Translate into Czech:</w:t>
      </w:r>
    </w:p>
    <w:p w:rsidR="006D002E" w:rsidRDefault="006D002E" w:rsidP="00CC74D1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Why don’t you </w:t>
      </w:r>
      <w:r w:rsidRPr="00856D9B">
        <w:rPr>
          <w:rFonts w:ascii="Times New Roman" w:hAnsi="Times New Roman" w:cs="Times New Roman"/>
          <w:u w:val="single"/>
          <w:lang w:val="en-GB"/>
        </w:rPr>
        <w:t>come along</w:t>
      </w:r>
      <w:r>
        <w:rPr>
          <w:rFonts w:ascii="Times New Roman" w:hAnsi="Times New Roman" w:cs="Times New Roman"/>
          <w:lang w:val="en-GB"/>
        </w:rPr>
        <w:t xml:space="preserve">?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:rsidR="006D002E" w:rsidRDefault="006D002E" w:rsidP="00CC74D1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I’m </w:t>
      </w:r>
      <w:r w:rsidRPr="00856D9B">
        <w:rPr>
          <w:rFonts w:ascii="Times New Roman" w:hAnsi="Times New Roman" w:cs="Times New Roman"/>
          <w:u w:val="single"/>
          <w:lang w:val="en-GB"/>
        </w:rPr>
        <w:t>meeting up</w:t>
      </w:r>
      <w:r>
        <w:rPr>
          <w:rFonts w:ascii="Times New Roman" w:hAnsi="Times New Roman" w:cs="Times New Roman"/>
          <w:lang w:val="en-GB"/>
        </w:rPr>
        <w:t xml:space="preserve"> with my friends.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:rsidR="006D002E" w:rsidRDefault="006D002E" w:rsidP="00CC74D1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might </w:t>
      </w:r>
      <w:r w:rsidRPr="00856D9B">
        <w:rPr>
          <w:rFonts w:ascii="Times New Roman" w:hAnsi="Times New Roman" w:cs="Times New Roman"/>
          <w:u w:val="single"/>
          <w:lang w:val="en-GB"/>
        </w:rPr>
        <w:t>go round and see</w:t>
      </w:r>
      <w:r>
        <w:rPr>
          <w:rFonts w:ascii="Times New Roman" w:hAnsi="Times New Roman" w:cs="Times New Roman"/>
          <w:lang w:val="en-GB"/>
        </w:rPr>
        <w:t xml:space="preserve"> Steve.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:rsidR="006D002E" w:rsidRDefault="006D002E" w:rsidP="00CC74D1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We always have </w:t>
      </w:r>
      <w:r w:rsidRPr="00856D9B">
        <w:rPr>
          <w:rFonts w:ascii="Times New Roman" w:hAnsi="Times New Roman" w:cs="Times New Roman"/>
          <w:u w:val="single"/>
          <w:lang w:val="en-GB"/>
        </w:rPr>
        <w:t>a big night out</w:t>
      </w:r>
      <w:r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:rsidR="006D002E" w:rsidRDefault="006D002E" w:rsidP="00CC74D1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want to have </w:t>
      </w:r>
      <w:r w:rsidRPr="00B857B0">
        <w:rPr>
          <w:rFonts w:ascii="Times New Roman" w:hAnsi="Times New Roman" w:cs="Times New Roman"/>
          <w:u w:val="single"/>
          <w:lang w:val="en-GB"/>
        </w:rPr>
        <w:t>a quiet night in</w:t>
      </w:r>
      <w:r>
        <w:rPr>
          <w:rFonts w:ascii="Times New Roman" w:hAnsi="Times New Roman" w:cs="Times New Roman"/>
          <w:lang w:val="en-GB"/>
        </w:rPr>
        <w:t xml:space="preserve"> </w:t>
      </w:r>
      <w:r w:rsidRPr="00B857B0">
        <w:rPr>
          <w:rFonts w:ascii="Times New Roman" w:hAnsi="Times New Roman" w:cs="Times New Roman"/>
          <w:u w:val="single"/>
          <w:lang w:val="en-GB"/>
        </w:rPr>
        <w:t>for a change</w:t>
      </w:r>
      <w:r>
        <w:rPr>
          <w:rFonts w:ascii="Times New Roman" w:hAnsi="Times New Roman" w:cs="Times New Roman"/>
          <w:lang w:val="en-GB"/>
        </w:rPr>
        <w:t>.</w:t>
      </w:r>
    </w:p>
    <w:p w:rsidR="006D002E" w:rsidRDefault="006D002E" w:rsidP="00CC74D1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Let’s just </w:t>
      </w:r>
      <w:r w:rsidRPr="00B857B0">
        <w:rPr>
          <w:rFonts w:ascii="Times New Roman" w:hAnsi="Times New Roman" w:cs="Times New Roman"/>
          <w:u w:val="single"/>
          <w:lang w:val="en-GB"/>
        </w:rPr>
        <w:t>stay in</w:t>
      </w:r>
      <w:r>
        <w:rPr>
          <w:rFonts w:ascii="Times New Roman" w:hAnsi="Times New Roman" w:cs="Times New Roman"/>
          <w:lang w:val="en-GB"/>
        </w:rPr>
        <w:t xml:space="preserve"> and watch a film.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:rsidR="006D002E" w:rsidRPr="00856D9B" w:rsidRDefault="006D002E" w:rsidP="00CC74D1">
      <w:pPr>
        <w:spacing w:line="240" w:lineRule="auto"/>
        <w:rPr>
          <w:rFonts w:ascii="Times New Roman" w:hAnsi="Times New Roman" w:cs="Times New Roman"/>
          <w:lang w:val="en-GB"/>
        </w:rPr>
      </w:pPr>
    </w:p>
    <w:p w:rsidR="006D002E" w:rsidRPr="002B2BCB" w:rsidRDefault="006D002E" w:rsidP="00CC74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>Translate into English:</w:t>
      </w:r>
    </w:p>
    <w:p w:rsidR="006D002E" w:rsidRPr="00037200" w:rsidRDefault="006D002E" w:rsidP="00037200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GB"/>
        </w:rPr>
      </w:pPr>
      <w:r w:rsidRPr="00037200">
        <w:rPr>
          <w:rFonts w:ascii="Times New Roman" w:hAnsi="Times New Roman" w:cs="Times New Roman"/>
          <w:lang w:val="en-GB"/>
        </w:rPr>
        <w:t xml:space="preserve">Po obědě jsem šel na procházku do parku, na sluníčku jsem si sedl na lavičku a četl jsem si noviny. </w:t>
      </w:r>
    </w:p>
    <w:p w:rsidR="006D002E" w:rsidRPr="00037200" w:rsidRDefault="006D002E" w:rsidP="00037200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iCs/>
          <w:lang w:val="en-GB"/>
        </w:rPr>
      </w:pPr>
      <w:r w:rsidRPr="00037200">
        <w:rPr>
          <w:rFonts w:ascii="Times New Roman" w:hAnsi="Times New Roman" w:cs="Times New Roman"/>
          <w:lang w:val="en-GB"/>
        </w:rPr>
        <w:t xml:space="preserve">Odpoledne jsem zajel autem vyzvednout přítelkyni a jeli jsme se projet. </w:t>
      </w:r>
    </w:p>
    <w:p w:rsidR="006D002E" w:rsidRPr="00037200" w:rsidRDefault="006D002E" w:rsidP="00037200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GB"/>
        </w:rPr>
      </w:pPr>
      <w:r w:rsidRPr="00037200">
        <w:rPr>
          <w:rFonts w:ascii="Times New Roman" w:hAnsi="Times New Roman" w:cs="Times New Roman"/>
          <w:lang w:val="en-GB"/>
        </w:rPr>
        <w:t>Než jsme dorazili domů, bylo téměř deset hodin.</w:t>
      </w:r>
    </w:p>
    <w:p w:rsidR="006D002E" w:rsidRPr="00037200" w:rsidRDefault="006D002E" w:rsidP="00037200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iCs/>
          <w:lang w:val="en-GB"/>
        </w:rPr>
      </w:pPr>
      <w:r w:rsidRPr="00037200">
        <w:rPr>
          <w:rFonts w:ascii="Times New Roman" w:hAnsi="Times New Roman" w:cs="Times New Roman"/>
          <w:lang w:val="en-GB"/>
        </w:rPr>
        <w:t>Dal jsem si jen něco na jídlo a šel jsem rovnou do postele.</w:t>
      </w:r>
    </w:p>
    <w:p w:rsidR="006D002E" w:rsidRPr="00037200" w:rsidRDefault="006D002E" w:rsidP="00037200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iCs/>
          <w:lang w:val="en-GB"/>
        </w:rPr>
      </w:pPr>
      <w:r w:rsidRPr="00037200">
        <w:rPr>
          <w:rFonts w:ascii="Times New Roman" w:hAnsi="Times New Roman" w:cs="Times New Roman"/>
          <w:lang w:val="en-GB"/>
        </w:rPr>
        <w:t>Co budeme dnes večer dělat?</w:t>
      </w:r>
    </w:p>
    <w:p w:rsidR="006D002E" w:rsidRPr="00942CCF" w:rsidRDefault="006D002E" w:rsidP="006A2767">
      <w:pPr>
        <w:spacing w:line="240" w:lineRule="auto"/>
        <w:ind w:left="360"/>
        <w:rPr>
          <w:rFonts w:ascii="Times New Roman" w:hAnsi="Times New Roman" w:cs="Times New Roman"/>
          <w:i/>
          <w:iCs/>
          <w:color w:val="FF0000"/>
          <w:lang w:val="en-GB"/>
        </w:rPr>
      </w:pPr>
    </w:p>
    <w:p w:rsidR="006D002E" w:rsidRPr="00165457" w:rsidRDefault="006D002E" w:rsidP="00CC74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>Explain in English:</w:t>
      </w:r>
    </w:p>
    <w:p w:rsidR="006D002E" w:rsidRDefault="006D002E" w:rsidP="00CC74D1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go clubbing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:rsidR="006D002E" w:rsidRDefault="006D002E" w:rsidP="00CC74D1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house warming party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:rsidR="006D002E" w:rsidRDefault="006D002E" w:rsidP="00CC74D1">
      <w:pPr>
        <w:spacing w:line="240" w:lineRule="auto"/>
        <w:ind w:left="4245" w:hanging="388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be stuck indoors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:rsidR="006D002E" w:rsidRDefault="006D002E" w:rsidP="006A2767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 you fancy...?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:rsidR="006D002E" w:rsidRPr="006A2767" w:rsidRDefault="006D002E" w:rsidP="006A2767">
      <w:pPr>
        <w:spacing w:line="240" w:lineRule="auto"/>
        <w:ind w:left="360"/>
        <w:rPr>
          <w:rFonts w:ascii="Times New Roman" w:hAnsi="Times New Roman" w:cs="Times New Roman"/>
          <w:i/>
          <w:iCs/>
          <w:color w:val="FF0000"/>
          <w:lang w:val="en-GB"/>
        </w:rPr>
      </w:pPr>
    </w:p>
    <w:p w:rsidR="006D002E" w:rsidRDefault="006D002E" w:rsidP="00CC74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>Fill in a preposition (if necessary):</w:t>
      </w:r>
    </w:p>
    <w:p w:rsidR="006D002E" w:rsidRDefault="006D002E" w:rsidP="002B2BC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GB"/>
        </w:rPr>
        <w:sectPr w:rsidR="006D002E" w:rsidSect="009A0D09">
          <w:headerReference w:type="default" r:id="rId7"/>
          <w:footerReference w:type="default" r:id="rId8"/>
          <w:pgSz w:w="11906" w:h="16838"/>
          <w:pgMar w:top="2410" w:right="1417" w:bottom="1417" w:left="1417" w:header="737" w:footer="708" w:gutter="0"/>
          <w:cols w:space="708"/>
          <w:docGrid w:linePitch="360"/>
        </w:sectPr>
      </w:pPr>
    </w:p>
    <w:p w:rsidR="006D002E" w:rsidRPr="002B2BCB" w:rsidRDefault="006D002E" w:rsidP="002B2BC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go ……… clubbing</w:t>
      </w:r>
      <w:r>
        <w:rPr>
          <w:rFonts w:ascii="Times New Roman" w:hAnsi="Times New Roman" w:cs="Times New Roman"/>
          <w:lang w:val="en-GB"/>
        </w:rPr>
        <w:tab/>
      </w:r>
    </w:p>
    <w:p w:rsidR="006D002E" w:rsidRPr="002B2BCB" w:rsidRDefault="006D002E" w:rsidP="002B2BC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go……… a walk</w:t>
      </w:r>
      <w:r>
        <w:rPr>
          <w:rFonts w:ascii="Times New Roman" w:hAnsi="Times New Roman" w:cs="Times New Roman"/>
          <w:lang w:val="en-GB"/>
        </w:rPr>
        <w:tab/>
      </w:r>
    </w:p>
    <w:p w:rsidR="006D002E" w:rsidRPr="002B2BCB" w:rsidRDefault="006D002E" w:rsidP="002B2BC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go ……… a drive</w:t>
      </w:r>
      <w:r>
        <w:rPr>
          <w:rFonts w:ascii="Times New Roman" w:hAnsi="Times New Roman" w:cs="Times New Roman"/>
          <w:lang w:val="en-GB"/>
        </w:rPr>
        <w:tab/>
      </w:r>
    </w:p>
    <w:p w:rsidR="006D002E" w:rsidRPr="002B2BCB" w:rsidRDefault="006D002E" w:rsidP="002B2BC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go ……… fishing</w:t>
      </w:r>
      <w:r>
        <w:rPr>
          <w:rFonts w:ascii="Times New Roman" w:hAnsi="Times New Roman" w:cs="Times New Roman"/>
          <w:lang w:val="en-GB"/>
        </w:rPr>
        <w:tab/>
      </w:r>
    </w:p>
    <w:p w:rsidR="006D002E" w:rsidRPr="002B2BCB" w:rsidRDefault="006D002E" w:rsidP="002B2BC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go ……… a swim</w:t>
      </w:r>
      <w:r>
        <w:rPr>
          <w:rFonts w:ascii="Times New Roman" w:hAnsi="Times New Roman" w:cs="Times New Roman"/>
          <w:lang w:val="en-GB"/>
        </w:rPr>
        <w:tab/>
      </w:r>
    </w:p>
    <w:p w:rsidR="006D002E" w:rsidRPr="002B2BCB" w:rsidRDefault="006D002E" w:rsidP="002B2BC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go……… the park</w:t>
      </w:r>
      <w:r>
        <w:rPr>
          <w:rFonts w:ascii="Times New Roman" w:hAnsi="Times New Roman" w:cs="Times New Roman"/>
          <w:lang w:val="en-GB"/>
        </w:rPr>
        <w:tab/>
      </w:r>
    </w:p>
    <w:p w:rsidR="006D002E" w:rsidRPr="002B2BCB" w:rsidRDefault="006D002E" w:rsidP="002B2BC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go………the zoo</w:t>
      </w:r>
      <w:r>
        <w:rPr>
          <w:rFonts w:ascii="Times New Roman" w:hAnsi="Times New Roman" w:cs="Times New Roman"/>
          <w:lang w:val="en-GB"/>
        </w:rPr>
        <w:tab/>
      </w:r>
    </w:p>
    <w:p w:rsidR="006D002E" w:rsidRDefault="006D002E" w:rsidP="002B2BC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go………shopping</w:t>
      </w:r>
      <w:r>
        <w:rPr>
          <w:rFonts w:ascii="Times New Roman" w:hAnsi="Times New Roman" w:cs="Times New Roman"/>
          <w:lang w:val="en-GB"/>
        </w:rPr>
        <w:tab/>
      </w:r>
    </w:p>
    <w:p w:rsidR="006D002E" w:rsidRPr="002B2BCB" w:rsidRDefault="006D002E" w:rsidP="002B2BC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go………the beach</w:t>
      </w:r>
      <w:r>
        <w:rPr>
          <w:rFonts w:ascii="Times New Roman" w:hAnsi="Times New Roman" w:cs="Times New Roman"/>
          <w:lang w:val="en-GB"/>
        </w:rPr>
        <w:tab/>
      </w:r>
    </w:p>
    <w:p w:rsidR="006D002E" w:rsidRPr="002B2BCB" w:rsidRDefault="006D002E" w:rsidP="002B2BC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go………swimming</w:t>
      </w:r>
      <w:r>
        <w:rPr>
          <w:rFonts w:ascii="Times New Roman" w:hAnsi="Times New Roman" w:cs="Times New Roman"/>
          <w:lang w:val="en-GB"/>
        </w:rPr>
        <w:tab/>
      </w:r>
    </w:p>
    <w:p w:rsidR="006D002E" w:rsidRDefault="006D002E" w:rsidP="006A2767">
      <w:pPr>
        <w:spacing w:line="240" w:lineRule="auto"/>
        <w:rPr>
          <w:rFonts w:ascii="Times New Roman" w:hAnsi="Times New Roman" w:cs="Times New Roman"/>
          <w:b/>
          <w:bCs/>
          <w:i/>
          <w:iCs/>
          <w:lang w:val="en-GB"/>
        </w:rPr>
        <w:sectPr w:rsidR="006D002E" w:rsidSect="002B2BCB">
          <w:type w:val="continuous"/>
          <w:pgSz w:w="11906" w:h="16838"/>
          <w:pgMar w:top="2410" w:right="1417" w:bottom="1417" w:left="1417" w:header="737" w:footer="708" w:gutter="0"/>
          <w:cols w:num="2" w:space="709"/>
          <w:docGrid w:linePitch="360"/>
        </w:sectPr>
      </w:pPr>
    </w:p>
    <w:p w:rsidR="006D002E" w:rsidRDefault="006D002E" w:rsidP="006A2767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6D002E" w:rsidRDefault="006D002E" w:rsidP="00CC74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Describe an ideal </w:t>
      </w:r>
      <w:r w:rsidRPr="008A76CE">
        <w:rPr>
          <w:rFonts w:ascii="Times New Roman" w:hAnsi="Times New Roman" w:cs="Times New Roman"/>
          <w:b/>
          <w:bCs/>
          <w:i/>
          <w:iCs/>
          <w:lang w:val="en-GB"/>
        </w:rPr>
        <w:t>weekend of an outgoing (sociable, active) person:</w:t>
      </w:r>
    </w:p>
    <w:p w:rsidR="006D002E" w:rsidRPr="008A76CE" w:rsidRDefault="006D002E" w:rsidP="006A2767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6D002E" w:rsidRDefault="006D002E" w:rsidP="00CC74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Describe an ideal </w:t>
      </w:r>
      <w:r w:rsidRPr="008A76CE">
        <w:rPr>
          <w:rFonts w:ascii="Times New Roman" w:hAnsi="Times New Roman" w:cs="Times New Roman"/>
          <w:b/>
          <w:bCs/>
          <w:i/>
          <w:iCs/>
          <w:lang w:val="en-GB"/>
        </w:rPr>
        <w:t>weekend of a reserved (shy, quiet) person:</w:t>
      </w:r>
    </w:p>
    <w:p w:rsidR="006D002E" w:rsidRDefault="006D002E" w:rsidP="006A2767">
      <w:pPr>
        <w:spacing w:line="240" w:lineRule="auto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6D002E" w:rsidRDefault="006D002E" w:rsidP="00CC74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>Describe your ideal  weekend:</w:t>
      </w:r>
    </w:p>
    <w:p w:rsidR="006D002E" w:rsidRPr="008A76CE" w:rsidRDefault="006D002E" w:rsidP="006A2767">
      <w:pPr>
        <w:spacing w:line="240" w:lineRule="auto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6D002E" w:rsidRPr="007635CC" w:rsidRDefault="006D002E" w:rsidP="00CC74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>Go back to point 1 and answer the questions again using as many new structures you have just learnt as you can.</w:t>
      </w:r>
    </w:p>
    <w:p w:rsidR="006D002E" w:rsidRPr="007635CC" w:rsidRDefault="006D002E" w:rsidP="00CC74D1">
      <w:pPr>
        <w:spacing w:line="240" w:lineRule="auto"/>
        <w:rPr>
          <w:rFonts w:ascii="Times New Roman" w:hAnsi="Times New Roman" w:cs="Times New Roman"/>
          <w:lang w:val="en-GB"/>
        </w:rPr>
      </w:pPr>
    </w:p>
    <w:p w:rsidR="006D002E" w:rsidRPr="007635CC" w:rsidRDefault="006D002E" w:rsidP="00CC74D1">
      <w:pPr>
        <w:spacing w:line="240" w:lineRule="auto"/>
        <w:rPr>
          <w:rFonts w:ascii="Times New Roman" w:hAnsi="Times New Roman" w:cs="Times New Roman"/>
          <w:lang w:val="en-GB"/>
        </w:rPr>
      </w:pPr>
    </w:p>
    <w:p w:rsidR="006D002E" w:rsidRPr="007635CC" w:rsidRDefault="006D002E" w:rsidP="00CC74D1">
      <w:pPr>
        <w:spacing w:line="240" w:lineRule="auto"/>
        <w:rPr>
          <w:rFonts w:ascii="Times New Roman" w:hAnsi="Times New Roman" w:cs="Times New Roman"/>
          <w:lang w:val="en-GB"/>
        </w:rPr>
      </w:pPr>
    </w:p>
    <w:p w:rsidR="006D002E" w:rsidRPr="006A2767" w:rsidRDefault="006D002E" w:rsidP="006A276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r w:rsidRPr="006A2767">
        <w:rPr>
          <w:rFonts w:ascii="Times New Roman" w:hAnsi="Times New Roman" w:cs="Times New Roman"/>
          <w:b/>
          <w:bCs/>
          <w:u w:val="single"/>
          <w:lang w:val="en-GB"/>
        </w:rPr>
        <w:br w:type="page"/>
        <w:t>Answer key:</w:t>
      </w:r>
    </w:p>
    <w:p w:rsidR="006D002E" w:rsidRPr="00942CCF" w:rsidRDefault="006D002E" w:rsidP="006A2767">
      <w:pPr>
        <w:spacing w:line="240" w:lineRule="auto"/>
        <w:ind w:left="360"/>
        <w:rPr>
          <w:rFonts w:ascii="Times New Roman" w:hAnsi="Times New Roman" w:cs="Times New Roman"/>
          <w:b/>
          <w:bCs/>
          <w:lang w:val="en-GB"/>
        </w:rPr>
      </w:pPr>
      <w:r>
        <w:rPr>
          <w:lang w:val="en-GB"/>
        </w:rPr>
        <w:t xml:space="preserve">1. </w:t>
      </w:r>
      <w:r w:rsidRPr="007635CC">
        <w:rPr>
          <w:rFonts w:ascii="Times New Roman" w:hAnsi="Times New Roman" w:cs="Times New Roman"/>
          <w:b/>
          <w:bCs/>
          <w:i/>
          <w:iCs/>
          <w:lang w:val="en-GB"/>
        </w:rPr>
        <w:t>Practise saying the following questions. Your classmate will answer, and then swap the roles.</w:t>
      </w:r>
    </w:p>
    <w:p w:rsidR="006D002E" w:rsidRPr="007635CC" w:rsidRDefault="006D002E" w:rsidP="006A276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GB"/>
        </w:rPr>
      </w:pPr>
      <w:r w:rsidRPr="00942CCF">
        <w:rPr>
          <w:rFonts w:ascii="Times New Roman" w:hAnsi="Times New Roman" w:cs="Times New Roman"/>
          <w:lang w:val="en-GB"/>
        </w:rPr>
        <w:t>What are you up to at the weekend?</w:t>
      </w:r>
      <w:r w:rsidRPr="00942CCF">
        <w:rPr>
          <w:rFonts w:ascii="Times New Roman" w:hAnsi="Times New Roman" w:cs="Times New Roman"/>
          <w:lang w:val="en-GB"/>
        </w:rPr>
        <w:tab/>
      </w:r>
      <w:r w:rsidRPr="00942CCF">
        <w:rPr>
          <w:rFonts w:ascii="Times New Roman" w:hAnsi="Times New Roman" w:cs="Times New Roman"/>
          <w:i/>
          <w:iCs/>
          <w:color w:val="FF0000"/>
          <w:lang w:val="en-GB"/>
        </w:rPr>
        <w:t>Students´ own answers</w:t>
      </w:r>
    </w:p>
    <w:p w:rsidR="006D002E" w:rsidRPr="007635CC" w:rsidRDefault="006D002E" w:rsidP="006A276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GB"/>
        </w:rPr>
      </w:pPr>
      <w:r w:rsidRPr="007635CC">
        <w:rPr>
          <w:rFonts w:ascii="Times New Roman" w:hAnsi="Times New Roman" w:cs="Times New Roman"/>
          <w:lang w:val="en-GB"/>
        </w:rPr>
        <w:t>What are doing tonight?</w:t>
      </w:r>
    </w:p>
    <w:p w:rsidR="006D002E" w:rsidRPr="007635CC" w:rsidRDefault="006D002E" w:rsidP="006A276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GB"/>
        </w:rPr>
      </w:pPr>
      <w:r w:rsidRPr="007635CC">
        <w:rPr>
          <w:rFonts w:ascii="Times New Roman" w:hAnsi="Times New Roman" w:cs="Times New Roman"/>
          <w:lang w:val="en-GB"/>
        </w:rPr>
        <w:t>Are you going out tonight?</w:t>
      </w:r>
    </w:p>
    <w:p w:rsidR="006D002E" w:rsidRPr="007635CC" w:rsidRDefault="006D002E" w:rsidP="006A276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GB"/>
        </w:rPr>
      </w:pPr>
      <w:r w:rsidRPr="007635CC">
        <w:rPr>
          <w:rFonts w:ascii="Times New Roman" w:hAnsi="Times New Roman" w:cs="Times New Roman"/>
          <w:lang w:val="en-GB"/>
        </w:rPr>
        <w:t>Are you doing anything later?</w:t>
      </w:r>
    </w:p>
    <w:p w:rsidR="006D002E" w:rsidRPr="007635CC" w:rsidRDefault="006D002E" w:rsidP="006A276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GB"/>
        </w:rPr>
      </w:pPr>
      <w:r w:rsidRPr="007635CC">
        <w:rPr>
          <w:rFonts w:ascii="Times New Roman" w:hAnsi="Times New Roman" w:cs="Times New Roman"/>
          <w:lang w:val="en-GB"/>
        </w:rPr>
        <w:t>Have you got anything on this weekend?</w:t>
      </w:r>
    </w:p>
    <w:p w:rsidR="006D002E" w:rsidRDefault="006D002E" w:rsidP="006A276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GB"/>
        </w:rPr>
      </w:pPr>
      <w:r w:rsidRPr="007635CC">
        <w:rPr>
          <w:rFonts w:ascii="Times New Roman" w:hAnsi="Times New Roman" w:cs="Times New Roman"/>
          <w:lang w:val="en-GB"/>
        </w:rPr>
        <w:t>Have you got any plans for this evening?</w:t>
      </w:r>
    </w:p>
    <w:p w:rsidR="006D002E" w:rsidRPr="007635CC" w:rsidRDefault="006D002E" w:rsidP="006A2767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</w:p>
    <w:p w:rsidR="006D002E" w:rsidRPr="00856D9B" w:rsidRDefault="006D002E" w:rsidP="006A2767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>2. Translate into Czech:</w:t>
      </w:r>
    </w:p>
    <w:p w:rsidR="006D002E" w:rsidRDefault="006D002E" w:rsidP="006A2767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Why don’t you </w:t>
      </w:r>
      <w:r w:rsidRPr="00856D9B">
        <w:rPr>
          <w:rFonts w:ascii="Times New Roman" w:hAnsi="Times New Roman" w:cs="Times New Roman"/>
          <w:u w:val="single"/>
          <w:lang w:val="en-GB"/>
        </w:rPr>
        <w:t>come along</w:t>
      </w:r>
      <w:r>
        <w:rPr>
          <w:rFonts w:ascii="Times New Roman" w:hAnsi="Times New Roman" w:cs="Times New Roman"/>
          <w:lang w:val="en-GB"/>
        </w:rPr>
        <w:t xml:space="preserve">?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942CCF">
        <w:rPr>
          <w:rFonts w:ascii="Times New Roman" w:hAnsi="Times New Roman" w:cs="Times New Roman"/>
          <w:i/>
          <w:iCs/>
          <w:color w:val="FF0000"/>
          <w:lang w:val="en-GB"/>
        </w:rPr>
        <w:t xml:space="preserve">např. Pojď s námi. Proč nejdeš </w:t>
      </w:r>
      <w:r w:rsidRPr="00B857B0">
        <w:rPr>
          <w:rFonts w:ascii="Times New Roman" w:hAnsi="Times New Roman" w:cs="Times New Roman"/>
          <w:i/>
          <w:iCs/>
          <w:color w:val="FF0000"/>
          <w:u w:val="single"/>
          <w:lang w:val="en-GB"/>
        </w:rPr>
        <w:t>s námi</w:t>
      </w:r>
      <w:r w:rsidRPr="00942CCF">
        <w:rPr>
          <w:rFonts w:ascii="Times New Roman" w:hAnsi="Times New Roman" w:cs="Times New Roman"/>
          <w:i/>
          <w:iCs/>
          <w:color w:val="FF0000"/>
          <w:lang w:val="en-GB"/>
        </w:rPr>
        <w:t>?</w:t>
      </w:r>
    </w:p>
    <w:p w:rsidR="006D002E" w:rsidRDefault="006D002E" w:rsidP="006A2767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I’m </w:t>
      </w:r>
      <w:r w:rsidRPr="00856D9B">
        <w:rPr>
          <w:rFonts w:ascii="Times New Roman" w:hAnsi="Times New Roman" w:cs="Times New Roman"/>
          <w:u w:val="single"/>
          <w:lang w:val="en-GB"/>
        </w:rPr>
        <w:t>meeting up</w:t>
      </w:r>
      <w:r>
        <w:rPr>
          <w:rFonts w:ascii="Times New Roman" w:hAnsi="Times New Roman" w:cs="Times New Roman"/>
          <w:lang w:val="en-GB"/>
        </w:rPr>
        <w:t xml:space="preserve"> with my friends.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B857B0">
        <w:rPr>
          <w:rFonts w:ascii="Times New Roman" w:hAnsi="Times New Roman" w:cs="Times New Roman"/>
          <w:i/>
          <w:iCs/>
          <w:color w:val="FF0000"/>
          <w:u w:val="single"/>
          <w:lang w:val="en-GB"/>
        </w:rPr>
        <w:t>Mám sraz</w:t>
      </w:r>
      <w:r w:rsidRPr="00942CCF">
        <w:rPr>
          <w:rFonts w:ascii="Times New Roman" w:hAnsi="Times New Roman" w:cs="Times New Roman"/>
          <w:i/>
          <w:iCs/>
          <w:color w:val="FF0000"/>
          <w:lang w:val="en-GB"/>
        </w:rPr>
        <w:t xml:space="preserve"> s kamarády</w:t>
      </w:r>
      <w:r>
        <w:rPr>
          <w:rFonts w:ascii="Times New Roman" w:hAnsi="Times New Roman" w:cs="Times New Roman"/>
          <w:lang w:val="en-GB"/>
        </w:rPr>
        <w:t>.</w:t>
      </w:r>
    </w:p>
    <w:p w:rsidR="006D002E" w:rsidRDefault="006D002E" w:rsidP="006A2767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might </w:t>
      </w:r>
      <w:r w:rsidRPr="00856D9B">
        <w:rPr>
          <w:rFonts w:ascii="Times New Roman" w:hAnsi="Times New Roman" w:cs="Times New Roman"/>
          <w:u w:val="single"/>
          <w:lang w:val="en-GB"/>
        </w:rPr>
        <w:t>go round and see</w:t>
      </w:r>
      <w:r>
        <w:rPr>
          <w:rFonts w:ascii="Times New Roman" w:hAnsi="Times New Roman" w:cs="Times New Roman"/>
          <w:lang w:val="en-GB"/>
        </w:rPr>
        <w:t xml:space="preserve"> Steve.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942CCF">
        <w:rPr>
          <w:rFonts w:ascii="Times New Roman" w:hAnsi="Times New Roman" w:cs="Times New Roman"/>
          <w:i/>
          <w:iCs/>
          <w:color w:val="FF0000"/>
          <w:lang w:val="en-GB"/>
        </w:rPr>
        <w:t>Možná se stavím</w:t>
      </w:r>
      <w:r>
        <w:rPr>
          <w:rFonts w:ascii="Times New Roman" w:hAnsi="Times New Roman" w:cs="Times New Roman"/>
          <w:i/>
          <w:iCs/>
          <w:color w:val="FF0000"/>
          <w:lang w:val="en-GB"/>
        </w:rPr>
        <w:t xml:space="preserve"> u / </w:t>
      </w:r>
      <w:r w:rsidRPr="00B857B0">
        <w:rPr>
          <w:rFonts w:ascii="Times New Roman" w:hAnsi="Times New Roman" w:cs="Times New Roman"/>
          <w:i/>
          <w:iCs/>
          <w:color w:val="FF0000"/>
          <w:u w:val="single"/>
          <w:lang w:val="en-GB"/>
        </w:rPr>
        <w:t>navštívím</w:t>
      </w:r>
      <w:r w:rsidRPr="00942CCF">
        <w:rPr>
          <w:rFonts w:ascii="Times New Roman" w:hAnsi="Times New Roman" w:cs="Times New Roman"/>
          <w:i/>
          <w:iCs/>
          <w:color w:val="FF0000"/>
          <w:lang w:val="en-GB"/>
        </w:rPr>
        <w:t xml:space="preserve"> Steva.</w:t>
      </w:r>
    </w:p>
    <w:p w:rsidR="006D002E" w:rsidRDefault="006D002E" w:rsidP="006A2767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We always have </w:t>
      </w:r>
      <w:r w:rsidRPr="00856D9B">
        <w:rPr>
          <w:rFonts w:ascii="Times New Roman" w:hAnsi="Times New Roman" w:cs="Times New Roman"/>
          <w:u w:val="single"/>
          <w:lang w:val="en-GB"/>
        </w:rPr>
        <w:t>a big night out</w:t>
      </w:r>
      <w:r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942CCF">
        <w:rPr>
          <w:rFonts w:ascii="Times New Roman" w:hAnsi="Times New Roman" w:cs="Times New Roman"/>
          <w:i/>
          <w:iCs/>
          <w:color w:val="FF0000"/>
          <w:lang w:val="en-GB"/>
        </w:rPr>
        <w:t>Vždy se dobře pobavíme. Je to vždy pořadná zábava</w:t>
      </w:r>
      <w:r>
        <w:rPr>
          <w:rFonts w:ascii="Times New Roman" w:hAnsi="Times New Roman" w:cs="Times New Roman"/>
          <w:lang w:val="en-GB"/>
        </w:rPr>
        <w:t>.</w:t>
      </w:r>
    </w:p>
    <w:p w:rsidR="006D002E" w:rsidRDefault="006D002E" w:rsidP="006A2767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want to have </w:t>
      </w:r>
      <w:r w:rsidRPr="00B857B0">
        <w:rPr>
          <w:rFonts w:ascii="Times New Roman" w:hAnsi="Times New Roman" w:cs="Times New Roman"/>
          <w:u w:val="single"/>
          <w:lang w:val="en-GB"/>
        </w:rPr>
        <w:t>a quiet night in</w:t>
      </w:r>
      <w:r>
        <w:rPr>
          <w:rFonts w:ascii="Times New Roman" w:hAnsi="Times New Roman" w:cs="Times New Roman"/>
          <w:lang w:val="en-GB"/>
        </w:rPr>
        <w:t xml:space="preserve"> </w:t>
      </w:r>
      <w:r w:rsidRPr="00B857B0">
        <w:rPr>
          <w:rFonts w:ascii="Times New Roman" w:hAnsi="Times New Roman" w:cs="Times New Roman"/>
          <w:u w:val="single"/>
          <w:lang w:val="en-GB"/>
        </w:rPr>
        <w:t>for a change</w:t>
      </w:r>
      <w:r>
        <w:rPr>
          <w:rFonts w:ascii="Times New Roman" w:hAnsi="Times New Roman" w:cs="Times New Roman"/>
          <w:lang w:val="en-GB"/>
        </w:rPr>
        <w:t xml:space="preserve">. </w:t>
      </w:r>
      <w:r w:rsidRPr="00942CCF">
        <w:rPr>
          <w:rFonts w:ascii="Times New Roman" w:hAnsi="Times New Roman" w:cs="Times New Roman"/>
          <w:i/>
          <w:iCs/>
          <w:color w:val="FF0000"/>
          <w:lang w:val="en-GB"/>
        </w:rPr>
        <w:t xml:space="preserve">Chci mít </w:t>
      </w:r>
      <w:r w:rsidRPr="00B857B0">
        <w:rPr>
          <w:rFonts w:ascii="Times New Roman" w:hAnsi="Times New Roman" w:cs="Times New Roman"/>
          <w:i/>
          <w:iCs/>
          <w:color w:val="FF0000"/>
          <w:u w:val="single"/>
          <w:lang w:val="en-GB"/>
        </w:rPr>
        <w:t>pro změnu</w:t>
      </w:r>
      <w:r w:rsidRPr="00942CCF">
        <w:rPr>
          <w:rFonts w:ascii="Times New Roman" w:hAnsi="Times New Roman" w:cs="Times New Roman"/>
          <w:i/>
          <w:iCs/>
          <w:color w:val="FF0000"/>
          <w:lang w:val="en-GB"/>
        </w:rPr>
        <w:t xml:space="preserve"> </w:t>
      </w:r>
      <w:r w:rsidRPr="00B857B0">
        <w:rPr>
          <w:rFonts w:ascii="Times New Roman" w:hAnsi="Times New Roman" w:cs="Times New Roman"/>
          <w:i/>
          <w:iCs/>
          <w:color w:val="FF0000"/>
          <w:u w:val="single"/>
          <w:lang w:val="en-GB"/>
        </w:rPr>
        <w:t>klidný večer doma</w:t>
      </w:r>
      <w:r w:rsidRPr="00942CCF">
        <w:rPr>
          <w:rFonts w:ascii="Times New Roman" w:hAnsi="Times New Roman" w:cs="Times New Roman"/>
          <w:i/>
          <w:iCs/>
          <w:color w:val="FF0000"/>
          <w:lang w:val="en-GB"/>
        </w:rPr>
        <w:t>.</w:t>
      </w:r>
    </w:p>
    <w:p w:rsidR="006D002E" w:rsidRDefault="006D002E" w:rsidP="006A2767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Let’s just </w:t>
      </w:r>
      <w:r w:rsidRPr="00B857B0">
        <w:rPr>
          <w:rFonts w:ascii="Times New Roman" w:hAnsi="Times New Roman" w:cs="Times New Roman"/>
          <w:u w:val="single"/>
          <w:lang w:val="en-GB"/>
        </w:rPr>
        <w:t>stay in</w:t>
      </w:r>
      <w:r>
        <w:rPr>
          <w:rFonts w:ascii="Times New Roman" w:hAnsi="Times New Roman" w:cs="Times New Roman"/>
          <w:lang w:val="en-GB"/>
        </w:rPr>
        <w:t xml:space="preserve"> and watch a film.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B857B0">
        <w:rPr>
          <w:rFonts w:ascii="Times New Roman" w:hAnsi="Times New Roman" w:cs="Times New Roman"/>
          <w:i/>
          <w:iCs/>
          <w:color w:val="FF0000"/>
          <w:u w:val="single"/>
          <w:lang w:val="en-GB"/>
        </w:rPr>
        <w:t>Zůstaňme doma</w:t>
      </w:r>
      <w:r w:rsidRPr="00942CCF">
        <w:rPr>
          <w:rFonts w:ascii="Times New Roman" w:hAnsi="Times New Roman" w:cs="Times New Roman"/>
          <w:i/>
          <w:iCs/>
          <w:color w:val="FF0000"/>
          <w:lang w:val="en-GB"/>
        </w:rPr>
        <w:t xml:space="preserve"> a podívejme se na film</w:t>
      </w:r>
      <w:r>
        <w:rPr>
          <w:rFonts w:ascii="Times New Roman" w:hAnsi="Times New Roman" w:cs="Times New Roman"/>
          <w:lang w:val="en-GB"/>
        </w:rPr>
        <w:t>.</w:t>
      </w:r>
    </w:p>
    <w:p w:rsidR="006D002E" w:rsidRPr="00856D9B" w:rsidRDefault="006D002E" w:rsidP="006A2767">
      <w:pPr>
        <w:spacing w:line="240" w:lineRule="auto"/>
        <w:rPr>
          <w:rFonts w:ascii="Times New Roman" w:hAnsi="Times New Roman" w:cs="Times New Roman"/>
          <w:lang w:val="en-GB"/>
        </w:rPr>
      </w:pPr>
    </w:p>
    <w:p w:rsidR="006D002E" w:rsidRPr="002B2BCB" w:rsidRDefault="006D002E" w:rsidP="006A2767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>3.Translate into English:</w:t>
      </w:r>
    </w:p>
    <w:p w:rsidR="006D002E" w:rsidRDefault="006D002E" w:rsidP="006A276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Po obědě jsem šel na procházku do parku, na sluníčku jsem si sedl na lavičku a četl jsem si noviny. </w:t>
      </w:r>
      <w:r w:rsidRPr="00C34D66">
        <w:rPr>
          <w:rFonts w:ascii="Times New Roman" w:hAnsi="Times New Roman" w:cs="Times New Roman"/>
          <w:i/>
          <w:iCs/>
          <w:color w:val="FF0000"/>
          <w:lang w:val="en-GB"/>
        </w:rPr>
        <w:t>After lunch I went for a walk in the park and sat on a bench in the sun reading the newspaper</w:t>
      </w:r>
      <w:r>
        <w:rPr>
          <w:rFonts w:ascii="Times New Roman" w:hAnsi="Times New Roman" w:cs="Times New Roman"/>
          <w:lang w:val="en-GB"/>
        </w:rPr>
        <w:t>.</w:t>
      </w:r>
    </w:p>
    <w:p w:rsidR="006D002E" w:rsidRPr="00C34D66" w:rsidRDefault="006D002E" w:rsidP="006A276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iCs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Odpoledne jsem zajel autem vyzvednout přítelkyni a jeli jsme se projet. </w:t>
      </w:r>
      <w:r w:rsidRPr="00C34D66">
        <w:rPr>
          <w:rFonts w:ascii="Times New Roman" w:hAnsi="Times New Roman" w:cs="Times New Roman"/>
          <w:i/>
          <w:iCs/>
          <w:color w:val="FF0000"/>
          <w:lang w:val="en-GB"/>
        </w:rPr>
        <w:t>In the afternoon I picked my girlfriend up in the car and we went for a drive.</w:t>
      </w:r>
    </w:p>
    <w:p w:rsidR="006D002E" w:rsidRPr="00C372E6" w:rsidRDefault="006D002E" w:rsidP="006A276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Než jsme dorazili domů, bylo téměř deset hodin. </w:t>
      </w:r>
      <w:r w:rsidRPr="00942CCF">
        <w:rPr>
          <w:rFonts w:ascii="Times New Roman" w:hAnsi="Times New Roman" w:cs="Times New Roman"/>
          <w:i/>
          <w:iCs/>
          <w:color w:val="FF0000"/>
          <w:lang w:val="en-GB"/>
        </w:rPr>
        <w:t>By the time we got home it was nearly ten o´clock</w:t>
      </w:r>
      <w:r>
        <w:rPr>
          <w:rFonts w:ascii="Times New Roman" w:hAnsi="Times New Roman" w:cs="Times New Roman"/>
          <w:lang w:val="en-GB"/>
        </w:rPr>
        <w:t>.</w:t>
      </w:r>
    </w:p>
    <w:p w:rsidR="006D002E" w:rsidRPr="00942CCF" w:rsidRDefault="006D002E" w:rsidP="006A276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iCs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Dal jsem si jen něco na jídlo a šel jsem rovnou do postele. </w:t>
      </w:r>
      <w:r w:rsidRPr="00942CCF">
        <w:rPr>
          <w:rFonts w:ascii="Times New Roman" w:hAnsi="Times New Roman" w:cs="Times New Roman"/>
          <w:i/>
          <w:iCs/>
          <w:color w:val="FF0000"/>
          <w:lang w:val="en-GB"/>
        </w:rPr>
        <w:t>I just had something to eat and went straight to bed.</w:t>
      </w:r>
    </w:p>
    <w:p w:rsidR="006D002E" w:rsidRDefault="006D002E" w:rsidP="006A276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iCs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Co budeme dnes večer dělat?</w:t>
      </w:r>
      <w:r>
        <w:rPr>
          <w:rFonts w:ascii="Times New Roman" w:hAnsi="Times New Roman" w:cs="Times New Roman"/>
          <w:i/>
          <w:iCs/>
          <w:color w:val="FF0000"/>
          <w:lang w:val="en-GB"/>
        </w:rPr>
        <w:t xml:space="preserve"> What shall we do tonight?</w:t>
      </w:r>
    </w:p>
    <w:p w:rsidR="006D002E" w:rsidRPr="00942CCF" w:rsidRDefault="006D002E" w:rsidP="006A2767">
      <w:pPr>
        <w:spacing w:line="240" w:lineRule="auto"/>
        <w:ind w:left="360"/>
        <w:rPr>
          <w:rFonts w:ascii="Times New Roman" w:hAnsi="Times New Roman" w:cs="Times New Roman"/>
          <w:i/>
          <w:iCs/>
          <w:color w:val="FF0000"/>
          <w:lang w:val="en-GB"/>
        </w:rPr>
      </w:pPr>
    </w:p>
    <w:p w:rsidR="006D002E" w:rsidRPr="00165457" w:rsidRDefault="006D002E" w:rsidP="006A2767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>4.Explain in English:</w:t>
      </w:r>
    </w:p>
    <w:p w:rsidR="006D002E" w:rsidRDefault="006D002E" w:rsidP="006A2767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go clubbing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6A2767">
        <w:rPr>
          <w:rFonts w:ascii="Times New Roman" w:hAnsi="Times New Roman" w:cs="Times New Roman"/>
          <w:i/>
          <w:iCs/>
          <w:color w:val="FF0000"/>
          <w:lang w:val="en-GB"/>
        </w:rPr>
        <w:t>go out dancing to a disco/ to a club</w:t>
      </w:r>
    </w:p>
    <w:p w:rsidR="006D002E" w:rsidRDefault="006D002E" w:rsidP="006A2767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house warming party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6A2767">
        <w:rPr>
          <w:rFonts w:ascii="Times New Roman" w:hAnsi="Times New Roman" w:cs="Times New Roman"/>
          <w:i/>
          <w:iCs/>
          <w:color w:val="FF0000"/>
          <w:lang w:val="en-GB"/>
        </w:rPr>
        <w:t>a party to celebrate your moving to a new house</w:t>
      </w:r>
    </w:p>
    <w:p w:rsidR="006D002E" w:rsidRDefault="006D002E" w:rsidP="006A2767">
      <w:pPr>
        <w:spacing w:line="240" w:lineRule="auto"/>
        <w:ind w:left="4245" w:hanging="388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be stuck indoors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6A2767">
        <w:rPr>
          <w:rFonts w:ascii="Times New Roman" w:hAnsi="Times New Roman" w:cs="Times New Roman"/>
          <w:i/>
          <w:iCs/>
          <w:color w:val="FF0000"/>
          <w:lang w:val="en-GB"/>
        </w:rPr>
        <w:t>not to go out, stay at home because of some duties e.g. studying for an exam etc</w:t>
      </w:r>
      <w:r>
        <w:rPr>
          <w:rFonts w:ascii="Times New Roman" w:hAnsi="Times New Roman" w:cs="Times New Roman"/>
          <w:lang w:val="en-GB"/>
        </w:rPr>
        <w:t>.</w:t>
      </w:r>
    </w:p>
    <w:p w:rsidR="006D002E" w:rsidRDefault="006D002E" w:rsidP="006A2767">
      <w:pPr>
        <w:spacing w:line="240" w:lineRule="auto"/>
        <w:ind w:left="360"/>
        <w:rPr>
          <w:rFonts w:ascii="Times New Roman" w:hAnsi="Times New Roman" w:cs="Times New Roman"/>
          <w:i/>
          <w:iCs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Do you fancy...?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6A2767">
        <w:rPr>
          <w:rFonts w:ascii="Times New Roman" w:hAnsi="Times New Roman" w:cs="Times New Roman"/>
          <w:i/>
          <w:iCs/>
          <w:color w:val="FF0000"/>
          <w:lang w:val="en-GB"/>
        </w:rPr>
        <w:t>Would you like...?</w:t>
      </w:r>
    </w:p>
    <w:p w:rsidR="006D002E" w:rsidRPr="006A2767" w:rsidRDefault="006D002E" w:rsidP="006A2767">
      <w:pPr>
        <w:spacing w:line="240" w:lineRule="auto"/>
        <w:ind w:left="360"/>
        <w:rPr>
          <w:rFonts w:ascii="Times New Roman" w:hAnsi="Times New Roman" w:cs="Times New Roman"/>
          <w:i/>
          <w:iCs/>
          <w:color w:val="FF0000"/>
          <w:lang w:val="en-GB"/>
        </w:rPr>
      </w:pPr>
    </w:p>
    <w:p w:rsidR="006D002E" w:rsidRDefault="006D002E" w:rsidP="006A2767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>5.Fill in a preposition (if necessary):</w:t>
      </w:r>
    </w:p>
    <w:p w:rsidR="006D002E" w:rsidRDefault="006D002E" w:rsidP="006A276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GB"/>
        </w:rPr>
        <w:sectPr w:rsidR="006D002E" w:rsidSect="006A2767">
          <w:headerReference w:type="default" r:id="rId9"/>
          <w:footerReference w:type="default" r:id="rId10"/>
          <w:type w:val="continuous"/>
          <w:pgSz w:w="11906" w:h="16838"/>
          <w:pgMar w:top="2410" w:right="1417" w:bottom="1417" w:left="1417" w:header="737" w:footer="708" w:gutter="0"/>
          <w:cols w:space="708"/>
          <w:docGrid w:linePitch="360"/>
        </w:sectPr>
      </w:pPr>
    </w:p>
    <w:p w:rsidR="006D002E" w:rsidRPr="002B2BCB" w:rsidRDefault="006D002E" w:rsidP="006A276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go ……… clubbing</w:t>
      </w:r>
      <w:r>
        <w:rPr>
          <w:rFonts w:ascii="Times New Roman" w:hAnsi="Times New Roman" w:cs="Times New Roman"/>
          <w:lang w:val="en-GB"/>
        </w:rPr>
        <w:tab/>
      </w:r>
      <w:r w:rsidRPr="002B2BCB">
        <w:rPr>
          <w:rFonts w:ascii="Times New Roman" w:hAnsi="Times New Roman" w:cs="Times New Roman"/>
          <w:i/>
          <w:iCs/>
          <w:color w:val="FF0000"/>
          <w:lang w:val="en-GB"/>
        </w:rPr>
        <w:t>(-)</w:t>
      </w:r>
    </w:p>
    <w:p w:rsidR="006D002E" w:rsidRPr="002B2BCB" w:rsidRDefault="006D002E" w:rsidP="006A276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go……… a walk</w:t>
      </w:r>
      <w:r>
        <w:rPr>
          <w:rFonts w:ascii="Times New Roman" w:hAnsi="Times New Roman" w:cs="Times New Roman"/>
          <w:lang w:val="en-GB"/>
        </w:rPr>
        <w:tab/>
      </w:r>
      <w:r w:rsidRPr="002B2BCB">
        <w:rPr>
          <w:rFonts w:ascii="Times New Roman" w:hAnsi="Times New Roman" w:cs="Times New Roman"/>
          <w:color w:val="FF0000"/>
          <w:lang w:val="en-GB"/>
        </w:rPr>
        <w:t>(</w:t>
      </w:r>
      <w:r w:rsidRPr="002B2BCB">
        <w:rPr>
          <w:rFonts w:ascii="Times New Roman" w:hAnsi="Times New Roman" w:cs="Times New Roman"/>
          <w:i/>
          <w:iCs/>
          <w:color w:val="FF0000"/>
          <w:lang w:val="en-GB"/>
        </w:rPr>
        <w:t>for)</w:t>
      </w:r>
    </w:p>
    <w:p w:rsidR="006D002E" w:rsidRPr="002B2BCB" w:rsidRDefault="006D002E" w:rsidP="006A276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go ……… a drive</w:t>
      </w:r>
      <w:r>
        <w:rPr>
          <w:rFonts w:ascii="Times New Roman" w:hAnsi="Times New Roman" w:cs="Times New Roman"/>
          <w:lang w:val="en-GB"/>
        </w:rPr>
        <w:tab/>
      </w:r>
      <w:r w:rsidRPr="002B2BCB">
        <w:rPr>
          <w:rFonts w:ascii="Times New Roman" w:hAnsi="Times New Roman" w:cs="Times New Roman"/>
          <w:color w:val="FF0000"/>
          <w:lang w:val="en-GB"/>
        </w:rPr>
        <w:t>(</w:t>
      </w:r>
      <w:r w:rsidRPr="002B2BCB">
        <w:rPr>
          <w:rFonts w:ascii="Times New Roman" w:hAnsi="Times New Roman" w:cs="Times New Roman"/>
          <w:i/>
          <w:iCs/>
          <w:color w:val="FF0000"/>
          <w:lang w:val="en-GB"/>
        </w:rPr>
        <w:t>for</w:t>
      </w:r>
      <w:r w:rsidRPr="002B2BCB">
        <w:rPr>
          <w:rFonts w:ascii="Times New Roman" w:hAnsi="Times New Roman" w:cs="Times New Roman"/>
          <w:color w:val="FF0000"/>
          <w:lang w:val="en-GB"/>
        </w:rPr>
        <w:t>)</w:t>
      </w:r>
    </w:p>
    <w:p w:rsidR="006D002E" w:rsidRPr="002B2BCB" w:rsidRDefault="006D002E" w:rsidP="006A276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go ……… fishing</w:t>
      </w:r>
      <w:r>
        <w:rPr>
          <w:rFonts w:ascii="Times New Roman" w:hAnsi="Times New Roman" w:cs="Times New Roman"/>
          <w:lang w:val="en-GB"/>
        </w:rPr>
        <w:tab/>
      </w:r>
      <w:r w:rsidRPr="002B2BCB">
        <w:rPr>
          <w:rFonts w:ascii="Times New Roman" w:hAnsi="Times New Roman" w:cs="Times New Roman"/>
          <w:i/>
          <w:iCs/>
          <w:color w:val="FF0000"/>
          <w:lang w:val="en-GB"/>
        </w:rPr>
        <w:t>(-)</w:t>
      </w:r>
    </w:p>
    <w:p w:rsidR="006D002E" w:rsidRPr="002B2BCB" w:rsidRDefault="006D002E" w:rsidP="006A276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go ……… a swim</w:t>
      </w:r>
      <w:r>
        <w:rPr>
          <w:rFonts w:ascii="Times New Roman" w:hAnsi="Times New Roman" w:cs="Times New Roman"/>
          <w:lang w:val="en-GB"/>
        </w:rPr>
        <w:tab/>
      </w:r>
      <w:r w:rsidRPr="002B2BCB">
        <w:rPr>
          <w:rFonts w:ascii="Times New Roman" w:hAnsi="Times New Roman" w:cs="Times New Roman"/>
          <w:i/>
          <w:iCs/>
          <w:color w:val="FF0000"/>
          <w:lang w:val="en-GB"/>
        </w:rPr>
        <w:t>(for</w:t>
      </w:r>
      <w:r>
        <w:rPr>
          <w:rFonts w:ascii="Times New Roman" w:hAnsi="Times New Roman" w:cs="Times New Roman"/>
          <w:i/>
          <w:iCs/>
          <w:color w:val="FF0000"/>
          <w:lang w:val="en-GB"/>
        </w:rPr>
        <w:t>)</w:t>
      </w:r>
    </w:p>
    <w:p w:rsidR="006D002E" w:rsidRPr="002B2BCB" w:rsidRDefault="006D002E" w:rsidP="006A276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go……… the park</w:t>
      </w:r>
      <w:r>
        <w:rPr>
          <w:rFonts w:ascii="Times New Roman" w:hAnsi="Times New Roman" w:cs="Times New Roman"/>
          <w:lang w:val="en-GB"/>
        </w:rPr>
        <w:tab/>
      </w:r>
      <w:r w:rsidRPr="002B2BCB">
        <w:rPr>
          <w:rFonts w:ascii="Times New Roman" w:hAnsi="Times New Roman" w:cs="Times New Roman"/>
          <w:color w:val="FF0000"/>
          <w:lang w:val="en-GB"/>
        </w:rPr>
        <w:t>(</w:t>
      </w:r>
      <w:r w:rsidRPr="002B2BCB">
        <w:rPr>
          <w:rFonts w:ascii="Times New Roman" w:hAnsi="Times New Roman" w:cs="Times New Roman"/>
          <w:i/>
          <w:iCs/>
          <w:color w:val="FF0000"/>
          <w:lang w:val="en-GB"/>
        </w:rPr>
        <w:t>to</w:t>
      </w:r>
      <w:r w:rsidRPr="002B2BCB">
        <w:rPr>
          <w:rFonts w:ascii="Times New Roman" w:hAnsi="Times New Roman" w:cs="Times New Roman"/>
          <w:color w:val="FF0000"/>
          <w:lang w:val="en-GB"/>
        </w:rPr>
        <w:t>)</w:t>
      </w:r>
    </w:p>
    <w:p w:rsidR="006D002E" w:rsidRPr="002B2BCB" w:rsidRDefault="006D002E" w:rsidP="006A276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go………the zoo</w:t>
      </w:r>
      <w:r>
        <w:rPr>
          <w:rFonts w:ascii="Times New Roman" w:hAnsi="Times New Roman" w:cs="Times New Roman"/>
          <w:lang w:val="en-GB"/>
        </w:rPr>
        <w:tab/>
      </w:r>
      <w:r w:rsidRPr="002B2BCB">
        <w:rPr>
          <w:rFonts w:ascii="Times New Roman" w:hAnsi="Times New Roman" w:cs="Times New Roman"/>
          <w:color w:val="FF0000"/>
          <w:lang w:val="en-GB"/>
        </w:rPr>
        <w:t>(</w:t>
      </w:r>
      <w:r w:rsidRPr="002B2BCB">
        <w:rPr>
          <w:rFonts w:ascii="Times New Roman" w:hAnsi="Times New Roman" w:cs="Times New Roman"/>
          <w:i/>
          <w:iCs/>
          <w:color w:val="FF0000"/>
          <w:lang w:val="en-GB"/>
        </w:rPr>
        <w:t>to</w:t>
      </w:r>
      <w:r w:rsidRPr="002B2BCB">
        <w:rPr>
          <w:rFonts w:ascii="Times New Roman" w:hAnsi="Times New Roman" w:cs="Times New Roman"/>
          <w:color w:val="FF0000"/>
          <w:lang w:val="en-GB"/>
        </w:rPr>
        <w:t>)</w:t>
      </w:r>
    </w:p>
    <w:p w:rsidR="006D002E" w:rsidRDefault="006D002E" w:rsidP="006A276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go………shopping</w:t>
      </w:r>
      <w:r>
        <w:rPr>
          <w:rFonts w:ascii="Times New Roman" w:hAnsi="Times New Roman" w:cs="Times New Roman"/>
          <w:lang w:val="en-GB"/>
        </w:rPr>
        <w:tab/>
      </w:r>
      <w:r w:rsidRPr="002B2BCB">
        <w:rPr>
          <w:rFonts w:ascii="Times New Roman" w:hAnsi="Times New Roman" w:cs="Times New Roman"/>
          <w:i/>
          <w:iCs/>
          <w:color w:val="FF0000"/>
          <w:lang w:val="en-GB"/>
        </w:rPr>
        <w:t>(-)</w:t>
      </w:r>
    </w:p>
    <w:p w:rsidR="006D002E" w:rsidRPr="002B2BCB" w:rsidRDefault="006D002E" w:rsidP="006A276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go………the beach</w:t>
      </w:r>
      <w:r>
        <w:rPr>
          <w:rFonts w:ascii="Times New Roman" w:hAnsi="Times New Roman" w:cs="Times New Roman"/>
          <w:lang w:val="en-GB"/>
        </w:rPr>
        <w:tab/>
      </w:r>
      <w:r w:rsidRPr="002B2BCB">
        <w:rPr>
          <w:rFonts w:ascii="Times New Roman" w:hAnsi="Times New Roman" w:cs="Times New Roman"/>
          <w:color w:val="FF0000"/>
          <w:lang w:val="en-GB"/>
        </w:rPr>
        <w:t>(</w:t>
      </w:r>
      <w:r w:rsidRPr="002B2BCB">
        <w:rPr>
          <w:rFonts w:ascii="Times New Roman" w:hAnsi="Times New Roman" w:cs="Times New Roman"/>
          <w:i/>
          <w:iCs/>
          <w:color w:val="FF0000"/>
          <w:lang w:val="en-GB"/>
        </w:rPr>
        <w:t>to</w:t>
      </w:r>
      <w:r w:rsidRPr="002B2BCB">
        <w:rPr>
          <w:rFonts w:ascii="Times New Roman" w:hAnsi="Times New Roman" w:cs="Times New Roman"/>
          <w:color w:val="FF0000"/>
          <w:lang w:val="en-GB"/>
        </w:rPr>
        <w:t>)</w:t>
      </w:r>
    </w:p>
    <w:p w:rsidR="006D002E" w:rsidRPr="002B2BCB" w:rsidRDefault="006D002E" w:rsidP="006A276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go………swimming</w:t>
      </w:r>
      <w:r>
        <w:rPr>
          <w:rFonts w:ascii="Times New Roman" w:hAnsi="Times New Roman" w:cs="Times New Roman"/>
          <w:lang w:val="en-GB"/>
        </w:rPr>
        <w:tab/>
      </w:r>
      <w:r w:rsidRPr="002B2BCB">
        <w:rPr>
          <w:rFonts w:ascii="Times New Roman" w:hAnsi="Times New Roman" w:cs="Times New Roman"/>
          <w:i/>
          <w:iCs/>
          <w:color w:val="FF0000"/>
          <w:lang w:val="en-GB"/>
        </w:rPr>
        <w:t>(-)</w:t>
      </w:r>
    </w:p>
    <w:p w:rsidR="006D002E" w:rsidRDefault="006D002E" w:rsidP="006A2767">
      <w:pPr>
        <w:spacing w:line="240" w:lineRule="auto"/>
        <w:rPr>
          <w:rFonts w:ascii="Times New Roman" w:hAnsi="Times New Roman" w:cs="Times New Roman"/>
          <w:b/>
          <w:bCs/>
          <w:i/>
          <w:iCs/>
          <w:lang w:val="en-GB"/>
        </w:rPr>
        <w:sectPr w:rsidR="006D002E" w:rsidSect="002B2BCB">
          <w:type w:val="continuous"/>
          <w:pgSz w:w="11906" w:h="16838"/>
          <w:pgMar w:top="2410" w:right="1417" w:bottom="1417" w:left="1417" w:header="737" w:footer="708" w:gutter="0"/>
          <w:cols w:num="2" w:space="709"/>
          <w:docGrid w:linePitch="360"/>
        </w:sectPr>
      </w:pPr>
    </w:p>
    <w:p w:rsidR="006D002E" w:rsidRDefault="006D002E" w:rsidP="006A2767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6D002E" w:rsidRDefault="006D002E" w:rsidP="00B803A5">
      <w:pPr>
        <w:spacing w:line="240" w:lineRule="auto"/>
        <w:ind w:left="360"/>
        <w:rPr>
          <w:rFonts w:ascii="Times New Roman" w:hAnsi="Times New Roman" w:cs="Times New Roman"/>
          <w:i/>
          <w:iCs/>
          <w:color w:val="FF0000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6.Describe an ideal </w:t>
      </w:r>
      <w:r w:rsidRPr="008A76CE">
        <w:rPr>
          <w:rFonts w:ascii="Times New Roman" w:hAnsi="Times New Roman" w:cs="Times New Roman"/>
          <w:b/>
          <w:bCs/>
          <w:i/>
          <w:iCs/>
          <w:lang w:val="en-GB"/>
        </w:rPr>
        <w:t>weekend of an outgoing (sociable, active) person:</w:t>
      </w:r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lang w:val="en-GB"/>
        </w:rPr>
        <w:t>e.g.: An outgoing person loves meeting up with friends, going out, having parties, going round to friends´ houses, going clubbing, having fun, inviting friends round for dinner etc.</w:t>
      </w:r>
    </w:p>
    <w:p w:rsidR="006D002E" w:rsidRPr="00B803A5" w:rsidRDefault="006D002E" w:rsidP="00B803A5">
      <w:pPr>
        <w:spacing w:line="240" w:lineRule="auto"/>
        <w:ind w:left="360"/>
        <w:rPr>
          <w:rFonts w:ascii="Times New Roman" w:hAnsi="Times New Roman" w:cs="Times New Roman"/>
          <w:i/>
          <w:iCs/>
          <w:color w:val="FF0000"/>
          <w:lang w:val="en-GB"/>
        </w:rPr>
      </w:pPr>
    </w:p>
    <w:p w:rsidR="006D002E" w:rsidRPr="00B803A5" w:rsidRDefault="006D002E" w:rsidP="006A2767">
      <w:pPr>
        <w:spacing w:line="240" w:lineRule="auto"/>
        <w:ind w:left="360"/>
        <w:rPr>
          <w:rFonts w:ascii="Times New Roman" w:hAnsi="Times New Roman" w:cs="Times New Roman"/>
          <w:i/>
          <w:iCs/>
          <w:color w:val="FF0000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7.Describe an ideal </w:t>
      </w:r>
      <w:r w:rsidRPr="008A76CE">
        <w:rPr>
          <w:rFonts w:ascii="Times New Roman" w:hAnsi="Times New Roman" w:cs="Times New Roman"/>
          <w:b/>
          <w:bCs/>
          <w:i/>
          <w:iCs/>
          <w:lang w:val="en-GB"/>
        </w:rPr>
        <w:t>weekend of a reserved (shy, quiet) person:</w:t>
      </w:r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lang w:val="en-GB"/>
        </w:rPr>
        <w:t>e.g.: A reserved person prefers staying in, having a quiet night in, watching TV, films, reading books etc.</w:t>
      </w:r>
    </w:p>
    <w:p w:rsidR="006D002E" w:rsidRDefault="006D002E" w:rsidP="006A2767">
      <w:pPr>
        <w:spacing w:line="240" w:lineRule="auto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6D002E" w:rsidRPr="00B803A5" w:rsidRDefault="006D002E" w:rsidP="006A2767">
      <w:pPr>
        <w:spacing w:line="240" w:lineRule="auto"/>
        <w:ind w:left="360"/>
        <w:rPr>
          <w:rFonts w:ascii="Times New Roman" w:hAnsi="Times New Roman" w:cs="Times New Roman"/>
          <w:i/>
          <w:iCs/>
          <w:color w:val="FF0000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8.Describe your ideal  weekend: </w:t>
      </w:r>
      <w:r>
        <w:rPr>
          <w:rFonts w:ascii="Times New Roman" w:hAnsi="Times New Roman" w:cs="Times New Roman"/>
          <w:i/>
          <w:iCs/>
          <w:color w:val="FF0000"/>
          <w:lang w:val="en-GB"/>
        </w:rPr>
        <w:t>Students´ own answers.</w:t>
      </w:r>
    </w:p>
    <w:p w:rsidR="006D002E" w:rsidRPr="008A76CE" w:rsidRDefault="006D002E" w:rsidP="006A2767">
      <w:pPr>
        <w:spacing w:line="240" w:lineRule="auto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6D002E" w:rsidRPr="007635CC" w:rsidRDefault="006D002E" w:rsidP="006A2767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>9.Go back to point 1 and answer the questions again using as many new structures you have just learnt as you can.</w:t>
      </w:r>
    </w:p>
    <w:p w:rsidR="006D002E" w:rsidRPr="007635CC" w:rsidRDefault="006D002E" w:rsidP="00CC74D1">
      <w:pPr>
        <w:spacing w:line="240" w:lineRule="auto"/>
        <w:rPr>
          <w:lang w:val="en-GB"/>
        </w:rPr>
      </w:pPr>
    </w:p>
    <w:sectPr w:rsidR="006D002E" w:rsidRPr="007635CC" w:rsidSect="002B2BCB">
      <w:type w:val="continuous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2E" w:rsidRDefault="006D002E" w:rsidP="003F411E">
      <w:pPr>
        <w:spacing w:after="0" w:line="240" w:lineRule="auto"/>
      </w:pPr>
      <w:r>
        <w:separator/>
      </w:r>
    </w:p>
  </w:endnote>
  <w:endnote w:type="continuationSeparator" w:id="0">
    <w:p w:rsidR="006D002E" w:rsidRDefault="006D002E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2E" w:rsidRDefault="006D002E" w:rsidP="003F411E">
    <w:pPr>
      <w:pStyle w:val="Hlavikaadresa"/>
      <w:jc w:val="center"/>
    </w:pPr>
    <w:r>
      <w:t xml:space="preserve">Vzdělávací materiál byl vytvořen v rámci projektu </w:t>
    </w:r>
  </w:p>
  <w:p w:rsidR="006D002E" w:rsidRDefault="006D002E" w:rsidP="003F411E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  <w:lang w:eastAsia="cs-CZ"/>
      </w:rPr>
    </w:pPr>
    <w:r w:rsidRPr="003F411E">
      <w:rPr>
        <w:rFonts w:ascii="Times New Roman" w:hAnsi="Times New Roman" w:cs="Times New Roman"/>
        <w:b/>
        <w:bCs/>
        <w:sz w:val="20"/>
        <w:szCs w:val="20"/>
        <w:lang w:eastAsia="cs-CZ"/>
      </w:rPr>
      <w:t>Inovace a zkvalitnění výuky na Slovanském gymnáziu</w:t>
    </w:r>
  </w:p>
  <w:p w:rsidR="006D002E" w:rsidRDefault="006D002E" w:rsidP="003F411E">
    <w:pPr>
      <w:pStyle w:val="Footer"/>
      <w:jc w:val="center"/>
    </w:pPr>
    <w:r w:rsidRPr="003F411E">
      <w:rPr>
        <w:b/>
        <w:bCs/>
        <w:sz w:val="16"/>
        <w:szCs w:val="16"/>
      </w:rPr>
      <w:t>CZ.1.07/1.5.00/34.1088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2E" w:rsidRDefault="006D002E" w:rsidP="003F411E">
    <w:pPr>
      <w:pStyle w:val="Hlavikaadresa"/>
      <w:jc w:val="center"/>
    </w:pPr>
    <w:r>
      <w:t xml:space="preserve">Vzdělávací materiál byl vytvořen v rámci projektu </w:t>
    </w:r>
  </w:p>
  <w:p w:rsidR="006D002E" w:rsidRDefault="006D002E" w:rsidP="003F411E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  <w:lang w:eastAsia="cs-CZ"/>
      </w:rPr>
    </w:pPr>
    <w:r w:rsidRPr="003F411E">
      <w:rPr>
        <w:rFonts w:ascii="Times New Roman" w:hAnsi="Times New Roman" w:cs="Times New Roman"/>
        <w:b/>
        <w:bCs/>
        <w:sz w:val="20"/>
        <w:szCs w:val="20"/>
        <w:lang w:eastAsia="cs-CZ"/>
      </w:rPr>
      <w:t>Inovace a zkvalitnění výuky na Slovanském gymnáziu</w:t>
    </w:r>
  </w:p>
  <w:p w:rsidR="006D002E" w:rsidRDefault="006D002E" w:rsidP="003F411E">
    <w:pPr>
      <w:pStyle w:val="Footer"/>
      <w:jc w:val="center"/>
    </w:pPr>
    <w:r w:rsidRPr="003F411E">
      <w:rPr>
        <w:b/>
        <w:bCs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2E" w:rsidRDefault="006D002E" w:rsidP="003F411E">
      <w:pPr>
        <w:spacing w:after="0" w:line="240" w:lineRule="auto"/>
      </w:pPr>
      <w:r>
        <w:separator/>
      </w:r>
    </w:p>
  </w:footnote>
  <w:footnote w:type="continuationSeparator" w:id="0">
    <w:p w:rsidR="006D002E" w:rsidRDefault="006D002E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2E" w:rsidRDefault="006D002E" w:rsidP="003F411E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41.8pt;margin-top:-29.35pt;width:329.05pt;height:80.25pt;z-index:251660288;visibility:visible;mso-wrap-distance-left:0;mso-wrap-distance-right:0" filled="t">
          <v:imagedata r:id="rId1" o:title=""/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2E" w:rsidRDefault="006D002E" w:rsidP="003F411E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1.8pt;margin-top:-29.35pt;width:329.05pt;height:80.25pt;z-index:251662336;visibility:visible;mso-wrap-distance-left:0;mso-wrap-distance-right:0" filled="t">
          <v:imagedata r:id="rId1" o:title=""/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E59"/>
    <w:multiLevelType w:val="multilevel"/>
    <w:tmpl w:val="470867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1796"/>
    <w:multiLevelType w:val="hybridMultilevel"/>
    <w:tmpl w:val="0CF2DCF4"/>
    <w:lvl w:ilvl="0" w:tplc="2068A5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40582"/>
    <w:multiLevelType w:val="hybridMultilevel"/>
    <w:tmpl w:val="8BDC1A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27753"/>
    <w:multiLevelType w:val="multilevel"/>
    <w:tmpl w:val="3A763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880620"/>
    <w:multiLevelType w:val="hybridMultilevel"/>
    <w:tmpl w:val="32DC99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A78D7"/>
    <w:multiLevelType w:val="hybridMultilevel"/>
    <w:tmpl w:val="3A7632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D5964"/>
    <w:multiLevelType w:val="multilevel"/>
    <w:tmpl w:val="A13E6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570157"/>
    <w:multiLevelType w:val="multilevel"/>
    <w:tmpl w:val="40FEDB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BE2632"/>
    <w:multiLevelType w:val="hybridMultilevel"/>
    <w:tmpl w:val="470867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0E611F"/>
    <w:multiLevelType w:val="hybridMultilevel"/>
    <w:tmpl w:val="7D221B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11E"/>
    <w:rsid w:val="00037200"/>
    <w:rsid w:val="000A5BAB"/>
    <w:rsid w:val="00101B4D"/>
    <w:rsid w:val="00165457"/>
    <w:rsid w:val="00211600"/>
    <w:rsid w:val="00237A0E"/>
    <w:rsid w:val="00272FA4"/>
    <w:rsid w:val="002B10AA"/>
    <w:rsid w:val="002B2BCB"/>
    <w:rsid w:val="003C4F5D"/>
    <w:rsid w:val="003F411E"/>
    <w:rsid w:val="004F1BAC"/>
    <w:rsid w:val="0060719A"/>
    <w:rsid w:val="006A2767"/>
    <w:rsid w:val="006D002E"/>
    <w:rsid w:val="00740068"/>
    <w:rsid w:val="00750632"/>
    <w:rsid w:val="007635CC"/>
    <w:rsid w:val="00773CF0"/>
    <w:rsid w:val="00773D6C"/>
    <w:rsid w:val="007E4118"/>
    <w:rsid w:val="00836241"/>
    <w:rsid w:val="00856D9B"/>
    <w:rsid w:val="008A1271"/>
    <w:rsid w:val="008A76CE"/>
    <w:rsid w:val="00924812"/>
    <w:rsid w:val="00942CCF"/>
    <w:rsid w:val="009A0D09"/>
    <w:rsid w:val="00A20335"/>
    <w:rsid w:val="00A20828"/>
    <w:rsid w:val="00A86370"/>
    <w:rsid w:val="00B803A5"/>
    <w:rsid w:val="00B857B0"/>
    <w:rsid w:val="00C34D66"/>
    <w:rsid w:val="00C372E6"/>
    <w:rsid w:val="00C63B56"/>
    <w:rsid w:val="00CC74D1"/>
    <w:rsid w:val="00CF22AB"/>
    <w:rsid w:val="00D6545E"/>
    <w:rsid w:val="00DD0485"/>
    <w:rsid w:val="00E530A3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11E"/>
  </w:style>
  <w:style w:type="paragraph" w:styleId="Footer">
    <w:name w:val="footer"/>
    <w:basedOn w:val="Normal"/>
    <w:link w:val="FooterChar"/>
    <w:uiPriority w:val="99"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411E"/>
  </w:style>
  <w:style w:type="paragraph" w:styleId="BalloonText">
    <w:name w:val="Balloon Text"/>
    <w:basedOn w:val="Normal"/>
    <w:link w:val="BalloonTextChar"/>
    <w:uiPriority w:val="99"/>
    <w:semiHidden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al"/>
    <w:uiPriority w:val="99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589</Words>
  <Characters>3478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EVO, Section 8: Leisure time, unit 40  - Talking about your free time</dc:title>
  <dc:subject/>
  <dc:creator>lachnitova</dc:creator>
  <cp:keywords/>
  <dc:description/>
  <cp:lastModifiedBy>x</cp:lastModifiedBy>
  <cp:revision>4</cp:revision>
  <cp:lastPrinted>2012-11-12T08:36:00Z</cp:lastPrinted>
  <dcterms:created xsi:type="dcterms:W3CDTF">2013-07-10T20:07:00Z</dcterms:created>
  <dcterms:modified xsi:type="dcterms:W3CDTF">2013-07-10T20:10:00Z</dcterms:modified>
</cp:coreProperties>
</file>