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6" w:rsidRDefault="00DE4436"/>
    <w:p w:rsidR="00DE4436" w:rsidRDefault="00DE4436"/>
    <w:p w:rsidR="00DE4436" w:rsidRDefault="00DE4436"/>
    <w:p w:rsidR="00DE4436" w:rsidRDefault="00DE4436" w:rsidP="006531FA">
      <w:pPr>
        <w:spacing w:line="360" w:lineRule="auto"/>
        <w:rPr>
          <w:b/>
        </w:rPr>
      </w:pPr>
      <w:r>
        <w:rPr>
          <w:b/>
        </w:rPr>
        <w:t>Raný středověk</w:t>
      </w:r>
    </w:p>
    <w:p w:rsidR="00DE4436" w:rsidRDefault="00DE4436" w:rsidP="006531FA">
      <w:pPr>
        <w:spacing w:line="360" w:lineRule="auto"/>
        <w:rPr>
          <w:b/>
        </w:rPr>
      </w:pPr>
      <w:r>
        <w:rPr>
          <w:szCs w:val="22"/>
        </w:rPr>
        <w:t xml:space="preserve">1. </w:t>
      </w:r>
      <w:r w:rsidRPr="00A757A5">
        <w:rPr>
          <w:b/>
        </w:rPr>
        <w:t>Byzantská říše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Za císaře ______________________ v polovině 6. století dosáhla BŘ největšího rozmachu. Za jeho vlády vznikaly i stavby ve slohu __________________, známý je například chrám _________________________ v Konstantinopoli nebo San Vitale v italské _____________.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Císař je také autorem __________________. Mezi lidmi nebyl tento panovník oblíbený kvůli__________________________________. V roce 1054 došlo k rozkolu v katolické církvi a rozdělila se na _________________ na východě a ___________________ na západě.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Byzantská říše přestala existovat v roce 1_53, kdy ji dobyli ________________ a hlavní město přejmenovali na Istanbul. Z původních křesťanských chrámů udělali ________________ a přistavěli k nim většinou čtyři  (m)_____________. 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</w:p>
    <w:p w:rsidR="00DE4436" w:rsidRDefault="00DE4436" w:rsidP="006531FA">
      <w:pPr>
        <w:spacing w:line="360" w:lineRule="auto"/>
        <w:jc w:val="both"/>
        <w:rPr>
          <w:b/>
          <w:szCs w:val="22"/>
        </w:rPr>
      </w:pPr>
      <w:r>
        <w:rPr>
          <w:szCs w:val="22"/>
        </w:rPr>
        <w:t xml:space="preserve">2. </w:t>
      </w:r>
      <w:r w:rsidRPr="00A757A5">
        <w:rPr>
          <w:b/>
          <w:szCs w:val="22"/>
        </w:rPr>
        <w:t>Arabové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Žili původně na __________________, byly to kočovné a pastevecké kmeny, které spolu_____________________. Podařilo se je sjednotit až _________________, který se prohlásil za ________________  _________________. Povinností každého muslima je _____________________________ a tam 7 krát obejít _____________________. V roce 711 se Arabové vylodili na _____________________. Vyhnat se jeho podařilo až v roce 1492, kdy padla jejich poslední bašta __________________. Proces vyhánění se nazývá ________. Důkazem vyspělosti Arabů byly _______________, ________________, a ____________.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</w:p>
    <w:p w:rsidR="00DE4436" w:rsidRPr="00A757A5" w:rsidRDefault="00DE4436" w:rsidP="006531FA">
      <w:pPr>
        <w:spacing w:line="360" w:lineRule="auto"/>
        <w:jc w:val="both"/>
        <w:rPr>
          <w:b/>
          <w:szCs w:val="22"/>
        </w:rPr>
      </w:pPr>
      <w:r w:rsidRPr="00A757A5">
        <w:rPr>
          <w:b/>
          <w:szCs w:val="22"/>
        </w:rPr>
        <w:t>3. Křížové výpravy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Jednou z příčin vzniku křížových výprav bylo, že se věřící nemohli dostat ______________________. 1. výpravu vyhlásil ______________ v roce 1095. Podařilo se dobýt ________________________________. Na křížových výpravách nejvíce zbohatly____________________a______________________.Na dobytých místech křižáci_____________________________. Další křížové výpravy byly směřovány proti _____________________ na severu Evropy a ________________________ například u nás.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 w:rsidR="00DE4436" w:rsidRDefault="00DE4436" w:rsidP="006531FA">
      <w:pPr>
        <w:spacing w:line="360" w:lineRule="auto"/>
        <w:rPr>
          <w:szCs w:val="22"/>
        </w:rPr>
      </w:pPr>
    </w:p>
    <w:p w:rsidR="00DE4436" w:rsidRDefault="00DE4436" w:rsidP="006531FA">
      <w:pPr>
        <w:spacing w:line="360" w:lineRule="auto"/>
        <w:jc w:val="both"/>
        <w:rPr>
          <w:b/>
        </w:rPr>
      </w:pPr>
    </w:p>
    <w:p w:rsidR="00DE4436" w:rsidRDefault="00DE4436" w:rsidP="006531FA">
      <w:pPr>
        <w:spacing w:line="360" w:lineRule="auto"/>
        <w:jc w:val="both"/>
        <w:rPr>
          <w:b/>
        </w:rPr>
      </w:pPr>
    </w:p>
    <w:p w:rsidR="00DE4436" w:rsidRDefault="00DE4436" w:rsidP="006531FA">
      <w:pPr>
        <w:spacing w:line="360" w:lineRule="auto"/>
        <w:jc w:val="both"/>
        <w:rPr>
          <w:b/>
        </w:rPr>
      </w:pPr>
    </w:p>
    <w:p w:rsidR="00DE4436" w:rsidRDefault="00DE4436" w:rsidP="005A3F36">
      <w:pPr>
        <w:jc w:val="both"/>
        <w:rPr>
          <w:b/>
        </w:rPr>
      </w:pPr>
    </w:p>
    <w:p w:rsidR="00DE4436" w:rsidRDefault="00DE4436" w:rsidP="005A3F36">
      <w:pPr>
        <w:jc w:val="both"/>
        <w:rPr>
          <w:b/>
        </w:rPr>
      </w:pPr>
    </w:p>
    <w:p w:rsidR="00DE4436" w:rsidRDefault="00DE4436" w:rsidP="005A3F36">
      <w:pPr>
        <w:jc w:val="both"/>
        <w:rPr>
          <w:b/>
        </w:rPr>
      </w:pPr>
      <w:r>
        <w:rPr>
          <w:b/>
        </w:rPr>
        <w:t>Řešení</w:t>
      </w:r>
    </w:p>
    <w:p w:rsidR="00DE4436" w:rsidRDefault="00DE4436" w:rsidP="005A3F36">
      <w:pPr>
        <w:jc w:val="both"/>
        <w:rPr>
          <w:b/>
        </w:rPr>
      </w:pPr>
    </w:p>
    <w:p w:rsidR="00DE4436" w:rsidRDefault="00DE4436" w:rsidP="006531FA">
      <w:pPr>
        <w:spacing w:line="360" w:lineRule="auto"/>
        <w:rPr>
          <w:b/>
        </w:rPr>
      </w:pPr>
      <w:r>
        <w:rPr>
          <w:szCs w:val="22"/>
        </w:rPr>
        <w:t xml:space="preserve">1. </w:t>
      </w:r>
      <w:r w:rsidRPr="00A757A5">
        <w:rPr>
          <w:b/>
        </w:rPr>
        <w:t>Byzantská říše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Za císaře Justiniána v polovině 6. století dosáhla BŘ největšího rozmachu. Za jeho vlády vznikaly i stavby ve slohu byzantském, známý je například chrám Hagia Sophia v Konstantinopoli nebo San Vitale v italské Raveně.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Císař je také autorem zákoníku. Mezi lidmi nebyl tento panovník oblíbený kvůli své krutosti. V roce 1054 došlo k rozkolu v katolické církvi a rozdělila se na pravoslavnou (řeckokatolickou) na východě a  římskokatolickou na západě.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Byzantská říše přestala existovat v roce 1453, kdy ji dobyli Turci a hlavní město přejmenovali na Istanbul. Z původních křesťanských chrámů udělali mešity a přistavěli k nim většinou čtyři  (m)inarety. 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</w:p>
    <w:p w:rsidR="00DE4436" w:rsidRDefault="00DE4436" w:rsidP="006531FA">
      <w:pPr>
        <w:spacing w:line="360" w:lineRule="auto"/>
        <w:jc w:val="both"/>
        <w:rPr>
          <w:b/>
          <w:szCs w:val="22"/>
        </w:rPr>
      </w:pPr>
      <w:r>
        <w:rPr>
          <w:szCs w:val="22"/>
        </w:rPr>
        <w:t xml:space="preserve">2. </w:t>
      </w:r>
      <w:r w:rsidRPr="00A757A5">
        <w:rPr>
          <w:b/>
          <w:szCs w:val="22"/>
        </w:rPr>
        <w:t>Arabové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>Žili původně na Arabském poloostrově, byly to kočovné a pastevecké kmeny, které spoluválčily. Podařilo se je sjednotit až Mohamedovi, který se prohlásil za proroka boha Alláha. Povinností každého muslima je navštívit Mekku a tam 7krát obejít černý kámen Kaabu. V roce 711 se Arabové vylodili na Pyrenejském poloostrově. Vyhnat se jeho podařilo až v roce 1492, kdy padla jejich poslední bašta Granada. Proces vyhánění se nazývá reconquista. Důkazem vyspělosti Arabů byly školy, knihovny, veřejné osvětlení, znalost lékařství, matematiky.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</w:p>
    <w:p w:rsidR="00DE4436" w:rsidRPr="00A757A5" w:rsidRDefault="00DE4436" w:rsidP="006531FA">
      <w:pPr>
        <w:spacing w:line="360" w:lineRule="auto"/>
        <w:jc w:val="both"/>
        <w:rPr>
          <w:b/>
          <w:szCs w:val="22"/>
        </w:rPr>
      </w:pPr>
      <w:r w:rsidRPr="00A757A5">
        <w:rPr>
          <w:b/>
          <w:szCs w:val="22"/>
        </w:rPr>
        <w:t>3. Křížové výpravy</w:t>
      </w:r>
    </w:p>
    <w:p w:rsidR="00DE4436" w:rsidRDefault="00DE4436" w:rsidP="006531FA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 Jednou z příčin vzniku křížových výprav bylo, že se věřící nemohli dostat do Svaté země.     1. křížovou  výpravu vyhlásil papež (Urban II.) v roce 1095. Podařilo se dobýt Jeruzalém. Na křížových výpravách nejvíce zbohatly Janov a Benátky. Na dobytých místech křižáci založili 4 křižácké státy (stavěli hrady). Další křížové výpravy byly směřovány proti pohanským Prusů, (Slovanům) na severu Evropy a proti pomýleným křesťanům například u nás.</w:t>
      </w:r>
    </w:p>
    <w:p w:rsidR="00DE4436" w:rsidRDefault="00DE4436" w:rsidP="006531FA">
      <w:pPr>
        <w:spacing w:line="360" w:lineRule="auto"/>
        <w:rPr>
          <w:szCs w:val="22"/>
        </w:rPr>
      </w:pPr>
    </w:p>
    <w:p w:rsidR="00DE4436" w:rsidRPr="00931A6B" w:rsidRDefault="00DE4436" w:rsidP="006531FA">
      <w:pPr>
        <w:spacing w:line="360" w:lineRule="auto"/>
        <w:jc w:val="both"/>
      </w:pPr>
      <w:r w:rsidRPr="00931A6B">
        <w:t xml:space="preserve">Zdroje: </w:t>
      </w:r>
    </w:p>
    <w:p w:rsidR="00DE4436" w:rsidRPr="00931A6B" w:rsidRDefault="00DE4436" w:rsidP="006531FA">
      <w:pPr>
        <w:spacing w:line="360" w:lineRule="auto"/>
        <w:jc w:val="both"/>
      </w:pPr>
      <w:r w:rsidRPr="00931A6B">
        <w:t>VÁLKOVÁ, Veronika. Dějepis 7: pro základní školy. 1. vyd. Praha: SPN, 2007. ISBN 978-80-7235-373-6.</w:t>
      </w:r>
    </w:p>
    <w:sectPr w:rsidR="00DE4436" w:rsidRPr="00931A6B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36" w:rsidRDefault="00DE4436" w:rsidP="003F411E">
      <w:r>
        <w:separator/>
      </w:r>
    </w:p>
  </w:endnote>
  <w:endnote w:type="continuationSeparator" w:id="0">
    <w:p w:rsidR="00DE4436" w:rsidRDefault="00DE4436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 w:rsidP="003F411E">
    <w:pPr>
      <w:pStyle w:val="Hlavikaadresa"/>
      <w:jc w:val="center"/>
    </w:pPr>
    <w:r>
      <w:t xml:space="preserve">Digitální učební materiál byl vytvořen v rámci projektu </w:t>
    </w:r>
  </w:p>
  <w:p w:rsidR="00DE4436" w:rsidRDefault="00DE4436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DE4436" w:rsidRDefault="00DE4436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36" w:rsidRDefault="00DE4436" w:rsidP="003F411E">
      <w:r>
        <w:separator/>
      </w:r>
    </w:p>
  </w:footnote>
  <w:footnote w:type="continuationSeparator" w:id="0">
    <w:p w:rsidR="00DE4436" w:rsidRDefault="00DE4436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36" w:rsidRDefault="00DE4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42C"/>
    <w:multiLevelType w:val="hybridMultilevel"/>
    <w:tmpl w:val="76565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4E4B9E"/>
    <w:multiLevelType w:val="hybridMultilevel"/>
    <w:tmpl w:val="1A7C8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461E1"/>
    <w:rsid w:val="00066A7E"/>
    <w:rsid w:val="00116CC6"/>
    <w:rsid w:val="0017027F"/>
    <w:rsid w:val="001E6CBE"/>
    <w:rsid w:val="002A125D"/>
    <w:rsid w:val="002B10AA"/>
    <w:rsid w:val="002B35A5"/>
    <w:rsid w:val="003C06D2"/>
    <w:rsid w:val="003C4F5D"/>
    <w:rsid w:val="003F411E"/>
    <w:rsid w:val="00492623"/>
    <w:rsid w:val="00530B34"/>
    <w:rsid w:val="0053513E"/>
    <w:rsid w:val="005A3F36"/>
    <w:rsid w:val="006531FA"/>
    <w:rsid w:val="00750632"/>
    <w:rsid w:val="00773CF0"/>
    <w:rsid w:val="00773D6C"/>
    <w:rsid w:val="007B76FB"/>
    <w:rsid w:val="008009DD"/>
    <w:rsid w:val="00866354"/>
    <w:rsid w:val="0087073C"/>
    <w:rsid w:val="008A1271"/>
    <w:rsid w:val="00931A6B"/>
    <w:rsid w:val="009B4602"/>
    <w:rsid w:val="009D13C3"/>
    <w:rsid w:val="009D7E14"/>
    <w:rsid w:val="009E08BB"/>
    <w:rsid w:val="00A37737"/>
    <w:rsid w:val="00A757A5"/>
    <w:rsid w:val="00A86370"/>
    <w:rsid w:val="00B90BC6"/>
    <w:rsid w:val="00BA121A"/>
    <w:rsid w:val="00C456BD"/>
    <w:rsid w:val="00CC789C"/>
    <w:rsid w:val="00D6545E"/>
    <w:rsid w:val="00D806A1"/>
    <w:rsid w:val="00DD0485"/>
    <w:rsid w:val="00DE4436"/>
    <w:rsid w:val="00E967E9"/>
    <w:rsid w:val="00EE5979"/>
    <w:rsid w:val="00F5618F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541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Počátky českého státu</dc:title>
  <dc:subject/>
  <dc:creator>lachnitova</dc:creator>
  <cp:keywords/>
  <dc:description/>
  <cp:lastModifiedBy>Hanka</cp:lastModifiedBy>
  <cp:revision>3</cp:revision>
  <cp:lastPrinted>2012-11-12T08:36:00Z</cp:lastPrinted>
  <dcterms:created xsi:type="dcterms:W3CDTF">2013-01-03T11:35:00Z</dcterms:created>
  <dcterms:modified xsi:type="dcterms:W3CDTF">2013-01-03T12:43:00Z</dcterms:modified>
</cp:coreProperties>
</file>