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AD" w:rsidRDefault="00FF7AAD"/>
    <w:p w:rsidR="00FF7AAD" w:rsidRDefault="00FF7AAD"/>
    <w:p w:rsidR="00FF7AAD" w:rsidRDefault="00FF7AAD" w:rsidP="00017122">
      <w:pPr>
        <w:rPr>
          <w:b/>
        </w:rPr>
      </w:pPr>
    </w:p>
    <w:p w:rsidR="00FF7AAD" w:rsidRPr="006621DE" w:rsidRDefault="00FF7AAD" w:rsidP="00017122">
      <w:pPr>
        <w:rPr>
          <w:b/>
        </w:rPr>
      </w:pPr>
      <w:r w:rsidRPr="006621DE">
        <w:rPr>
          <w:b/>
        </w:rPr>
        <w:t>Čechy v době knížecí</w:t>
      </w:r>
    </w:p>
    <w:p w:rsidR="00FF7AAD" w:rsidRPr="006621DE" w:rsidRDefault="00FF7AAD" w:rsidP="00017122">
      <w:pPr>
        <w:rPr>
          <w:b/>
        </w:rPr>
      </w:pPr>
      <w:r w:rsidRPr="006621DE">
        <w:rPr>
          <w:b/>
        </w:rPr>
        <w:t>Pověsti</w:t>
      </w:r>
    </w:p>
    <w:p w:rsidR="00FF7AAD" w:rsidRDefault="00FF7AAD" w:rsidP="00503C8A">
      <w:pPr>
        <w:jc w:val="both"/>
        <w:rPr>
          <w:szCs w:val="22"/>
        </w:rPr>
      </w:pPr>
      <w:r w:rsidRPr="00503C8A">
        <w:rPr>
          <w:szCs w:val="22"/>
        </w:rPr>
        <w:t>Do 9. století nemáme písemné zprávy, všechna knížata, která</w:t>
      </w:r>
      <w:r>
        <w:rPr>
          <w:szCs w:val="22"/>
        </w:rPr>
        <w:t xml:space="preserve"> žila do té doby nazýváme bájná.</w:t>
      </w:r>
    </w:p>
    <w:p w:rsidR="00FF7AAD" w:rsidRDefault="00FF7AAD" w:rsidP="00503C8A">
      <w:pPr>
        <w:jc w:val="both"/>
        <w:rPr>
          <w:color w:val="FFFFFF"/>
          <w:szCs w:val="22"/>
        </w:rPr>
      </w:pPr>
      <w:r w:rsidRPr="00503C8A">
        <w:rPr>
          <w:b/>
          <w:szCs w:val="22"/>
        </w:rPr>
        <w:t>Napiš jejich jména</w:t>
      </w:r>
      <w:r w:rsidRPr="00503C8A">
        <w:rPr>
          <w:szCs w:val="22"/>
        </w:rPr>
        <w:t>:</w:t>
      </w:r>
      <w:r w:rsidRPr="00A908C3">
        <w:rPr>
          <w:color w:val="FFFFFF"/>
          <w:szCs w:val="22"/>
        </w:rPr>
        <w:t xml:space="preserve"> </w:t>
      </w:r>
    </w:p>
    <w:p w:rsidR="00FF7AAD" w:rsidRDefault="00FF7AAD" w:rsidP="00017122">
      <w:pPr>
        <w:jc w:val="both"/>
        <w:rPr>
          <w:szCs w:val="22"/>
        </w:rPr>
      </w:pPr>
      <w:r>
        <w:rPr>
          <w:szCs w:val="22"/>
        </w:rPr>
        <w:t>O těchto bájných knížatech se dovídáme z pověstí, které se v té době vyprávěly, poprvé je sepsal kronikář Kosmas na počátku 12. století (do 1125)</w:t>
      </w:r>
    </w:p>
    <w:p w:rsidR="00FF7AAD" w:rsidRPr="00D1070D" w:rsidRDefault="00FF7AAD" w:rsidP="00017122">
      <w:pPr>
        <w:numPr>
          <w:ilvl w:val="0"/>
          <w:numId w:val="1"/>
        </w:numPr>
        <w:jc w:val="both"/>
        <w:rPr>
          <w:b/>
          <w:szCs w:val="22"/>
        </w:rPr>
      </w:pPr>
      <w:r w:rsidRPr="00D1070D">
        <w:rPr>
          <w:b/>
          <w:szCs w:val="22"/>
        </w:rPr>
        <w:t>Kdo to byl Kosmas?</w:t>
      </w:r>
    </w:p>
    <w:p w:rsidR="00FF7AAD" w:rsidRPr="00D1070D" w:rsidRDefault="00FF7AAD" w:rsidP="00017122">
      <w:pPr>
        <w:numPr>
          <w:ilvl w:val="0"/>
          <w:numId w:val="1"/>
        </w:numPr>
        <w:jc w:val="both"/>
        <w:rPr>
          <w:b/>
          <w:szCs w:val="22"/>
        </w:rPr>
      </w:pPr>
      <w:r w:rsidRPr="00D1070D">
        <w:rPr>
          <w:b/>
          <w:szCs w:val="22"/>
        </w:rPr>
        <w:t>Jak se jmenovalo jeho dílo?</w:t>
      </w:r>
    </w:p>
    <w:p w:rsidR="00FF7AAD" w:rsidRDefault="00FF7AAD" w:rsidP="00017122">
      <w:pPr>
        <w:numPr>
          <w:ilvl w:val="0"/>
          <w:numId w:val="1"/>
        </w:numPr>
        <w:jc w:val="both"/>
        <w:rPr>
          <w:b/>
          <w:szCs w:val="22"/>
        </w:rPr>
      </w:pPr>
      <w:r w:rsidRPr="00D1070D">
        <w:rPr>
          <w:b/>
          <w:szCs w:val="22"/>
        </w:rPr>
        <w:t>V jakém jazyce psal?</w:t>
      </w:r>
    </w:p>
    <w:p w:rsidR="00FF7AAD" w:rsidRDefault="00FF7AAD" w:rsidP="00017122">
      <w:pPr>
        <w:numPr>
          <w:ilvl w:val="0"/>
          <w:numId w:val="1"/>
        </w:numPr>
        <w:jc w:val="both"/>
        <w:rPr>
          <w:b/>
          <w:szCs w:val="22"/>
        </w:rPr>
      </w:pPr>
      <w:r w:rsidRPr="00D1070D">
        <w:rPr>
          <w:b/>
          <w:szCs w:val="22"/>
        </w:rPr>
        <w:t>Znáš některou z pověstí, která se vztahuje k pověstem o dnešních Čechách?</w:t>
      </w:r>
    </w:p>
    <w:p w:rsidR="00FF7AAD" w:rsidRDefault="00FF7AAD" w:rsidP="00017122">
      <w:pPr>
        <w:numPr>
          <w:ilvl w:val="0"/>
          <w:numId w:val="1"/>
        </w:numPr>
        <w:jc w:val="both"/>
        <w:rPr>
          <w:b/>
          <w:szCs w:val="22"/>
        </w:rPr>
      </w:pPr>
      <w:r w:rsidRPr="00D1070D">
        <w:rPr>
          <w:b/>
          <w:szCs w:val="22"/>
        </w:rPr>
        <w:t>Na které malbě můžeme pozorovat pravděpodobně nejstaršího českého knížete?</w:t>
      </w:r>
    </w:p>
    <w:p w:rsidR="00FF7AAD" w:rsidRDefault="00FF7AAD" w:rsidP="00017122">
      <w:pPr>
        <w:numPr>
          <w:ilvl w:val="0"/>
          <w:numId w:val="1"/>
        </w:numPr>
        <w:jc w:val="both"/>
        <w:rPr>
          <w:b/>
          <w:szCs w:val="22"/>
        </w:rPr>
      </w:pPr>
      <w:r>
        <w:rPr>
          <w:b/>
          <w:szCs w:val="22"/>
        </w:rPr>
        <w:t>Nejstarší český kníže je zakladatelem 1. panovnického rodu na našem území. Jak se tento rod jmenuje?</w:t>
      </w:r>
    </w:p>
    <w:p w:rsidR="00FF7AAD" w:rsidRPr="00D1070D" w:rsidRDefault="00FF7AAD" w:rsidP="00017122">
      <w:pPr>
        <w:rPr>
          <w:szCs w:val="22"/>
        </w:rPr>
      </w:pPr>
    </w:p>
    <w:p w:rsidR="00FF7AAD" w:rsidRPr="006621DE" w:rsidRDefault="00FF7AAD" w:rsidP="00017122">
      <w:r w:rsidRPr="006621DE">
        <w:rPr>
          <w:b/>
        </w:rPr>
        <w:t>České kmeny</w:t>
      </w:r>
    </w:p>
    <w:p w:rsidR="00FF7AAD" w:rsidRDefault="00FF7AAD" w:rsidP="00017122"/>
    <w:p w:rsidR="00FF7AAD" w:rsidRDefault="00FF7AAD" w:rsidP="00017122"/>
    <w:p w:rsidR="00FF7AAD" w:rsidRDefault="00FF7AAD" w:rsidP="00017122"/>
    <w:p w:rsidR="00FF7AAD" w:rsidRDefault="00FF7AAD" w:rsidP="00017122"/>
    <w:p w:rsidR="00FF7AAD" w:rsidRDefault="00FF7AAD" w:rsidP="00017122">
      <w:r>
        <w:t xml:space="preserve">   1 Hbané</w:t>
      </w:r>
    </w:p>
    <w:p w:rsidR="00FF7AAD" w:rsidRDefault="00FF7AAD" w:rsidP="00017122">
      <w:r>
        <w:t xml:space="preserve">   2 Sedličané</w:t>
      </w:r>
    </w:p>
    <w:p w:rsidR="00FF7AAD" w:rsidRDefault="00FF7AAD" w:rsidP="00017122">
      <w:r>
        <w:t xml:space="preserve">   3 Lučané</w:t>
      </w:r>
    </w:p>
    <w:p w:rsidR="00FF7AAD" w:rsidRDefault="00FF7AAD" w:rsidP="00017122">
      <w:r>
        <w:t xml:space="preserve">   4 Děčané</w:t>
      </w:r>
    </w:p>
    <w:p w:rsidR="00FF7AAD" w:rsidRDefault="00FF7AAD" w:rsidP="00017122">
      <w:r>
        <w:t xml:space="preserve">   5 Litoměřici</w:t>
      </w:r>
    </w:p>
    <w:p w:rsidR="00FF7AAD" w:rsidRDefault="00FF7AAD" w:rsidP="00017122">
      <w:r>
        <w:t xml:space="preserve">   6 Lemúzi</w:t>
      </w:r>
    </w:p>
    <w:p w:rsidR="00FF7AAD" w:rsidRDefault="00FF7AAD" w:rsidP="00017122">
      <w:r>
        <w:t xml:space="preserve">   7 Pšované</w:t>
      </w:r>
    </w:p>
    <w:p w:rsidR="00FF7AAD" w:rsidRDefault="00FF7AAD" w:rsidP="00017122">
      <w:r>
        <w:t xml:space="preserve">   8 Charvátci</w:t>
      </w:r>
    </w:p>
    <w:p w:rsidR="00FF7AAD" w:rsidRDefault="00FF7AAD" w:rsidP="00017122">
      <w:r>
        <w:t xml:space="preserve">   9 Charváti</w:t>
      </w:r>
    </w:p>
    <w:p w:rsidR="00FF7AAD" w:rsidRDefault="00FF7AAD" w:rsidP="00017122">
      <w:r>
        <w:t xml:space="preserve"> 10 Zličané </w:t>
      </w:r>
    </w:p>
    <w:p w:rsidR="00FF7AAD" w:rsidRDefault="00FF7AAD" w:rsidP="00017122">
      <w:r>
        <w:t xml:space="preserve"> 11 Čechové</w:t>
      </w:r>
    </w:p>
    <w:p w:rsidR="00FF7AAD" w:rsidRDefault="00FF7AAD" w:rsidP="00017122">
      <w:r>
        <w:t xml:space="preserve"> 12 Doudlebi</w:t>
      </w:r>
    </w:p>
    <w:p w:rsidR="00FF7AAD" w:rsidRDefault="00FF7AAD" w:rsidP="00017122">
      <w:r>
        <w:t xml:space="preserve"> 13 Tuhošť </w:t>
      </w:r>
    </w:p>
    <w:p w:rsidR="00FF7AAD" w:rsidRDefault="00FF7AAD" w:rsidP="00017122">
      <w:r>
        <w:t xml:space="preserve"> 14 Záhvozd</w:t>
      </w:r>
    </w:p>
    <w:p w:rsidR="00FF7AAD" w:rsidRDefault="00FF7AAD"/>
    <w:p w:rsidR="00FF7AAD" w:rsidRDefault="00FF7AAD"/>
    <w:p w:rsidR="00FF7AAD" w:rsidRDefault="00FF7AAD"/>
    <w:p w:rsidR="00FF7AAD" w:rsidRDefault="00FF7AAD"/>
    <w:p w:rsidR="00FF7AAD" w:rsidRDefault="00FF7AAD"/>
    <w:p w:rsidR="00FF7AAD" w:rsidRDefault="00FF7AAD"/>
    <w:p w:rsidR="00FF7AAD" w:rsidRPr="006621DE" w:rsidRDefault="00FF7AAD" w:rsidP="00017122">
      <w:pPr>
        <w:rPr>
          <w:b/>
        </w:rPr>
      </w:pPr>
      <w:r w:rsidRPr="006621DE">
        <w:rPr>
          <w:b/>
        </w:rPr>
        <w:t>Bořivoj a Ludmila</w:t>
      </w:r>
    </w:p>
    <w:p w:rsidR="00FF7AAD" w:rsidRPr="00503C8A" w:rsidRDefault="00FF7AAD" w:rsidP="00017122">
      <w:pPr>
        <w:jc w:val="both"/>
      </w:pPr>
      <w:r w:rsidRPr="00503C8A">
        <w:t>V českých zemích bylo původně současně více knížat. Postupně získali největší moc Přemyslovci, konkurovali jim příbuzní Slavníkovci nebo také Vršovci.</w:t>
      </w:r>
    </w:p>
    <w:p w:rsidR="00FF7AAD" w:rsidRPr="00503C8A" w:rsidRDefault="00FF7AAD" w:rsidP="00017122">
      <w:r w:rsidRPr="00826F3C">
        <w:rPr>
          <w:b/>
        </w:rPr>
        <w:t xml:space="preserve">Bořivoj </w:t>
      </w:r>
      <w:r>
        <w:rPr>
          <w:b/>
        </w:rPr>
        <w:tab/>
      </w:r>
      <w:r w:rsidRPr="00503C8A">
        <w:t>–    syn Hostivíta, 1. historicky doložený kníže</w:t>
      </w:r>
    </w:p>
    <w:p w:rsidR="00FF7AAD" w:rsidRPr="00503C8A" w:rsidRDefault="00FF7AAD" w:rsidP="00017122">
      <w:pPr>
        <w:numPr>
          <w:ilvl w:val="0"/>
          <w:numId w:val="2"/>
        </w:numPr>
      </w:pPr>
      <w:r w:rsidRPr="00503C8A">
        <w:t xml:space="preserve">přijal křest z rukou Metoděje ve VMŘ i s manželkou Ludmilou </w:t>
      </w:r>
    </w:p>
    <w:p w:rsidR="00FF7AAD" w:rsidRPr="00503C8A" w:rsidRDefault="00FF7AAD" w:rsidP="00503C8A">
      <w:pPr>
        <w:numPr>
          <w:ilvl w:val="0"/>
          <w:numId w:val="2"/>
        </w:numPr>
        <w:rPr>
          <w:b/>
        </w:rPr>
      </w:pPr>
      <w:r w:rsidRPr="00503C8A">
        <w:rPr>
          <w:b/>
        </w:rPr>
        <w:t>(co to znamená? Jaký byl vztah VMŘ a českého panovníka?)</w:t>
      </w:r>
    </w:p>
    <w:p w:rsidR="00FF7AAD" w:rsidRPr="00503C8A" w:rsidRDefault="00FF7AAD" w:rsidP="00017122">
      <w:pPr>
        <w:numPr>
          <w:ilvl w:val="0"/>
          <w:numId w:val="2"/>
        </w:numPr>
      </w:pPr>
      <w:r w:rsidRPr="00503C8A">
        <w:t>měl dobré vztahy s knížetem Svatoplukem</w:t>
      </w:r>
    </w:p>
    <w:p w:rsidR="00FF7AAD" w:rsidRPr="00503C8A" w:rsidRDefault="00FF7AAD" w:rsidP="00017122">
      <w:pPr>
        <w:numPr>
          <w:ilvl w:val="0"/>
          <w:numId w:val="2"/>
        </w:numPr>
      </w:pPr>
      <w:r w:rsidRPr="00503C8A">
        <w:t>přenesl sídlo z Levého Hradce na Pražský hrad</w:t>
      </w:r>
    </w:p>
    <w:p w:rsidR="00FF7AAD" w:rsidRPr="00503C8A" w:rsidRDefault="00FF7AAD" w:rsidP="00810CA8">
      <w:pPr>
        <w:ind w:left="1770"/>
      </w:pPr>
    </w:p>
    <w:p w:rsidR="00FF7AAD" w:rsidRDefault="00FF7AAD" w:rsidP="00017122">
      <w:pPr>
        <w:ind w:left="1770"/>
        <w:rPr>
          <w:b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"/>
        <w:gridCol w:w="360"/>
        <w:gridCol w:w="443"/>
        <w:gridCol w:w="443"/>
        <w:gridCol w:w="443"/>
        <w:gridCol w:w="471"/>
        <w:gridCol w:w="443"/>
        <w:gridCol w:w="443"/>
        <w:gridCol w:w="443"/>
        <w:gridCol w:w="443"/>
      </w:tblGrid>
      <w:tr w:rsidR="00FF7AAD" w:rsidTr="00F36BA7">
        <w:trPr>
          <w:trHeight w:val="270"/>
        </w:trPr>
        <w:tc>
          <w:tcPr>
            <w:tcW w:w="468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1.</w:t>
            </w:r>
          </w:p>
        </w:tc>
        <w:tc>
          <w:tcPr>
            <w:tcW w:w="468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60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71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F36BA7">
        <w:trPr>
          <w:trHeight w:val="270"/>
        </w:trPr>
        <w:tc>
          <w:tcPr>
            <w:tcW w:w="468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2.</w:t>
            </w:r>
          </w:p>
        </w:tc>
        <w:tc>
          <w:tcPr>
            <w:tcW w:w="468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60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  <w:r>
              <w:t xml:space="preserve">   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71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F36BA7">
        <w:trPr>
          <w:trHeight w:val="270"/>
        </w:trPr>
        <w:tc>
          <w:tcPr>
            <w:tcW w:w="468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3.</w:t>
            </w:r>
          </w:p>
        </w:tc>
        <w:tc>
          <w:tcPr>
            <w:tcW w:w="468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60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71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F36BA7">
        <w:trPr>
          <w:trHeight w:val="270"/>
        </w:trPr>
        <w:tc>
          <w:tcPr>
            <w:tcW w:w="468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4.</w:t>
            </w:r>
          </w:p>
        </w:tc>
        <w:tc>
          <w:tcPr>
            <w:tcW w:w="468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60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71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F36BA7">
        <w:trPr>
          <w:trHeight w:val="270"/>
        </w:trPr>
        <w:tc>
          <w:tcPr>
            <w:tcW w:w="468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5.</w:t>
            </w:r>
          </w:p>
        </w:tc>
        <w:tc>
          <w:tcPr>
            <w:tcW w:w="468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60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71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F36BA7">
        <w:trPr>
          <w:trHeight w:val="270"/>
        </w:trPr>
        <w:tc>
          <w:tcPr>
            <w:tcW w:w="468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6.</w:t>
            </w:r>
          </w:p>
        </w:tc>
        <w:tc>
          <w:tcPr>
            <w:tcW w:w="468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60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71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F36BA7">
        <w:trPr>
          <w:trHeight w:val="270"/>
        </w:trPr>
        <w:tc>
          <w:tcPr>
            <w:tcW w:w="468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7.</w:t>
            </w:r>
          </w:p>
        </w:tc>
        <w:tc>
          <w:tcPr>
            <w:tcW w:w="468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60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71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F36BA7">
        <w:trPr>
          <w:trHeight w:val="270"/>
        </w:trPr>
        <w:tc>
          <w:tcPr>
            <w:tcW w:w="468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8.</w:t>
            </w:r>
          </w:p>
        </w:tc>
        <w:tc>
          <w:tcPr>
            <w:tcW w:w="468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60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71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F36BA7">
        <w:trPr>
          <w:trHeight w:val="270"/>
        </w:trPr>
        <w:tc>
          <w:tcPr>
            <w:tcW w:w="468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9.</w:t>
            </w:r>
          </w:p>
        </w:tc>
        <w:tc>
          <w:tcPr>
            <w:tcW w:w="468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60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71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</w:tbl>
    <w:p w:rsidR="00FF7AAD" w:rsidRDefault="00FF7AAD" w:rsidP="00017122">
      <w:pPr>
        <w:ind w:left="360"/>
      </w:pPr>
    </w:p>
    <w:p w:rsidR="00FF7AAD" w:rsidRDefault="00FF7AAD" w:rsidP="00017122">
      <w:pPr>
        <w:numPr>
          <w:ilvl w:val="0"/>
          <w:numId w:val="4"/>
        </w:numPr>
      </w:pPr>
      <w:r>
        <w:t>kmen na SZ Čech</w:t>
      </w:r>
    </w:p>
    <w:p w:rsidR="00FF7AAD" w:rsidRDefault="00FF7AAD" w:rsidP="00017122">
      <w:pPr>
        <w:numPr>
          <w:ilvl w:val="0"/>
          <w:numId w:val="4"/>
        </w:numPr>
      </w:pPr>
      <w:r>
        <w:t>7. bájný kníže</w:t>
      </w:r>
    </w:p>
    <w:p w:rsidR="00FF7AAD" w:rsidRDefault="00FF7AAD" w:rsidP="00017122">
      <w:pPr>
        <w:numPr>
          <w:ilvl w:val="0"/>
          <w:numId w:val="4"/>
        </w:numPr>
      </w:pPr>
      <w:r>
        <w:t>kronikář, který napsal 1. českou kroniku</w:t>
      </w:r>
    </w:p>
    <w:p w:rsidR="00FF7AAD" w:rsidRDefault="00FF7AAD" w:rsidP="00017122">
      <w:pPr>
        <w:numPr>
          <w:ilvl w:val="0"/>
          <w:numId w:val="4"/>
        </w:numPr>
      </w:pPr>
      <w:r>
        <w:t>svátost, kterou přijal Bořivoj z rukou Metoděje</w:t>
      </w:r>
    </w:p>
    <w:p w:rsidR="00FF7AAD" w:rsidRDefault="00FF7AAD" w:rsidP="00017122">
      <w:pPr>
        <w:numPr>
          <w:ilvl w:val="0"/>
          <w:numId w:val="4"/>
        </w:numPr>
      </w:pPr>
      <w:r>
        <w:t>první sídlo Přemyslovců</w:t>
      </w:r>
    </w:p>
    <w:p w:rsidR="00FF7AAD" w:rsidRDefault="00FF7AAD" w:rsidP="00017122">
      <w:pPr>
        <w:numPr>
          <w:ilvl w:val="0"/>
          <w:numId w:val="4"/>
        </w:numPr>
      </w:pPr>
      <w:r>
        <w:t>poslední bájný kníže</w:t>
      </w:r>
    </w:p>
    <w:p w:rsidR="00FF7AAD" w:rsidRDefault="00FF7AAD" w:rsidP="00017122">
      <w:pPr>
        <w:numPr>
          <w:ilvl w:val="0"/>
          <w:numId w:val="4"/>
        </w:numPr>
      </w:pPr>
      <w:r>
        <w:t>sestra kněžny Libuše</w:t>
      </w:r>
    </w:p>
    <w:p w:rsidR="00FF7AAD" w:rsidRDefault="00FF7AAD" w:rsidP="00017122">
      <w:pPr>
        <w:numPr>
          <w:ilvl w:val="0"/>
          <w:numId w:val="4"/>
        </w:numPr>
      </w:pPr>
      <w:r>
        <w:t>druhé jméno prvního bájného Přemyslovce</w:t>
      </w:r>
    </w:p>
    <w:p w:rsidR="00FF7AAD" w:rsidRDefault="00FF7AAD" w:rsidP="00017122">
      <w:pPr>
        <w:numPr>
          <w:ilvl w:val="0"/>
          <w:numId w:val="4"/>
        </w:numPr>
      </w:pPr>
      <w:r>
        <w:t>stavba ve Znojmě, v níž je vyobrazen Přemysl Oráč</w:t>
      </w:r>
    </w:p>
    <w:p w:rsidR="00FF7AAD" w:rsidRDefault="00FF7AAD" w:rsidP="00017122"/>
    <w:p w:rsidR="00FF7AAD" w:rsidRDefault="00FF7AAD" w:rsidP="00017122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67"/>
        <w:gridCol w:w="359"/>
        <w:gridCol w:w="442"/>
        <w:gridCol w:w="442"/>
        <w:gridCol w:w="442"/>
        <w:gridCol w:w="470"/>
        <w:gridCol w:w="442"/>
        <w:gridCol w:w="442"/>
        <w:gridCol w:w="442"/>
        <w:gridCol w:w="442"/>
        <w:gridCol w:w="442"/>
      </w:tblGrid>
      <w:tr w:rsidR="00FF7AAD" w:rsidTr="00B404A5">
        <w:trPr>
          <w:trHeight w:val="258"/>
        </w:trPr>
        <w:tc>
          <w:tcPr>
            <w:tcW w:w="516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1.</w:t>
            </w:r>
          </w:p>
        </w:tc>
        <w:tc>
          <w:tcPr>
            <w:tcW w:w="467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59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70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B404A5">
        <w:trPr>
          <w:trHeight w:val="258"/>
        </w:trPr>
        <w:tc>
          <w:tcPr>
            <w:tcW w:w="516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2.</w:t>
            </w:r>
          </w:p>
        </w:tc>
        <w:tc>
          <w:tcPr>
            <w:tcW w:w="467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59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 xml:space="preserve">   </w:t>
            </w:r>
          </w:p>
        </w:tc>
        <w:tc>
          <w:tcPr>
            <w:tcW w:w="442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70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B404A5">
        <w:trPr>
          <w:trHeight w:val="258"/>
        </w:trPr>
        <w:tc>
          <w:tcPr>
            <w:tcW w:w="516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3.</w:t>
            </w:r>
          </w:p>
        </w:tc>
        <w:tc>
          <w:tcPr>
            <w:tcW w:w="467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59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70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B404A5">
        <w:trPr>
          <w:trHeight w:val="258"/>
        </w:trPr>
        <w:tc>
          <w:tcPr>
            <w:tcW w:w="516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4.</w:t>
            </w:r>
          </w:p>
        </w:tc>
        <w:tc>
          <w:tcPr>
            <w:tcW w:w="467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59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70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B404A5">
        <w:trPr>
          <w:trHeight w:val="258"/>
        </w:trPr>
        <w:tc>
          <w:tcPr>
            <w:tcW w:w="516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5.</w:t>
            </w:r>
          </w:p>
        </w:tc>
        <w:tc>
          <w:tcPr>
            <w:tcW w:w="467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59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70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B404A5">
        <w:trPr>
          <w:trHeight w:val="258"/>
        </w:trPr>
        <w:tc>
          <w:tcPr>
            <w:tcW w:w="516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6.</w:t>
            </w:r>
          </w:p>
        </w:tc>
        <w:tc>
          <w:tcPr>
            <w:tcW w:w="467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59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70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B404A5">
        <w:trPr>
          <w:trHeight w:val="258"/>
        </w:trPr>
        <w:tc>
          <w:tcPr>
            <w:tcW w:w="516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7.</w:t>
            </w:r>
          </w:p>
        </w:tc>
        <w:tc>
          <w:tcPr>
            <w:tcW w:w="467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59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70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B404A5">
        <w:trPr>
          <w:trHeight w:val="258"/>
        </w:trPr>
        <w:tc>
          <w:tcPr>
            <w:tcW w:w="516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8.</w:t>
            </w:r>
          </w:p>
        </w:tc>
        <w:tc>
          <w:tcPr>
            <w:tcW w:w="467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59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70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B404A5">
        <w:trPr>
          <w:trHeight w:val="258"/>
        </w:trPr>
        <w:tc>
          <w:tcPr>
            <w:tcW w:w="516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9.</w:t>
            </w:r>
          </w:p>
        </w:tc>
        <w:tc>
          <w:tcPr>
            <w:tcW w:w="467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59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70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B404A5">
        <w:trPr>
          <w:trHeight w:val="258"/>
        </w:trPr>
        <w:tc>
          <w:tcPr>
            <w:tcW w:w="516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10.</w:t>
            </w:r>
          </w:p>
        </w:tc>
        <w:tc>
          <w:tcPr>
            <w:tcW w:w="467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59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70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B404A5">
        <w:trPr>
          <w:trHeight w:val="258"/>
        </w:trPr>
        <w:tc>
          <w:tcPr>
            <w:tcW w:w="516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11.</w:t>
            </w:r>
          </w:p>
        </w:tc>
        <w:tc>
          <w:tcPr>
            <w:tcW w:w="467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59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70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</w:tbl>
    <w:p w:rsidR="00FF7AAD" w:rsidRDefault="00FF7AAD" w:rsidP="00017122">
      <w:pPr>
        <w:ind w:left="360"/>
      </w:pPr>
    </w:p>
    <w:p w:rsidR="00FF7AAD" w:rsidRDefault="00FF7AAD" w:rsidP="00017122">
      <w:pPr>
        <w:numPr>
          <w:ilvl w:val="0"/>
          <w:numId w:val="5"/>
        </w:numPr>
      </w:pPr>
      <w:r>
        <w:t>zdroj, ze kterého se dovídáme o prvních Přemyslovcích</w:t>
      </w:r>
    </w:p>
    <w:p w:rsidR="00FF7AAD" w:rsidRDefault="00FF7AAD" w:rsidP="00017122">
      <w:pPr>
        <w:numPr>
          <w:ilvl w:val="0"/>
          <w:numId w:val="5"/>
        </w:numPr>
      </w:pPr>
      <w:r>
        <w:t>první historicky doložený český kníže</w:t>
      </w:r>
    </w:p>
    <w:p w:rsidR="00FF7AAD" w:rsidRDefault="00FF7AAD" w:rsidP="00017122">
      <w:pPr>
        <w:numPr>
          <w:ilvl w:val="0"/>
          <w:numId w:val="5"/>
        </w:numPr>
      </w:pPr>
      <w:r>
        <w:t>kdo pokřtil Ludmilu?</w:t>
      </w:r>
    </w:p>
    <w:p w:rsidR="00FF7AAD" w:rsidRDefault="00FF7AAD" w:rsidP="00017122">
      <w:pPr>
        <w:numPr>
          <w:ilvl w:val="0"/>
          <w:numId w:val="5"/>
        </w:numPr>
      </w:pPr>
      <w:r>
        <w:t>třetí bájný český kníže</w:t>
      </w:r>
    </w:p>
    <w:p w:rsidR="00FF7AAD" w:rsidRDefault="00FF7AAD" w:rsidP="00017122">
      <w:pPr>
        <w:numPr>
          <w:ilvl w:val="0"/>
          <w:numId w:val="5"/>
        </w:numPr>
      </w:pPr>
      <w:r>
        <w:t>v jakém příbuzenském poměru je Bořivoj k Hostivítovi?</w:t>
      </w:r>
    </w:p>
    <w:p w:rsidR="00FF7AAD" w:rsidRDefault="00FF7AAD" w:rsidP="00017122">
      <w:pPr>
        <w:numPr>
          <w:ilvl w:val="0"/>
          <w:numId w:val="5"/>
        </w:numPr>
      </w:pPr>
      <w:r>
        <w:t>kdo vládl v době křtu Bořivoje a Ludmily na Moravě?</w:t>
      </w:r>
    </w:p>
    <w:p w:rsidR="00FF7AAD" w:rsidRDefault="00FF7AAD" w:rsidP="00017122">
      <w:pPr>
        <w:numPr>
          <w:ilvl w:val="0"/>
          <w:numId w:val="5"/>
        </w:numPr>
      </w:pPr>
      <w:r>
        <w:t>bájná kněžna, které poslala poselstvo pro budoucího manžela</w:t>
      </w:r>
    </w:p>
    <w:p w:rsidR="00FF7AAD" w:rsidRDefault="00FF7AAD" w:rsidP="00017122">
      <w:pPr>
        <w:numPr>
          <w:ilvl w:val="0"/>
          <w:numId w:val="5"/>
        </w:numPr>
      </w:pPr>
      <w:r>
        <w:t>český kmen, který zabíral celé území jižních Čech</w:t>
      </w:r>
    </w:p>
    <w:p w:rsidR="00FF7AAD" w:rsidRDefault="00FF7AAD" w:rsidP="00017122">
      <w:pPr>
        <w:numPr>
          <w:ilvl w:val="0"/>
          <w:numId w:val="5"/>
        </w:numPr>
      </w:pPr>
      <w:r>
        <w:t>bojovná žena, společnice Šárky</w:t>
      </w:r>
    </w:p>
    <w:p w:rsidR="00FF7AAD" w:rsidRDefault="00FF7AAD" w:rsidP="00017122">
      <w:pPr>
        <w:numPr>
          <w:ilvl w:val="0"/>
          <w:numId w:val="5"/>
        </w:numPr>
      </w:pPr>
      <w:r>
        <w:t>jméno muže, kterého Šárka opila a přelstila</w:t>
      </w:r>
    </w:p>
    <w:p w:rsidR="00FF7AAD" w:rsidRPr="00B31E92" w:rsidRDefault="00FF7AAD" w:rsidP="00017122">
      <w:pPr>
        <w:numPr>
          <w:ilvl w:val="0"/>
          <w:numId w:val="5"/>
        </w:numPr>
      </w:pPr>
      <w:r>
        <w:t>bájný silák, který přemohl kance</w:t>
      </w:r>
    </w:p>
    <w:p w:rsidR="00FF7AAD" w:rsidRDefault="00FF7AAD" w:rsidP="00017122"/>
    <w:p w:rsidR="00FF7AAD" w:rsidRDefault="00FF7AAD"/>
    <w:p w:rsidR="00FF7AAD" w:rsidRDefault="00FF7AAD"/>
    <w:p w:rsidR="00FF7AAD" w:rsidRDefault="00FF7AAD"/>
    <w:p w:rsidR="00FF7AAD" w:rsidRDefault="00FF7AAD"/>
    <w:p w:rsidR="00FF7AAD" w:rsidRDefault="00FF7AAD"/>
    <w:p w:rsidR="00FF7AAD" w:rsidRDefault="00FF7AAD"/>
    <w:p w:rsidR="00FF7AAD" w:rsidRDefault="00FF7AAD">
      <w:r>
        <w:t xml:space="preserve">Řešení: </w:t>
      </w:r>
    </w:p>
    <w:p w:rsidR="00FF7AAD" w:rsidRPr="00017122" w:rsidRDefault="00FF7AAD">
      <w:pPr>
        <w:rPr>
          <w:szCs w:val="22"/>
        </w:rPr>
      </w:pPr>
      <w:r>
        <w:t xml:space="preserve">Bájná knížata ve správném pořadí - </w:t>
      </w:r>
      <w:r w:rsidRPr="00017122">
        <w:rPr>
          <w:szCs w:val="22"/>
        </w:rPr>
        <w:t>Přemysl Oráč, Nezamysl, Mnata, Vojen, Vnislav, Křesomysl, Neklan a Hostivít.</w:t>
      </w:r>
    </w:p>
    <w:p w:rsidR="00FF7AAD" w:rsidRDefault="00FF7AAD">
      <w:pPr>
        <w:rPr>
          <w:szCs w:val="22"/>
        </w:rPr>
      </w:pPr>
      <w:r w:rsidRPr="00017122">
        <w:rPr>
          <w:szCs w:val="22"/>
        </w:rPr>
        <w:t xml:space="preserve">Kosmas byl </w:t>
      </w:r>
      <w:r>
        <w:rPr>
          <w:szCs w:val="22"/>
        </w:rPr>
        <w:t>kněz, správce biskupství v Praze, a kronikář.</w:t>
      </w:r>
    </w:p>
    <w:p w:rsidR="00FF7AAD" w:rsidRDefault="00FF7AAD">
      <w:r>
        <w:t>Jeho dílo se jmenuje Kosmova kronika česká.</w:t>
      </w:r>
    </w:p>
    <w:p w:rsidR="00FF7AAD" w:rsidRDefault="00FF7AAD">
      <w:r>
        <w:t>Je psána latinsky.</w:t>
      </w:r>
    </w:p>
    <w:p w:rsidR="00FF7AAD" w:rsidRDefault="00FF7AAD">
      <w:r>
        <w:t>Pověsti o Krokovi a jeho třech dcerách, o kněžně Libuši, o dívčí válce apod……</w:t>
      </w:r>
    </w:p>
    <w:p w:rsidR="00FF7AAD" w:rsidRDefault="00FF7AAD" w:rsidP="00017122">
      <w:r>
        <w:t>Přemysl Oráč je vyobrazen na fresce v rotundě sv. Kateřiny ve Znojmě.</w:t>
      </w:r>
    </w:p>
    <w:p w:rsidR="00FF7AAD" w:rsidRDefault="00FF7AAD" w:rsidP="00017122">
      <w:r>
        <w:t>První panovnický rod na našem území byli Přemyslovci.</w:t>
      </w:r>
    </w:p>
    <w:p w:rsidR="00FF7AAD" w:rsidRDefault="00FF7AAD" w:rsidP="00017122">
      <w:r>
        <w:t>Přijetí křtu z Velké Moravy svědčí o její nadřazenosti nad územím Čech.</w:t>
      </w:r>
    </w:p>
    <w:p w:rsidR="00FF7AAD" w:rsidRDefault="00FF7AAD" w:rsidP="00017122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"/>
        <w:gridCol w:w="390"/>
        <w:gridCol w:w="443"/>
        <w:gridCol w:w="443"/>
        <w:gridCol w:w="443"/>
        <w:gridCol w:w="471"/>
        <w:gridCol w:w="443"/>
        <w:gridCol w:w="443"/>
        <w:gridCol w:w="443"/>
        <w:gridCol w:w="443"/>
      </w:tblGrid>
      <w:tr w:rsidR="00FF7AAD" w:rsidTr="00F36BA7">
        <w:trPr>
          <w:trHeight w:val="270"/>
        </w:trPr>
        <w:tc>
          <w:tcPr>
            <w:tcW w:w="468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1.</w:t>
            </w:r>
          </w:p>
        </w:tc>
        <w:tc>
          <w:tcPr>
            <w:tcW w:w="468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60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L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U</w:t>
            </w:r>
          </w:p>
        </w:tc>
        <w:tc>
          <w:tcPr>
            <w:tcW w:w="443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Č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A</w:t>
            </w:r>
          </w:p>
        </w:tc>
        <w:tc>
          <w:tcPr>
            <w:tcW w:w="471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N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É</w:t>
            </w: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F36BA7">
        <w:trPr>
          <w:trHeight w:val="270"/>
        </w:trPr>
        <w:tc>
          <w:tcPr>
            <w:tcW w:w="468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2.</w:t>
            </w:r>
          </w:p>
        </w:tc>
        <w:tc>
          <w:tcPr>
            <w:tcW w:w="468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60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  <w:r>
              <w:t xml:space="preserve">   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N</w:t>
            </w:r>
          </w:p>
        </w:tc>
        <w:tc>
          <w:tcPr>
            <w:tcW w:w="443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E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K</w:t>
            </w:r>
          </w:p>
        </w:tc>
        <w:tc>
          <w:tcPr>
            <w:tcW w:w="471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L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A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N</w:t>
            </w: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F36BA7">
        <w:trPr>
          <w:trHeight w:val="270"/>
        </w:trPr>
        <w:tc>
          <w:tcPr>
            <w:tcW w:w="468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3.</w:t>
            </w:r>
          </w:p>
        </w:tc>
        <w:tc>
          <w:tcPr>
            <w:tcW w:w="468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60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K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O</w:t>
            </w:r>
          </w:p>
        </w:tc>
        <w:tc>
          <w:tcPr>
            <w:tcW w:w="443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S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M</w:t>
            </w:r>
          </w:p>
        </w:tc>
        <w:tc>
          <w:tcPr>
            <w:tcW w:w="471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A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S</w:t>
            </w: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F36BA7">
        <w:trPr>
          <w:trHeight w:val="270"/>
        </w:trPr>
        <w:tc>
          <w:tcPr>
            <w:tcW w:w="468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4.</w:t>
            </w:r>
          </w:p>
        </w:tc>
        <w:tc>
          <w:tcPr>
            <w:tcW w:w="468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60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K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Ř</w:t>
            </w:r>
          </w:p>
        </w:tc>
        <w:tc>
          <w:tcPr>
            <w:tcW w:w="471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E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S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T</w:t>
            </w: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F36BA7">
        <w:trPr>
          <w:trHeight w:val="270"/>
        </w:trPr>
        <w:tc>
          <w:tcPr>
            <w:tcW w:w="468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5.</w:t>
            </w:r>
          </w:p>
        </w:tc>
        <w:tc>
          <w:tcPr>
            <w:tcW w:w="468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L</w:t>
            </w:r>
          </w:p>
        </w:tc>
        <w:tc>
          <w:tcPr>
            <w:tcW w:w="360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E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V</w:t>
            </w:r>
          </w:p>
        </w:tc>
        <w:tc>
          <w:tcPr>
            <w:tcW w:w="443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Ý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H</w:t>
            </w:r>
          </w:p>
        </w:tc>
        <w:tc>
          <w:tcPr>
            <w:tcW w:w="471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R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A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D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E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C</w:t>
            </w:r>
          </w:p>
        </w:tc>
      </w:tr>
      <w:tr w:rsidR="00FF7AAD" w:rsidTr="00F36BA7">
        <w:trPr>
          <w:trHeight w:val="270"/>
        </w:trPr>
        <w:tc>
          <w:tcPr>
            <w:tcW w:w="468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6.</w:t>
            </w:r>
          </w:p>
        </w:tc>
        <w:tc>
          <w:tcPr>
            <w:tcW w:w="468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60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H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O</w:t>
            </w:r>
          </w:p>
        </w:tc>
        <w:tc>
          <w:tcPr>
            <w:tcW w:w="443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S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T</w:t>
            </w:r>
          </w:p>
        </w:tc>
        <w:tc>
          <w:tcPr>
            <w:tcW w:w="471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I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V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Í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T</w:t>
            </w: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F36BA7">
        <w:trPr>
          <w:trHeight w:val="270"/>
        </w:trPr>
        <w:tc>
          <w:tcPr>
            <w:tcW w:w="468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7.</w:t>
            </w:r>
          </w:p>
        </w:tc>
        <w:tc>
          <w:tcPr>
            <w:tcW w:w="468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60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T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E</w:t>
            </w:r>
          </w:p>
        </w:tc>
        <w:tc>
          <w:tcPr>
            <w:tcW w:w="443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T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A</w:t>
            </w:r>
          </w:p>
        </w:tc>
        <w:tc>
          <w:tcPr>
            <w:tcW w:w="471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F36BA7">
        <w:trPr>
          <w:trHeight w:val="270"/>
        </w:trPr>
        <w:tc>
          <w:tcPr>
            <w:tcW w:w="468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8.</w:t>
            </w:r>
          </w:p>
        </w:tc>
        <w:tc>
          <w:tcPr>
            <w:tcW w:w="468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60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O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R</w:t>
            </w:r>
          </w:p>
        </w:tc>
        <w:tc>
          <w:tcPr>
            <w:tcW w:w="443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Á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Č</w:t>
            </w:r>
          </w:p>
        </w:tc>
        <w:tc>
          <w:tcPr>
            <w:tcW w:w="471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F36BA7">
        <w:trPr>
          <w:trHeight w:val="270"/>
        </w:trPr>
        <w:tc>
          <w:tcPr>
            <w:tcW w:w="468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9.</w:t>
            </w:r>
          </w:p>
        </w:tc>
        <w:tc>
          <w:tcPr>
            <w:tcW w:w="468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60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R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O</w:t>
            </w:r>
          </w:p>
        </w:tc>
        <w:tc>
          <w:tcPr>
            <w:tcW w:w="443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T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U</w:t>
            </w:r>
          </w:p>
        </w:tc>
        <w:tc>
          <w:tcPr>
            <w:tcW w:w="471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N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D</w:t>
            </w:r>
          </w:p>
        </w:tc>
        <w:tc>
          <w:tcPr>
            <w:tcW w:w="443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A</w:t>
            </w: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3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</w:tbl>
    <w:p w:rsidR="00FF7AAD" w:rsidRDefault="00FF7AAD" w:rsidP="00017122">
      <w:pPr>
        <w:ind w:left="360"/>
      </w:pPr>
    </w:p>
    <w:p w:rsidR="00FF7AAD" w:rsidRDefault="00FF7AAD" w:rsidP="00017122">
      <w:pPr>
        <w:numPr>
          <w:ilvl w:val="0"/>
          <w:numId w:val="6"/>
        </w:numPr>
      </w:pPr>
      <w:r>
        <w:t>kmen na SZ Čech</w:t>
      </w:r>
    </w:p>
    <w:p w:rsidR="00FF7AAD" w:rsidRDefault="00FF7AAD" w:rsidP="00017122">
      <w:pPr>
        <w:numPr>
          <w:ilvl w:val="0"/>
          <w:numId w:val="6"/>
        </w:numPr>
      </w:pPr>
      <w:r>
        <w:t>7. bájný kníže</w:t>
      </w:r>
    </w:p>
    <w:p w:rsidR="00FF7AAD" w:rsidRDefault="00FF7AAD" w:rsidP="00017122">
      <w:pPr>
        <w:numPr>
          <w:ilvl w:val="0"/>
          <w:numId w:val="6"/>
        </w:numPr>
      </w:pPr>
      <w:r>
        <w:t>kronikář, který napsal 1. českou kroniku</w:t>
      </w:r>
    </w:p>
    <w:p w:rsidR="00FF7AAD" w:rsidRDefault="00FF7AAD" w:rsidP="00017122">
      <w:pPr>
        <w:numPr>
          <w:ilvl w:val="0"/>
          <w:numId w:val="6"/>
        </w:numPr>
      </w:pPr>
      <w:r>
        <w:t>svátost, kterou přijal Bořivoj z rukou Metoděje</w:t>
      </w:r>
    </w:p>
    <w:p w:rsidR="00FF7AAD" w:rsidRDefault="00FF7AAD" w:rsidP="00017122">
      <w:pPr>
        <w:numPr>
          <w:ilvl w:val="0"/>
          <w:numId w:val="6"/>
        </w:numPr>
      </w:pPr>
      <w:r>
        <w:t>první sídlo Přemyslovců</w:t>
      </w:r>
    </w:p>
    <w:p w:rsidR="00FF7AAD" w:rsidRDefault="00FF7AAD" w:rsidP="00017122">
      <w:pPr>
        <w:numPr>
          <w:ilvl w:val="0"/>
          <w:numId w:val="6"/>
        </w:numPr>
      </w:pPr>
      <w:r>
        <w:t>poslední bájný kníže</w:t>
      </w:r>
    </w:p>
    <w:p w:rsidR="00FF7AAD" w:rsidRDefault="00FF7AAD" w:rsidP="00017122">
      <w:pPr>
        <w:numPr>
          <w:ilvl w:val="0"/>
          <w:numId w:val="6"/>
        </w:numPr>
      </w:pPr>
      <w:r>
        <w:t>sestra kněžny Libuše</w:t>
      </w:r>
    </w:p>
    <w:p w:rsidR="00FF7AAD" w:rsidRDefault="00FF7AAD" w:rsidP="00017122">
      <w:pPr>
        <w:numPr>
          <w:ilvl w:val="0"/>
          <w:numId w:val="6"/>
        </w:numPr>
      </w:pPr>
      <w:r>
        <w:t>druhé jméno prvního bájného Přemyslovce</w:t>
      </w:r>
    </w:p>
    <w:p w:rsidR="00FF7AAD" w:rsidRDefault="00FF7AAD" w:rsidP="00017122">
      <w:pPr>
        <w:numPr>
          <w:ilvl w:val="0"/>
          <w:numId w:val="6"/>
        </w:numPr>
      </w:pPr>
      <w:r>
        <w:t>stavba ve Znojmě, v níž je vyobrazen Přemysl Oráč</w:t>
      </w:r>
    </w:p>
    <w:p w:rsidR="00FF7AAD" w:rsidRDefault="00FF7AAD" w:rsidP="00017122"/>
    <w:p w:rsidR="00FF7AAD" w:rsidRDefault="00FF7AAD" w:rsidP="00017122"/>
    <w:p w:rsidR="00FF7AAD" w:rsidRDefault="00FF7AAD" w:rsidP="00017122"/>
    <w:p w:rsidR="00FF7AAD" w:rsidRDefault="00FF7AAD" w:rsidP="00017122"/>
    <w:p w:rsidR="00FF7AAD" w:rsidRDefault="00FF7AAD" w:rsidP="00017122"/>
    <w:p w:rsidR="00FF7AAD" w:rsidRDefault="00FF7AAD" w:rsidP="00017122"/>
    <w:p w:rsidR="00FF7AAD" w:rsidRDefault="00FF7AAD" w:rsidP="00017122"/>
    <w:p w:rsidR="00FF7AAD" w:rsidRDefault="00FF7AAD" w:rsidP="00017122"/>
    <w:p w:rsidR="00FF7AAD" w:rsidRDefault="00FF7AAD" w:rsidP="00017122"/>
    <w:p w:rsidR="00FF7AAD" w:rsidRDefault="00FF7AAD" w:rsidP="00017122"/>
    <w:p w:rsidR="00FF7AAD" w:rsidRDefault="00FF7AAD" w:rsidP="00017122"/>
    <w:p w:rsidR="00FF7AAD" w:rsidRDefault="00FF7AAD" w:rsidP="00017122"/>
    <w:p w:rsidR="00FF7AAD" w:rsidRDefault="00FF7AAD" w:rsidP="00017122"/>
    <w:p w:rsidR="00FF7AAD" w:rsidRDefault="00FF7AAD" w:rsidP="00017122"/>
    <w:p w:rsidR="00FF7AAD" w:rsidRDefault="00FF7AAD" w:rsidP="00017122"/>
    <w:p w:rsidR="00FF7AAD" w:rsidRDefault="00FF7AAD" w:rsidP="00017122"/>
    <w:p w:rsidR="00FF7AAD" w:rsidRDefault="00FF7AAD" w:rsidP="00017122"/>
    <w:p w:rsidR="00FF7AAD" w:rsidRDefault="00FF7AAD" w:rsidP="00017122"/>
    <w:p w:rsidR="00FF7AAD" w:rsidRDefault="00FF7AAD" w:rsidP="00017122"/>
    <w:p w:rsidR="00FF7AAD" w:rsidRDefault="00FF7AAD" w:rsidP="00017122"/>
    <w:p w:rsidR="00FF7AAD" w:rsidRDefault="00FF7AAD" w:rsidP="00017122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67"/>
        <w:gridCol w:w="430"/>
        <w:gridCol w:w="442"/>
        <w:gridCol w:w="442"/>
        <w:gridCol w:w="442"/>
        <w:gridCol w:w="470"/>
        <w:gridCol w:w="442"/>
        <w:gridCol w:w="442"/>
        <w:gridCol w:w="442"/>
        <w:gridCol w:w="442"/>
        <w:gridCol w:w="442"/>
      </w:tblGrid>
      <w:tr w:rsidR="00FF7AAD" w:rsidTr="00F36BA7">
        <w:trPr>
          <w:trHeight w:val="258"/>
        </w:trPr>
        <w:tc>
          <w:tcPr>
            <w:tcW w:w="515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1.</w:t>
            </w:r>
          </w:p>
        </w:tc>
        <w:tc>
          <w:tcPr>
            <w:tcW w:w="467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59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P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O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V</w:t>
            </w:r>
          </w:p>
        </w:tc>
        <w:tc>
          <w:tcPr>
            <w:tcW w:w="470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Ě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S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T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I</w:t>
            </w: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F36BA7">
        <w:trPr>
          <w:trHeight w:val="258"/>
        </w:trPr>
        <w:tc>
          <w:tcPr>
            <w:tcW w:w="515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2.</w:t>
            </w:r>
          </w:p>
        </w:tc>
        <w:tc>
          <w:tcPr>
            <w:tcW w:w="467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B</w:t>
            </w:r>
          </w:p>
        </w:tc>
        <w:tc>
          <w:tcPr>
            <w:tcW w:w="359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 xml:space="preserve">O   </w:t>
            </w:r>
          </w:p>
        </w:tc>
        <w:tc>
          <w:tcPr>
            <w:tcW w:w="442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Ř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I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V</w:t>
            </w:r>
          </w:p>
        </w:tc>
        <w:tc>
          <w:tcPr>
            <w:tcW w:w="470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O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J</w:t>
            </w: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F36BA7">
        <w:trPr>
          <w:trHeight w:val="258"/>
        </w:trPr>
        <w:tc>
          <w:tcPr>
            <w:tcW w:w="515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3.</w:t>
            </w:r>
          </w:p>
        </w:tc>
        <w:tc>
          <w:tcPr>
            <w:tcW w:w="467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59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M</w:t>
            </w:r>
          </w:p>
        </w:tc>
        <w:tc>
          <w:tcPr>
            <w:tcW w:w="442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E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T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O</w:t>
            </w:r>
          </w:p>
        </w:tc>
        <w:tc>
          <w:tcPr>
            <w:tcW w:w="470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D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Ě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J</w:t>
            </w: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F36BA7">
        <w:trPr>
          <w:trHeight w:val="258"/>
        </w:trPr>
        <w:tc>
          <w:tcPr>
            <w:tcW w:w="515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4.</w:t>
            </w:r>
          </w:p>
        </w:tc>
        <w:tc>
          <w:tcPr>
            <w:tcW w:w="467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59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M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N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A</w:t>
            </w:r>
          </w:p>
        </w:tc>
        <w:tc>
          <w:tcPr>
            <w:tcW w:w="470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T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A</w:t>
            </w: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F36BA7">
        <w:trPr>
          <w:trHeight w:val="258"/>
        </w:trPr>
        <w:tc>
          <w:tcPr>
            <w:tcW w:w="515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5.</w:t>
            </w:r>
          </w:p>
        </w:tc>
        <w:tc>
          <w:tcPr>
            <w:tcW w:w="467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59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S</w:t>
            </w:r>
          </w:p>
        </w:tc>
        <w:tc>
          <w:tcPr>
            <w:tcW w:w="442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Y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N</w:t>
            </w: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70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F36BA7">
        <w:trPr>
          <w:trHeight w:val="258"/>
        </w:trPr>
        <w:tc>
          <w:tcPr>
            <w:tcW w:w="515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6.</w:t>
            </w:r>
          </w:p>
        </w:tc>
        <w:tc>
          <w:tcPr>
            <w:tcW w:w="467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59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S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V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A</w:t>
            </w:r>
          </w:p>
        </w:tc>
        <w:tc>
          <w:tcPr>
            <w:tcW w:w="470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T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O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P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L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U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K</w:t>
            </w:r>
          </w:p>
        </w:tc>
      </w:tr>
      <w:tr w:rsidR="00FF7AAD" w:rsidTr="00F36BA7">
        <w:trPr>
          <w:trHeight w:val="258"/>
        </w:trPr>
        <w:tc>
          <w:tcPr>
            <w:tcW w:w="515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7.</w:t>
            </w:r>
          </w:p>
        </w:tc>
        <w:tc>
          <w:tcPr>
            <w:tcW w:w="467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59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L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I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B</w:t>
            </w:r>
          </w:p>
        </w:tc>
        <w:tc>
          <w:tcPr>
            <w:tcW w:w="470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U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Š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E</w:t>
            </w: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F36BA7">
        <w:trPr>
          <w:trHeight w:val="258"/>
        </w:trPr>
        <w:tc>
          <w:tcPr>
            <w:tcW w:w="515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8.</w:t>
            </w:r>
          </w:p>
        </w:tc>
        <w:tc>
          <w:tcPr>
            <w:tcW w:w="467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59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D</w:t>
            </w:r>
          </w:p>
        </w:tc>
        <w:tc>
          <w:tcPr>
            <w:tcW w:w="442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O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U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D</w:t>
            </w:r>
          </w:p>
        </w:tc>
        <w:tc>
          <w:tcPr>
            <w:tcW w:w="470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L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E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B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I</w:t>
            </w: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F36BA7">
        <w:trPr>
          <w:trHeight w:val="258"/>
        </w:trPr>
        <w:tc>
          <w:tcPr>
            <w:tcW w:w="515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9.</w:t>
            </w:r>
          </w:p>
        </w:tc>
        <w:tc>
          <w:tcPr>
            <w:tcW w:w="467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59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V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L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A</w:t>
            </w:r>
          </w:p>
        </w:tc>
        <w:tc>
          <w:tcPr>
            <w:tcW w:w="470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S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T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A</w:t>
            </w: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F36BA7">
        <w:trPr>
          <w:trHeight w:val="258"/>
        </w:trPr>
        <w:tc>
          <w:tcPr>
            <w:tcW w:w="515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10.</w:t>
            </w:r>
          </w:p>
        </w:tc>
        <w:tc>
          <w:tcPr>
            <w:tcW w:w="467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59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C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T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I</w:t>
            </w:r>
          </w:p>
        </w:tc>
        <w:tc>
          <w:tcPr>
            <w:tcW w:w="470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R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A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D</w:t>
            </w: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  <w:tr w:rsidR="00FF7AAD" w:rsidTr="00F36BA7">
        <w:trPr>
          <w:trHeight w:val="258"/>
        </w:trPr>
        <w:tc>
          <w:tcPr>
            <w:tcW w:w="515" w:type="dxa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11.</w:t>
            </w:r>
          </w:p>
        </w:tc>
        <w:tc>
          <w:tcPr>
            <w:tcW w:w="467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359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B</w:t>
            </w:r>
          </w:p>
        </w:tc>
        <w:tc>
          <w:tcPr>
            <w:tcW w:w="442" w:type="dxa"/>
            <w:shd w:val="clear" w:color="auto" w:fill="B3B3B3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I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V</w:t>
            </w:r>
          </w:p>
        </w:tc>
        <w:tc>
          <w:tcPr>
            <w:tcW w:w="442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O</w:t>
            </w:r>
          </w:p>
        </w:tc>
        <w:tc>
          <w:tcPr>
            <w:tcW w:w="470" w:type="dxa"/>
            <w:shd w:val="clear" w:color="auto" w:fill="FFFFFF"/>
          </w:tcPr>
          <w:p w:rsidR="00FF7AAD" w:rsidRDefault="00FF7AAD" w:rsidP="00F36BA7">
            <w:pPr>
              <w:tabs>
                <w:tab w:val="left" w:pos="1365"/>
              </w:tabs>
            </w:pPr>
            <w:r>
              <w:t>J</w:t>
            </w: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  <w:tc>
          <w:tcPr>
            <w:tcW w:w="442" w:type="dxa"/>
            <w:shd w:val="clear" w:color="auto" w:fill="595959"/>
          </w:tcPr>
          <w:p w:rsidR="00FF7AAD" w:rsidRDefault="00FF7AAD" w:rsidP="00F36BA7">
            <w:pPr>
              <w:tabs>
                <w:tab w:val="left" w:pos="1365"/>
              </w:tabs>
            </w:pPr>
          </w:p>
        </w:tc>
      </w:tr>
    </w:tbl>
    <w:p w:rsidR="00FF7AAD" w:rsidRDefault="00FF7AAD" w:rsidP="00017122">
      <w:pPr>
        <w:ind w:left="360"/>
      </w:pPr>
    </w:p>
    <w:p w:rsidR="00FF7AAD" w:rsidRDefault="00FF7AAD" w:rsidP="00017122">
      <w:pPr>
        <w:numPr>
          <w:ilvl w:val="0"/>
          <w:numId w:val="7"/>
        </w:numPr>
      </w:pPr>
      <w:r>
        <w:t>zdroj, ze kterého se dovídáme o prvních Přemyslovcích</w:t>
      </w:r>
    </w:p>
    <w:p w:rsidR="00FF7AAD" w:rsidRDefault="00FF7AAD" w:rsidP="00017122">
      <w:pPr>
        <w:numPr>
          <w:ilvl w:val="0"/>
          <w:numId w:val="7"/>
        </w:numPr>
      </w:pPr>
      <w:r>
        <w:t>první historicky doložený český kníže</w:t>
      </w:r>
    </w:p>
    <w:p w:rsidR="00FF7AAD" w:rsidRDefault="00FF7AAD" w:rsidP="00017122">
      <w:pPr>
        <w:numPr>
          <w:ilvl w:val="0"/>
          <w:numId w:val="7"/>
        </w:numPr>
      </w:pPr>
      <w:r>
        <w:t>kdo pokřtil Ludmilu?</w:t>
      </w:r>
    </w:p>
    <w:p w:rsidR="00FF7AAD" w:rsidRDefault="00FF7AAD" w:rsidP="00017122">
      <w:pPr>
        <w:numPr>
          <w:ilvl w:val="0"/>
          <w:numId w:val="7"/>
        </w:numPr>
      </w:pPr>
      <w:r>
        <w:t>třetí bájný český kníže</w:t>
      </w:r>
    </w:p>
    <w:p w:rsidR="00FF7AAD" w:rsidRDefault="00FF7AAD" w:rsidP="00017122">
      <w:pPr>
        <w:numPr>
          <w:ilvl w:val="0"/>
          <w:numId w:val="7"/>
        </w:numPr>
      </w:pPr>
      <w:r>
        <w:t>v jakém příbuzenském poměru je Bořivoj k Hostivítovi?</w:t>
      </w:r>
    </w:p>
    <w:p w:rsidR="00FF7AAD" w:rsidRDefault="00FF7AAD" w:rsidP="00017122">
      <w:pPr>
        <w:numPr>
          <w:ilvl w:val="0"/>
          <w:numId w:val="7"/>
        </w:numPr>
      </w:pPr>
      <w:r>
        <w:t>kdo vládl v době křtu Bořivoje a Ludmily na Moravě?</w:t>
      </w:r>
    </w:p>
    <w:p w:rsidR="00FF7AAD" w:rsidRDefault="00FF7AAD" w:rsidP="00017122">
      <w:pPr>
        <w:numPr>
          <w:ilvl w:val="0"/>
          <w:numId w:val="7"/>
        </w:numPr>
      </w:pPr>
      <w:r>
        <w:t>bájná kněžna, které poslala poselstvo pro budoucího manžela</w:t>
      </w:r>
    </w:p>
    <w:p w:rsidR="00FF7AAD" w:rsidRDefault="00FF7AAD" w:rsidP="00017122">
      <w:pPr>
        <w:numPr>
          <w:ilvl w:val="0"/>
          <w:numId w:val="7"/>
        </w:numPr>
      </w:pPr>
      <w:r>
        <w:t>český kmen, který zabíral celé území jižních Čech</w:t>
      </w:r>
    </w:p>
    <w:p w:rsidR="00FF7AAD" w:rsidRDefault="00FF7AAD" w:rsidP="00017122">
      <w:pPr>
        <w:numPr>
          <w:ilvl w:val="0"/>
          <w:numId w:val="7"/>
        </w:numPr>
      </w:pPr>
      <w:r>
        <w:t>bojovná žena, společnice Šárky</w:t>
      </w:r>
    </w:p>
    <w:p w:rsidR="00FF7AAD" w:rsidRDefault="00FF7AAD" w:rsidP="00017122">
      <w:pPr>
        <w:numPr>
          <w:ilvl w:val="0"/>
          <w:numId w:val="7"/>
        </w:numPr>
      </w:pPr>
      <w:r>
        <w:t>jméno muže, kterého Šárka opila a přelstila</w:t>
      </w:r>
    </w:p>
    <w:p w:rsidR="00FF7AAD" w:rsidRPr="00B31E92" w:rsidRDefault="00FF7AAD" w:rsidP="00017122">
      <w:pPr>
        <w:numPr>
          <w:ilvl w:val="0"/>
          <w:numId w:val="7"/>
        </w:numPr>
      </w:pPr>
      <w:r>
        <w:t>bájný silák, který přemohl kance</w:t>
      </w:r>
    </w:p>
    <w:p w:rsidR="00FF7AAD" w:rsidRDefault="00FF7AAD" w:rsidP="00017122"/>
    <w:p w:rsidR="00FF7AAD" w:rsidRDefault="00FF7AAD" w:rsidP="00017122"/>
    <w:p w:rsidR="00FF7AAD" w:rsidRDefault="00FF7AAD" w:rsidP="008338DE">
      <w:pPr>
        <w:spacing w:line="360" w:lineRule="auto"/>
        <w:jc w:val="both"/>
      </w:pPr>
      <w:r>
        <w:t xml:space="preserve">Zdroje: </w:t>
      </w:r>
    </w:p>
    <w:p w:rsidR="00FF7AAD" w:rsidRDefault="00FF7AAD" w:rsidP="008338DE">
      <w:pPr>
        <w:spacing w:line="360" w:lineRule="auto"/>
        <w:jc w:val="both"/>
      </w:pPr>
      <w:r>
        <w:t>VÁLKOVÁ, Veronika. Dějepis 7: pro základní školy. 1. vyd. Praha: SPN, 2007. ISBN 978-80-7235-373-6.</w:t>
      </w:r>
    </w:p>
    <w:p w:rsidR="00FF7AAD" w:rsidRPr="00017122" w:rsidRDefault="00FF7AAD" w:rsidP="008338DE">
      <w:pPr>
        <w:ind w:left="360"/>
      </w:pPr>
    </w:p>
    <w:sectPr w:rsidR="00FF7AAD" w:rsidRPr="00017122" w:rsidSect="008A1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AAD" w:rsidRDefault="00FF7AAD" w:rsidP="003F411E">
      <w:r>
        <w:separator/>
      </w:r>
    </w:p>
  </w:endnote>
  <w:endnote w:type="continuationSeparator" w:id="0">
    <w:p w:rsidR="00FF7AAD" w:rsidRDefault="00FF7AAD" w:rsidP="003F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AD" w:rsidRDefault="00FF7A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AD" w:rsidRDefault="00FF7AAD" w:rsidP="003F411E">
    <w:pPr>
      <w:pStyle w:val="Hlavikaadresa"/>
      <w:jc w:val="center"/>
    </w:pPr>
    <w:r>
      <w:t xml:space="preserve">Digitální učební materiál byl vytvořen v rámci projektu </w:t>
    </w:r>
  </w:p>
  <w:p w:rsidR="00FF7AAD" w:rsidRDefault="00FF7AAD" w:rsidP="003F411E">
    <w:pPr>
      <w:pStyle w:val="Footer"/>
      <w:jc w:val="center"/>
      <w:rPr>
        <w:b/>
        <w:sz w:val="20"/>
        <w:szCs w:val="20"/>
      </w:rPr>
    </w:pPr>
    <w:r w:rsidRPr="003F411E">
      <w:rPr>
        <w:b/>
        <w:sz w:val="20"/>
        <w:szCs w:val="20"/>
      </w:rPr>
      <w:t>Inovace a zkvalitnění výuky na Slovanském gymnáziu</w:t>
    </w:r>
  </w:p>
  <w:p w:rsidR="00FF7AAD" w:rsidRDefault="00FF7AAD" w:rsidP="003F411E">
    <w:pPr>
      <w:pStyle w:val="Footer"/>
      <w:jc w:val="center"/>
    </w:pPr>
    <w:r w:rsidRPr="003F411E">
      <w:rPr>
        <w:b/>
        <w:sz w:val="16"/>
        <w:szCs w:val="16"/>
      </w:rPr>
      <w:t>CZ.1.07/1.5.00/34.1088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AD" w:rsidRDefault="00FF7A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AAD" w:rsidRDefault="00FF7AAD" w:rsidP="003F411E">
      <w:r>
        <w:separator/>
      </w:r>
    </w:p>
  </w:footnote>
  <w:footnote w:type="continuationSeparator" w:id="0">
    <w:p w:rsidR="00FF7AAD" w:rsidRDefault="00FF7AAD" w:rsidP="003F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AD" w:rsidRDefault="00FF7A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AD" w:rsidRDefault="00FF7AAD" w:rsidP="003F411E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17.65pt;margin-top:-29.4pt;width:403.5pt;height:98.4pt;z-index:251660288;visibility:visible;mso-wrap-distance-left:0;mso-wrap-distance-right:0" filled="t">
          <v:imagedata r:id="rId1" o:title=""/>
          <w10:wrap type="square" side="large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AD" w:rsidRDefault="00FF7A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2C7"/>
    <w:multiLevelType w:val="hybridMultilevel"/>
    <w:tmpl w:val="8D963CB8"/>
    <w:lvl w:ilvl="0" w:tplc="3B1034EC">
      <w:start w:val="1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E05E7"/>
    <w:multiLevelType w:val="hybridMultilevel"/>
    <w:tmpl w:val="044EA1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A230BC"/>
    <w:multiLevelType w:val="hybridMultilevel"/>
    <w:tmpl w:val="7F9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4333B8"/>
    <w:multiLevelType w:val="hybridMultilevel"/>
    <w:tmpl w:val="DF36A832"/>
    <w:lvl w:ilvl="0" w:tplc="3B1034EC">
      <w:start w:val="1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30236E2F"/>
    <w:multiLevelType w:val="hybridMultilevel"/>
    <w:tmpl w:val="21145252"/>
    <w:lvl w:ilvl="0" w:tplc="6192B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415AB"/>
    <w:multiLevelType w:val="hybridMultilevel"/>
    <w:tmpl w:val="7F9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416EC4"/>
    <w:multiLevelType w:val="hybridMultilevel"/>
    <w:tmpl w:val="2C4CCFA8"/>
    <w:lvl w:ilvl="0" w:tplc="3B1034EC">
      <w:start w:val="1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01725"/>
    <w:multiLevelType w:val="hybridMultilevel"/>
    <w:tmpl w:val="044EA1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A44121"/>
    <w:multiLevelType w:val="hybridMultilevel"/>
    <w:tmpl w:val="58169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0367B"/>
    <w:multiLevelType w:val="hybridMultilevel"/>
    <w:tmpl w:val="88DE1B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11E"/>
    <w:rsid w:val="00017122"/>
    <w:rsid w:val="000766A3"/>
    <w:rsid w:val="000B4176"/>
    <w:rsid w:val="00116CC6"/>
    <w:rsid w:val="00176C02"/>
    <w:rsid w:val="001B2B6E"/>
    <w:rsid w:val="001E6CBE"/>
    <w:rsid w:val="00265E2D"/>
    <w:rsid w:val="00296926"/>
    <w:rsid w:val="002B10AA"/>
    <w:rsid w:val="002E5FFD"/>
    <w:rsid w:val="003C4F5D"/>
    <w:rsid w:val="003D0891"/>
    <w:rsid w:val="003F411E"/>
    <w:rsid w:val="00477E5F"/>
    <w:rsid w:val="00503C8A"/>
    <w:rsid w:val="0053513E"/>
    <w:rsid w:val="00575B7C"/>
    <w:rsid w:val="006621DE"/>
    <w:rsid w:val="006630CB"/>
    <w:rsid w:val="00750632"/>
    <w:rsid w:val="00773CF0"/>
    <w:rsid w:val="00773D6C"/>
    <w:rsid w:val="00810CA8"/>
    <w:rsid w:val="00826F3C"/>
    <w:rsid w:val="008338DE"/>
    <w:rsid w:val="008A1271"/>
    <w:rsid w:val="00992DB5"/>
    <w:rsid w:val="00A86370"/>
    <w:rsid w:val="00A908C3"/>
    <w:rsid w:val="00B31E92"/>
    <w:rsid w:val="00B404A5"/>
    <w:rsid w:val="00BA121A"/>
    <w:rsid w:val="00C33998"/>
    <w:rsid w:val="00D1070D"/>
    <w:rsid w:val="00D6545E"/>
    <w:rsid w:val="00DD0485"/>
    <w:rsid w:val="00E3693A"/>
    <w:rsid w:val="00EC4A64"/>
    <w:rsid w:val="00EE5979"/>
    <w:rsid w:val="00F36BA7"/>
    <w:rsid w:val="00F5618F"/>
    <w:rsid w:val="00FC3BED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4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41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4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41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4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al"/>
    <w:uiPriority w:val="99"/>
    <w:rsid w:val="003F411E"/>
    <w:pPr>
      <w:widowControl w:val="0"/>
      <w:jc w:val="both"/>
    </w:pPr>
    <w:rPr>
      <w:sz w:val="20"/>
      <w:szCs w:val="20"/>
    </w:rPr>
  </w:style>
  <w:style w:type="table" w:styleId="TableGrid">
    <w:name w:val="Table Grid"/>
    <w:basedOn w:val="TableNormal"/>
    <w:uiPriority w:val="99"/>
    <w:rsid w:val="0001712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595</Words>
  <Characters>3511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lachnitova</dc:creator>
  <cp:keywords/>
  <dc:description/>
  <cp:lastModifiedBy>Hanka</cp:lastModifiedBy>
  <cp:revision>6</cp:revision>
  <cp:lastPrinted>2012-11-12T08:36:00Z</cp:lastPrinted>
  <dcterms:created xsi:type="dcterms:W3CDTF">2012-12-14T07:10:00Z</dcterms:created>
  <dcterms:modified xsi:type="dcterms:W3CDTF">2013-02-10T16:00:00Z</dcterms:modified>
</cp:coreProperties>
</file>