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DB" w:rsidRDefault="003552DB"/>
    <w:p w:rsidR="003552DB" w:rsidRDefault="003552DB"/>
    <w:p w:rsidR="003552DB" w:rsidRDefault="003552DB" w:rsidP="005A3F36">
      <w:pPr>
        <w:jc w:val="both"/>
        <w:rPr>
          <w:b/>
        </w:rPr>
      </w:pPr>
    </w:p>
    <w:p w:rsidR="003552DB" w:rsidRDefault="003552DB" w:rsidP="005A3F36">
      <w:pPr>
        <w:jc w:val="both"/>
        <w:rPr>
          <w:b/>
        </w:rPr>
      </w:pPr>
      <w:r>
        <w:rPr>
          <w:b/>
        </w:rPr>
        <w:t>Počátky českého státu</w:t>
      </w:r>
    </w:p>
    <w:p w:rsidR="003552DB" w:rsidRDefault="003552DB" w:rsidP="005A3F36">
      <w:pPr>
        <w:ind w:right="-108"/>
        <w:jc w:val="both"/>
        <w:rPr>
          <w:b/>
        </w:rPr>
      </w:pPr>
    </w:p>
    <w:p w:rsidR="003552DB" w:rsidRDefault="003552DB" w:rsidP="005A3F36">
      <w:pPr>
        <w:jc w:val="both"/>
      </w:pPr>
      <w:r>
        <w:t>Hradiště: Levý Hradec, Budeč, Tetín, Praha – postupně nejdůležitější.</w:t>
      </w:r>
    </w:p>
    <w:p w:rsidR="003552DB" w:rsidRDefault="003552DB" w:rsidP="005A3F36">
      <w:pPr>
        <w:jc w:val="both"/>
      </w:pPr>
      <w:r>
        <w:t xml:space="preserve">1. panovnický rod </w:t>
      </w:r>
      <w:r>
        <w:rPr>
          <w:b/>
        </w:rPr>
        <w:t>Přemyslovci</w:t>
      </w:r>
      <w:r>
        <w:t xml:space="preserve"> z kmene Čechů odvozují svůj původ od Přemysla Oráče –jeden z bájných knížat, není historicky doložený. Další rody </w:t>
      </w:r>
      <w:r>
        <w:rPr>
          <w:b/>
        </w:rPr>
        <w:t>– Slavníkovci, Vršovci.</w:t>
      </w:r>
      <w:r>
        <w:t xml:space="preserve"> </w:t>
      </w:r>
    </w:p>
    <w:p w:rsidR="003552DB" w:rsidRDefault="003552DB" w:rsidP="005A3F36">
      <w:pPr>
        <w:jc w:val="both"/>
      </w:pPr>
      <w:r>
        <w:t>845 – asi 14 českých knížat přijalo křest ve východofranském Řezně (Regensburg)</w:t>
      </w:r>
    </w:p>
    <w:p w:rsidR="003552DB" w:rsidRDefault="003552DB" w:rsidP="005A3F36">
      <w:pPr>
        <w:jc w:val="both"/>
      </w:pPr>
      <w:r>
        <w:rPr>
          <w:b/>
        </w:rPr>
        <w:t xml:space="preserve">Bořivoj </w:t>
      </w:r>
      <w:r>
        <w:t>– 1. historicky doložený kníže – Čechy byly součástí VMŘ – odsud přijal Bořivoj křesťanství – z rukou Metoděje za vlády Svatopluka. Manželka Ludmila.</w:t>
      </w:r>
    </w:p>
    <w:p w:rsidR="003552DB" w:rsidRDefault="003552DB" w:rsidP="005A3F36">
      <w:pPr>
        <w:jc w:val="both"/>
      </w:pPr>
      <w:r>
        <w:t>Na konci 9. století ovládli Čechové další kmeny a dali jméno celému státu – války se Sasy a Bavory, některá knížata poražena – musela vykupovat mír placením (dobytek, stříbro) – naše obyvatelstvo jim nerozumělo – Němci (jako by byli němí). V této době už přijato západní křesťanství.</w:t>
      </w:r>
    </w:p>
    <w:p w:rsidR="003552DB" w:rsidRDefault="003552DB" w:rsidP="005A3F36">
      <w:pPr>
        <w:jc w:val="both"/>
      </w:pPr>
      <w:r>
        <w:rPr>
          <w:b/>
        </w:rPr>
        <w:t xml:space="preserve">Václav – </w:t>
      </w:r>
      <w:r>
        <w:t>vnuk Bořivoje, má bratra Boleslava – spory. 935 dal Boleslav Václava zabít ve Staré Boleslavi na svém hradě – nelíbilo se mu, že je ochoten Němcům platit. Václav i jeho babička Ludmila později prohlášeni za svaté. O jejich životě psány legendy.</w:t>
      </w:r>
    </w:p>
    <w:p w:rsidR="003552DB" w:rsidRPr="00A37737" w:rsidRDefault="003552DB" w:rsidP="005A3F36">
      <w:pPr>
        <w:jc w:val="both"/>
      </w:pPr>
      <w:r>
        <w:rPr>
          <w:b/>
        </w:rPr>
        <w:t xml:space="preserve">Boleslav I. – </w:t>
      </w:r>
      <w:r>
        <w:t xml:space="preserve">vládl 30 let a dobře – </w:t>
      </w:r>
      <w:r>
        <w:tab/>
      </w:r>
      <w:r w:rsidRPr="00A37737">
        <w:t>upevnil knížecí moc</w:t>
      </w:r>
    </w:p>
    <w:p w:rsidR="003552DB" w:rsidRPr="00A37737" w:rsidRDefault="003552DB" w:rsidP="005A3F36">
      <w:pPr>
        <w:jc w:val="both"/>
      </w:pPr>
      <w:r w:rsidRPr="00A37737">
        <w:tab/>
      </w:r>
      <w:r w:rsidRPr="00A37737">
        <w:tab/>
      </w:r>
      <w:r w:rsidRPr="00A37737">
        <w:tab/>
      </w:r>
      <w:r w:rsidRPr="00A37737">
        <w:tab/>
      </w:r>
      <w:r w:rsidRPr="00A37737">
        <w:tab/>
        <w:t>uzavřel mír s nepřáteli</w:t>
      </w:r>
    </w:p>
    <w:p w:rsidR="003552DB" w:rsidRPr="00A37737" w:rsidRDefault="003552DB" w:rsidP="005A3F36">
      <w:pPr>
        <w:jc w:val="both"/>
      </w:pPr>
      <w:r w:rsidRPr="00A37737">
        <w:tab/>
      </w:r>
      <w:r w:rsidRPr="00A37737">
        <w:tab/>
      </w:r>
      <w:r w:rsidRPr="00A37737">
        <w:tab/>
      </w:r>
      <w:r w:rsidRPr="00A37737">
        <w:tab/>
      </w:r>
      <w:r w:rsidRPr="00A37737">
        <w:tab/>
        <w:t>v Praze vybudoval opevněné sídlo</w:t>
      </w:r>
    </w:p>
    <w:p w:rsidR="003552DB" w:rsidRPr="00A37737" w:rsidRDefault="003552DB" w:rsidP="005A3F36">
      <w:pPr>
        <w:ind w:left="3540"/>
        <w:jc w:val="both"/>
      </w:pPr>
      <w:r w:rsidRPr="00A37737">
        <w:t>odhradí tržiště – kupecké karavany z Byzance, Itálie, Arábie</w:t>
      </w:r>
    </w:p>
    <w:p w:rsidR="003552DB" w:rsidRPr="00A37737" w:rsidRDefault="003552DB" w:rsidP="005A3F36">
      <w:pPr>
        <w:ind w:left="3540"/>
        <w:jc w:val="both"/>
      </w:pPr>
      <w:r w:rsidRPr="00A37737">
        <w:t>s Otou I. bojoval na Lechu – porazil Maďary</w:t>
      </w:r>
    </w:p>
    <w:p w:rsidR="003552DB" w:rsidRDefault="003552DB" w:rsidP="005A3F36">
      <w:pPr>
        <w:ind w:left="3540"/>
        <w:jc w:val="both"/>
      </w:pPr>
      <w:r w:rsidRPr="00A37737">
        <w:t>nechal razit stříbrné denáry</w:t>
      </w:r>
    </w:p>
    <w:p w:rsidR="003552DB" w:rsidRDefault="003552DB" w:rsidP="005A3F36">
      <w:pPr>
        <w:ind w:left="3540"/>
        <w:jc w:val="both"/>
      </w:pPr>
    </w:p>
    <w:p w:rsidR="003552DB" w:rsidRDefault="003552DB" w:rsidP="005A3F36">
      <w:pPr>
        <w:ind w:left="1470" w:hanging="1470"/>
        <w:jc w:val="both"/>
      </w:pPr>
      <w:r>
        <w:rPr>
          <w:b/>
        </w:rPr>
        <w:t>Boleslav II.</w:t>
      </w:r>
      <w:r>
        <w:tab/>
        <w:t>973 povolení od papeže založit v Praze biskupství (požádal už BI., ale nedožil se)</w:t>
      </w:r>
    </w:p>
    <w:p w:rsidR="003552DB" w:rsidRDefault="003552DB" w:rsidP="005A3F36">
      <w:pPr>
        <w:jc w:val="both"/>
      </w:pPr>
      <w:r>
        <w:tab/>
      </w:r>
      <w:r>
        <w:tab/>
      </w:r>
      <w:r>
        <w:tab/>
        <w:t>- 1. biskup Sas Dětmar</w:t>
      </w:r>
    </w:p>
    <w:p w:rsidR="003552DB" w:rsidRDefault="003552DB" w:rsidP="005A3F36">
      <w:pPr>
        <w:jc w:val="both"/>
      </w:pPr>
      <w:r>
        <w:tab/>
      </w:r>
      <w:r>
        <w:tab/>
      </w:r>
      <w:r>
        <w:tab/>
        <w:t xml:space="preserve">  2. Vojtěch Slavníkovec (zavražděn 997 na území pohanských Prusů</w:t>
      </w:r>
    </w:p>
    <w:p w:rsidR="003552DB" w:rsidRDefault="003552DB" w:rsidP="005A3F36">
      <w:pPr>
        <w:ind w:left="1410"/>
        <w:jc w:val="both"/>
      </w:pPr>
      <w:r>
        <w:t>Upevňoval knížecí moc – bojoval s Vršovci  Slavníkovci, kteří Přemyslovcům konkurovali</w:t>
      </w:r>
    </w:p>
    <w:p w:rsidR="003552DB" w:rsidRDefault="003552DB" w:rsidP="005A3F36">
      <w:pPr>
        <w:ind w:left="1410"/>
        <w:jc w:val="both"/>
      </w:pPr>
      <w:r>
        <w:t>995 na Libici vyvraždil téměř celý rod Slavníkovců (unikl pouze Vojtěch – biskup). Dokončil úplné sjednocení Čech. Měl tři syny– Boleslav III. – Ryšavý, Oldřich, Jaromír</w:t>
      </w:r>
    </w:p>
    <w:p w:rsidR="003552DB" w:rsidRDefault="003552DB" w:rsidP="005A3F36">
      <w:pPr>
        <w:jc w:val="both"/>
      </w:pPr>
    </w:p>
    <w:p w:rsidR="003552DB" w:rsidRDefault="003552DB" w:rsidP="005A3F36">
      <w:pPr>
        <w:tabs>
          <w:tab w:val="left" w:pos="2745"/>
        </w:tabs>
        <w:jc w:val="both"/>
      </w:pPr>
      <w:r>
        <w:tab/>
      </w:r>
    </w:p>
    <w:p w:rsidR="003552DB" w:rsidRDefault="003552DB" w:rsidP="005A3F36">
      <w:pPr>
        <w:tabs>
          <w:tab w:val="left" w:pos="2745"/>
        </w:tabs>
        <w:jc w:val="both"/>
      </w:pPr>
      <w:r>
        <w:rPr>
          <w:b/>
        </w:rPr>
        <w:t>Kosmas:</w:t>
      </w:r>
      <w:r>
        <w:t xml:space="preserve">               nar. 1045 + 1125 – stal se kanovníkem, Kanovník je duchovní (kněz), příslušející ke katedrální kapitule ve stáří byl správce biskupství kapituly v Praze. Napsal třídílnou Kosmovu kroniku českou – latinsky. Pověst o praotci Čechov, Libuši, Krokovi, Přemyslu Oráči – ostatní mladší spisovatelé vycházejí z něj.</w:t>
      </w:r>
    </w:p>
    <w:p w:rsidR="003552DB" w:rsidRDefault="003552DB" w:rsidP="005A3F36">
      <w:pPr>
        <w:tabs>
          <w:tab w:val="left" w:pos="2745"/>
        </w:tabs>
        <w:jc w:val="both"/>
      </w:pPr>
    </w:p>
    <w:p w:rsidR="003552DB" w:rsidRDefault="003552DB" w:rsidP="005A3F36">
      <w:pPr>
        <w:tabs>
          <w:tab w:val="left" w:pos="2745"/>
        </w:tabs>
        <w:jc w:val="both"/>
      </w:pPr>
    </w:p>
    <w:p w:rsidR="003552DB" w:rsidRDefault="003552DB" w:rsidP="005A3F36">
      <w:pPr>
        <w:tabs>
          <w:tab w:val="left" w:pos="2745"/>
        </w:tabs>
        <w:jc w:val="both"/>
      </w:pPr>
    </w:p>
    <w:p w:rsidR="003552DB" w:rsidRDefault="003552DB" w:rsidP="005A3F36">
      <w:pPr>
        <w:tabs>
          <w:tab w:val="left" w:pos="2745"/>
        </w:tabs>
        <w:jc w:val="both"/>
      </w:pPr>
    </w:p>
    <w:p w:rsidR="003552DB" w:rsidRDefault="003552DB" w:rsidP="005A3F36">
      <w:pPr>
        <w:tabs>
          <w:tab w:val="left" w:pos="2745"/>
        </w:tabs>
        <w:jc w:val="both"/>
      </w:pPr>
    </w:p>
    <w:p w:rsidR="003552DB" w:rsidRDefault="003552DB" w:rsidP="005A3F36">
      <w:pPr>
        <w:tabs>
          <w:tab w:val="left" w:pos="2745"/>
        </w:tabs>
        <w:jc w:val="both"/>
      </w:pPr>
    </w:p>
    <w:p w:rsidR="003552DB" w:rsidRDefault="003552DB" w:rsidP="005A3F36">
      <w:pPr>
        <w:tabs>
          <w:tab w:val="left" w:pos="2745"/>
        </w:tabs>
        <w:jc w:val="both"/>
      </w:pPr>
    </w:p>
    <w:p w:rsidR="003552DB" w:rsidRDefault="003552DB" w:rsidP="005A3F36">
      <w:pPr>
        <w:tabs>
          <w:tab w:val="left" w:pos="2745"/>
        </w:tabs>
        <w:jc w:val="both"/>
      </w:pPr>
    </w:p>
    <w:p w:rsidR="003552DB" w:rsidRDefault="003552DB" w:rsidP="005A3F36">
      <w:pPr>
        <w:tabs>
          <w:tab w:val="left" w:pos="2745"/>
        </w:tabs>
        <w:jc w:val="both"/>
      </w:pPr>
    </w:p>
    <w:p w:rsidR="003552DB" w:rsidRDefault="003552DB" w:rsidP="005A3F36">
      <w:pPr>
        <w:tabs>
          <w:tab w:val="left" w:pos="2745"/>
        </w:tabs>
        <w:jc w:val="both"/>
      </w:pPr>
    </w:p>
    <w:p w:rsidR="003552DB" w:rsidRDefault="003552DB" w:rsidP="005A3F36">
      <w:pPr>
        <w:tabs>
          <w:tab w:val="left" w:pos="2745"/>
        </w:tabs>
        <w:jc w:val="both"/>
      </w:pPr>
    </w:p>
    <w:p w:rsidR="003552DB" w:rsidRDefault="003552DB" w:rsidP="005A3F36">
      <w:pPr>
        <w:tabs>
          <w:tab w:val="left" w:pos="2745"/>
        </w:tabs>
        <w:jc w:val="both"/>
      </w:pPr>
    </w:p>
    <w:p w:rsidR="003552DB" w:rsidRDefault="003552DB" w:rsidP="005A3F36">
      <w:pPr>
        <w:tabs>
          <w:tab w:val="left" w:pos="2745"/>
        </w:tabs>
        <w:jc w:val="both"/>
      </w:pPr>
      <w:r>
        <w:t>Zajímavosti:</w:t>
      </w:r>
    </w:p>
    <w:p w:rsidR="003552DB" w:rsidRDefault="003552DB" w:rsidP="005A3F36">
      <w:pPr>
        <w:tabs>
          <w:tab w:val="left" w:pos="2745"/>
        </w:tabs>
        <w:jc w:val="both"/>
      </w:pPr>
    </w:p>
    <w:p w:rsidR="003552DB" w:rsidRDefault="003552DB" w:rsidP="005A3F36">
      <w:pPr>
        <w:tabs>
          <w:tab w:val="left" w:pos="2745"/>
        </w:tabs>
        <w:jc w:val="both"/>
        <w:rPr>
          <w:i/>
        </w:rPr>
      </w:pPr>
      <w:r>
        <w:rPr>
          <w:i/>
        </w:rPr>
        <w:t xml:space="preserve">Svatý Václav        Je patronem: Čech, Moravy; míru; sládků. </w:t>
      </w:r>
    </w:p>
    <w:p w:rsidR="003552DB" w:rsidRDefault="003552DB" w:rsidP="005A3F36">
      <w:pPr>
        <w:tabs>
          <w:tab w:val="left" w:pos="2745"/>
        </w:tabs>
        <w:jc w:val="both"/>
        <w:rPr>
          <w:i/>
        </w:rPr>
      </w:pPr>
      <w:r>
        <w:rPr>
          <w:i/>
        </w:rPr>
        <w:t xml:space="preserve">Atributy: </w:t>
      </w:r>
    </w:p>
    <w:p w:rsidR="003552DB" w:rsidRDefault="003552DB" w:rsidP="005A3F36">
      <w:pPr>
        <w:tabs>
          <w:tab w:val="left" w:pos="2745"/>
        </w:tabs>
        <w:jc w:val="both"/>
        <w:rPr>
          <w:i/>
        </w:rPr>
      </w:pPr>
      <w:r>
        <w:rPr>
          <w:i/>
        </w:rPr>
        <w:t xml:space="preserve">svatováclavská orlice, dva andělé po stranách, klasy a hrozny, kopí s praporem, někdy na koni, reliéf paládia. </w:t>
      </w:r>
    </w:p>
    <w:p w:rsidR="003552DB" w:rsidRDefault="003552DB" w:rsidP="005A3F36">
      <w:pPr>
        <w:tabs>
          <w:tab w:val="left" w:pos="2745"/>
        </w:tabs>
        <w:jc w:val="both"/>
        <w:rPr>
          <w:i/>
        </w:rPr>
      </w:pPr>
      <w:r>
        <w:rPr>
          <w:i/>
        </w:rPr>
        <w:t>Svatý Vojtěch</w:t>
      </w:r>
    </w:p>
    <w:p w:rsidR="003552DB" w:rsidRDefault="003552DB" w:rsidP="005A3F36">
      <w:pPr>
        <w:tabs>
          <w:tab w:val="left" w:pos="2745"/>
        </w:tabs>
        <w:jc w:val="both"/>
        <w:rPr>
          <w:i/>
        </w:rPr>
      </w:pPr>
      <w:r>
        <w:rPr>
          <w:i/>
        </w:rPr>
        <w:t xml:space="preserve">Je patronem: Čech, Polska, Pruska. </w:t>
      </w:r>
    </w:p>
    <w:p w:rsidR="003552DB" w:rsidRDefault="003552DB" w:rsidP="005A3F36">
      <w:pPr>
        <w:tabs>
          <w:tab w:val="left" w:pos="2745"/>
        </w:tabs>
        <w:jc w:val="both"/>
        <w:rPr>
          <w:i/>
        </w:rPr>
      </w:pPr>
      <w:r>
        <w:rPr>
          <w:i/>
        </w:rPr>
        <w:t xml:space="preserve">Atributy: </w:t>
      </w:r>
    </w:p>
    <w:p w:rsidR="003552DB" w:rsidRDefault="003552DB" w:rsidP="005A3F36">
      <w:pPr>
        <w:tabs>
          <w:tab w:val="left" w:pos="2745"/>
        </w:tabs>
        <w:jc w:val="both"/>
        <w:rPr>
          <w:i/>
        </w:rPr>
      </w:pPr>
      <w:r>
        <w:rPr>
          <w:i/>
        </w:rPr>
        <w:t>veslo, oštěp, kopí nebo svazek šípů. Někdy orel, který podle pověsti hlídal Vojtěchovo bezhlavé tělo. Vojtěch je zobrazován jako biskup s mitrou, berlou a knihou, někdy společně s Prokopem, nebo jak vyprošuje na Zelené Hoře české zemi déšť.</w:t>
      </w:r>
    </w:p>
    <w:p w:rsidR="003552DB" w:rsidRDefault="003552DB" w:rsidP="005A3F36">
      <w:pPr>
        <w:tabs>
          <w:tab w:val="left" w:pos="2745"/>
        </w:tabs>
        <w:jc w:val="both"/>
        <w:rPr>
          <w:i/>
        </w:rPr>
      </w:pPr>
      <w:r>
        <w:rPr>
          <w:i/>
        </w:rPr>
        <w:t>Svatá Ludmila:</w:t>
      </w:r>
    </w:p>
    <w:p w:rsidR="003552DB" w:rsidRDefault="003552DB" w:rsidP="005A3F36">
      <w:pPr>
        <w:tabs>
          <w:tab w:val="left" w:pos="2745"/>
        </w:tabs>
        <w:jc w:val="both"/>
        <w:rPr>
          <w:i/>
        </w:rPr>
      </w:pPr>
      <w:r>
        <w:rPr>
          <w:i/>
        </w:rPr>
        <w:t>Je patronkou Čech, vinařů, babiček a vychovatelů</w:t>
      </w:r>
    </w:p>
    <w:p w:rsidR="003552DB" w:rsidRDefault="003552DB" w:rsidP="005A3F36">
      <w:pPr>
        <w:tabs>
          <w:tab w:val="left" w:pos="2745"/>
        </w:tabs>
        <w:jc w:val="both"/>
        <w:rPr>
          <w:i/>
        </w:rPr>
      </w:pPr>
      <w:r>
        <w:rPr>
          <w:i/>
        </w:rPr>
        <w:t>Atributy:</w:t>
      </w:r>
    </w:p>
    <w:p w:rsidR="003552DB" w:rsidRDefault="003552DB" w:rsidP="005A3F36">
      <w:pPr>
        <w:tabs>
          <w:tab w:val="left" w:pos="2745"/>
        </w:tabs>
        <w:jc w:val="both"/>
        <w:rPr>
          <w:i/>
        </w:rPr>
      </w:pPr>
      <w:r>
        <w:rPr>
          <w:i/>
        </w:rPr>
        <w:t>Dlouhý plášť, hlava s knížecí čapkou, korunkou a závojem</w:t>
      </w:r>
    </w:p>
    <w:p w:rsidR="003552DB" w:rsidRDefault="003552DB" w:rsidP="005A3F36">
      <w:pPr>
        <w:tabs>
          <w:tab w:val="left" w:pos="2745"/>
        </w:tabs>
        <w:jc w:val="both"/>
        <w:rPr>
          <w:i/>
        </w:rPr>
      </w:pPr>
      <w:r>
        <w:rPr>
          <w:i/>
        </w:rPr>
        <w:t>Svatý Prokop:</w:t>
      </w:r>
    </w:p>
    <w:p w:rsidR="003552DB" w:rsidRDefault="003552DB" w:rsidP="005A3F36">
      <w:pPr>
        <w:tabs>
          <w:tab w:val="left" w:pos="2745"/>
        </w:tabs>
        <w:jc w:val="both"/>
        <w:rPr>
          <w:i/>
        </w:rPr>
      </w:pPr>
      <w:r>
        <w:rPr>
          <w:i/>
        </w:rPr>
        <w:t>Je patronem Čech, horníků a rolníků, proti působení ďábla, proti zlým duchům</w:t>
      </w:r>
    </w:p>
    <w:p w:rsidR="003552DB" w:rsidRDefault="003552DB" w:rsidP="005A3F36">
      <w:pPr>
        <w:tabs>
          <w:tab w:val="left" w:pos="2745"/>
        </w:tabs>
        <w:jc w:val="both"/>
        <w:rPr>
          <w:i/>
        </w:rPr>
      </w:pPr>
      <w:r>
        <w:rPr>
          <w:i/>
        </w:rPr>
        <w:t>Atributy:</w:t>
      </w:r>
    </w:p>
    <w:p w:rsidR="003552DB" w:rsidRDefault="003552DB" w:rsidP="005A3F36">
      <w:pPr>
        <w:tabs>
          <w:tab w:val="left" w:pos="2745"/>
        </w:tabs>
        <w:jc w:val="both"/>
        <w:rPr>
          <w:i/>
        </w:rPr>
      </w:pPr>
      <w:r>
        <w:rPr>
          <w:i/>
        </w:rPr>
        <w:t xml:space="preserve">spoutaný ďábel na řetěze, zřídka laň , důtky nebo model kostela). Nejčastěji je Prokop zobrazován jako opat </w:t>
      </w:r>
    </w:p>
    <w:p w:rsidR="003552DB" w:rsidRDefault="003552DB" w:rsidP="005A3F36">
      <w:pPr>
        <w:tabs>
          <w:tab w:val="left" w:pos="2745"/>
        </w:tabs>
        <w:jc w:val="both"/>
        <w:rPr>
          <w:i/>
        </w:rPr>
      </w:pPr>
      <w:r>
        <w:rPr>
          <w:i/>
        </w:rPr>
        <w:t>s křížem, orající s ďáblem nebo vyhánějící ďábly z jeskyně; nebo jeho setkání s knížetem Oldřichem.</w:t>
      </w:r>
    </w:p>
    <w:p w:rsidR="003552DB" w:rsidRDefault="003552DB" w:rsidP="005A3F36">
      <w:pPr>
        <w:tabs>
          <w:tab w:val="left" w:pos="2745"/>
        </w:tabs>
        <w:jc w:val="both"/>
        <w:rPr>
          <w:i/>
        </w:rPr>
      </w:pPr>
      <w:r>
        <w:rPr>
          <w:i/>
        </w:rPr>
        <w:t>Svatá Anežka</w:t>
      </w:r>
    </w:p>
    <w:p w:rsidR="003552DB" w:rsidRDefault="003552DB" w:rsidP="005A3F36">
      <w:pPr>
        <w:tabs>
          <w:tab w:val="left" w:pos="2745"/>
        </w:tabs>
        <w:jc w:val="both"/>
        <w:rPr>
          <w:i/>
        </w:rPr>
      </w:pPr>
      <w:r>
        <w:rPr>
          <w:i/>
        </w:rPr>
        <w:t>Je patronkou Čech, nemocných, chudých a trpících</w:t>
      </w:r>
    </w:p>
    <w:p w:rsidR="003552DB" w:rsidRDefault="003552DB" w:rsidP="005A3F36">
      <w:pPr>
        <w:tabs>
          <w:tab w:val="left" w:pos="2745"/>
        </w:tabs>
        <w:jc w:val="both"/>
        <w:rPr>
          <w:i/>
        </w:rPr>
      </w:pPr>
      <w:r>
        <w:rPr>
          <w:i/>
        </w:rPr>
        <w:t>Atributy:</w:t>
      </w:r>
    </w:p>
    <w:p w:rsidR="003552DB" w:rsidRDefault="003552DB" w:rsidP="005A3F36">
      <w:pPr>
        <w:tabs>
          <w:tab w:val="left" w:pos="2745"/>
        </w:tabs>
        <w:jc w:val="both"/>
        <w:rPr>
          <w:i/>
          <w:szCs w:val="20"/>
        </w:rPr>
      </w:pPr>
      <w:r>
        <w:rPr>
          <w:i/>
          <w:szCs w:val="20"/>
        </w:rPr>
        <w:t>model kostela v ruce. Je zobrazována v řeholních šatech s korunkou, někdy má odložený královský šat a korunu; u nohou ubožáka; ošetřuje nemocné; uděluje almužnu; sytí hladové.</w:t>
      </w:r>
    </w:p>
    <w:p w:rsidR="003552DB" w:rsidRDefault="003552DB" w:rsidP="005A3F36">
      <w:pPr>
        <w:tabs>
          <w:tab w:val="left" w:pos="2745"/>
        </w:tabs>
        <w:jc w:val="both"/>
      </w:pPr>
    </w:p>
    <w:p w:rsidR="003552DB" w:rsidRDefault="003552DB" w:rsidP="005A3F36">
      <w:pPr>
        <w:tabs>
          <w:tab w:val="left" w:pos="2745"/>
        </w:tabs>
        <w:jc w:val="both"/>
      </w:pPr>
    </w:p>
    <w:p w:rsidR="003552DB" w:rsidRDefault="003552DB" w:rsidP="005A3F36">
      <w:pPr>
        <w:tabs>
          <w:tab w:val="left" w:pos="2745"/>
        </w:tabs>
        <w:jc w:val="both"/>
      </w:pPr>
    </w:p>
    <w:p w:rsidR="003552DB" w:rsidRDefault="003552DB" w:rsidP="005A3F36">
      <w:pPr>
        <w:tabs>
          <w:tab w:val="left" w:pos="2745"/>
        </w:tabs>
        <w:jc w:val="both"/>
      </w:pPr>
    </w:p>
    <w:p w:rsidR="003552DB" w:rsidRDefault="003552DB" w:rsidP="005A3F36">
      <w:pPr>
        <w:tabs>
          <w:tab w:val="left" w:pos="2745"/>
        </w:tabs>
        <w:jc w:val="both"/>
      </w:pPr>
    </w:p>
    <w:p w:rsidR="003552DB" w:rsidRDefault="003552DB" w:rsidP="005A3F36">
      <w:pPr>
        <w:tabs>
          <w:tab w:val="left" w:pos="2745"/>
        </w:tabs>
        <w:jc w:val="both"/>
      </w:pPr>
    </w:p>
    <w:p w:rsidR="003552DB" w:rsidRDefault="003552DB" w:rsidP="005A3F36">
      <w:pPr>
        <w:tabs>
          <w:tab w:val="left" w:pos="2745"/>
        </w:tabs>
        <w:jc w:val="both"/>
      </w:pPr>
      <w:r>
        <w:br w:type="page"/>
      </w:r>
    </w:p>
    <w:p w:rsidR="003552DB" w:rsidRDefault="003552DB" w:rsidP="005A3F36">
      <w:pPr>
        <w:tabs>
          <w:tab w:val="left" w:pos="2745"/>
        </w:tabs>
        <w:jc w:val="both"/>
      </w:pPr>
    </w:p>
    <w:p w:rsidR="003552DB" w:rsidRDefault="003552DB" w:rsidP="005A3F36">
      <w:pPr>
        <w:tabs>
          <w:tab w:val="left" w:pos="2745"/>
        </w:tabs>
        <w:jc w:val="both"/>
      </w:pPr>
    </w:p>
    <w:p w:rsidR="003552DB" w:rsidRDefault="003552DB" w:rsidP="005A3F36">
      <w:pPr>
        <w:tabs>
          <w:tab w:val="left" w:pos="2745"/>
        </w:tabs>
        <w:jc w:val="both"/>
      </w:pPr>
    </w:p>
    <w:p w:rsidR="003552DB" w:rsidRDefault="003552DB" w:rsidP="005A3F36">
      <w:pPr>
        <w:tabs>
          <w:tab w:val="left" w:pos="2745"/>
        </w:tabs>
        <w:jc w:val="both"/>
      </w:pPr>
      <w:r>
        <w:rPr>
          <w:b/>
        </w:rPr>
        <w:t>Boleslav III. Ryšavý</w:t>
      </w:r>
      <w:r>
        <w:t xml:space="preserve"> – ukrutný panovník – Jaromíra nechal vykastrovat, Oldřicha chtěl opařit v lázních – neúspěch, zeťovi nechal stít hlavu – polský Boleslav Chrabrý (syn Měška a české Doubravky) zasáhl do českých dějin,  nechal  ho oslepit a věznit. Dosadil opilce Vladivoje</w:t>
      </w:r>
    </w:p>
    <w:p w:rsidR="003552DB" w:rsidRDefault="003552DB" w:rsidP="005A3F36">
      <w:pPr>
        <w:jc w:val="both"/>
      </w:pPr>
      <w:r>
        <w:rPr>
          <w:b/>
        </w:rPr>
        <w:t>Jaromír</w:t>
      </w:r>
      <w:r>
        <w:t xml:space="preserve"> – nejmírnější panovník, rekordman v české politice, vládl 3 x, ve stáří ho nechal Oldřich oslepit při sporech o nástupnictví, vzdal se vlády ve prospěch Oldřichova syna,  nakonec zavražděn Vršovci.</w:t>
      </w:r>
    </w:p>
    <w:p w:rsidR="003552DB" w:rsidRDefault="003552DB" w:rsidP="005A3F36">
      <w:pPr>
        <w:jc w:val="both"/>
      </w:pPr>
      <w:r>
        <w:rPr>
          <w:b/>
        </w:rPr>
        <w:t xml:space="preserve">Oldřich </w:t>
      </w:r>
      <w:r>
        <w:t xml:space="preserve">s manželkou neměl mužské potomky, našel si českou selku Boženu. Z těch tří asi nejlepší panovník, syn </w:t>
      </w:r>
    </w:p>
    <w:p w:rsidR="003552DB" w:rsidRDefault="003552DB" w:rsidP="005A3F36">
      <w:pPr>
        <w:jc w:val="both"/>
      </w:pPr>
      <w:r>
        <w:rPr>
          <w:b/>
        </w:rPr>
        <w:t xml:space="preserve">Břetislav – 1054 </w:t>
      </w:r>
      <w:r>
        <w:t>– seniorát – stařešinský zákon, vládne nejstarší Přemyslovec.  Břetislavova statuta, Hnězdenská dekreta (všechno totéž), manželku Jitku unesl z kláštera ve Sviním Brodě (Schweinfurt) – pravděpodobně dohodnutá akce, o níž nevěsta věděla</w:t>
      </w:r>
    </w:p>
    <w:p w:rsidR="003552DB" w:rsidRDefault="003552DB" w:rsidP="005A3F36">
      <w:pPr>
        <w:jc w:val="both"/>
      </w:pPr>
      <w:r>
        <w:rPr>
          <w:b/>
        </w:rPr>
        <w:t xml:space="preserve">Vratislav II – </w:t>
      </w:r>
      <w:r>
        <w:t>1063 založil druhé biskupství v Olomouci</w:t>
      </w:r>
    </w:p>
    <w:p w:rsidR="003552DB" w:rsidRDefault="003552DB" w:rsidP="005A3F36">
      <w:pPr>
        <w:jc w:val="both"/>
      </w:pPr>
      <w:r>
        <w:tab/>
        <w:t xml:space="preserve">          1085 získal královský titul pro svou osobu za pomoc císaři Jindřichovi IV. proti papeži v boji o investituru. </w:t>
      </w:r>
    </w:p>
    <w:p w:rsidR="003552DB" w:rsidRDefault="003552DB" w:rsidP="005A3F36">
      <w:pPr>
        <w:jc w:val="both"/>
      </w:pPr>
      <w:r>
        <w:rPr>
          <w:b/>
        </w:rPr>
        <w:t>Soběslav</w:t>
      </w:r>
      <w:r>
        <w:t xml:space="preserve"> – proslavil se bitvou u Chlumce 1125 proti císaři, nechal přestavět rotundu sv. Jiří na Řípu na památku vítězství</w:t>
      </w:r>
    </w:p>
    <w:p w:rsidR="003552DB" w:rsidRDefault="003552DB" w:rsidP="005A3F36">
      <w:pPr>
        <w:jc w:val="both"/>
      </w:pPr>
      <w:r>
        <w:rPr>
          <w:b/>
        </w:rPr>
        <w:t>Vladislav II</w:t>
      </w:r>
      <w:r>
        <w:t>. získal královský titul pro svou osobu za pomoc Fridrichu Barbarossovi proti městu Milán, pak mu ho zase vzal, protože měli spory.</w:t>
      </w:r>
    </w:p>
    <w:p w:rsidR="003552DB" w:rsidRDefault="003552DB" w:rsidP="005A3F36">
      <w:pPr>
        <w:jc w:val="both"/>
      </w:pPr>
      <w:r>
        <w:rPr>
          <w:b/>
        </w:rPr>
        <w:t xml:space="preserve">Přemysl Otakar I. – </w:t>
      </w:r>
      <w:r>
        <w:t>královský titul dědičně 1212 – Zlatá bula sicilská od císaře Fridricha II. (z rodu Štaufů za pomoc proti rodu Welfů)</w:t>
      </w:r>
    </w:p>
    <w:p w:rsidR="003552DB" w:rsidRDefault="003552DB" w:rsidP="005A3F36">
      <w:pPr>
        <w:jc w:val="both"/>
      </w:pPr>
      <w:r>
        <w:t>- sicilská proto, že císař byl současně sicilský král, v té době ještě neměl císařskou pečeť</w:t>
      </w:r>
    </w:p>
    <w:p w:rsidR="003552DB" w:rsidRDefault="003552DB" w:rsidP="005A3F36">
      <w:pPr>
        <w:jc w:val="both"/>
      </w:pPr>
      <w:r>
        <w:t>- nový znak dvouocasý stříbrný lev v červeném poli (do té doby orlice)</w:t>
      </w:r>
    </w:p>
    <w:p w:rsidR="003552DB" w:rsidRDefault="003552DB" w:rsidP="005A3F36">
      <w:pPr>
        <w:jc w:val="both"/>
      </w:pPr>
      <w:r>
        <w:t>- zvýšení prestiže, závislost na Sv. říši římské jen formální</w:t>
      </w:r>
    </w:p>
    <w:p w:rsidR="003552DB" w:rsidRDefault="003552DB" w:rsidP="005A3F36">
      <w:pPr>
        <w:jc w:val="both"/>
      </w:pPr>
      <w:r>
        <w:t>- založil 13 měst</w:t>
      </w:r>
    </w:p>
    <w:p w:rsidR="003552DB" w:rsidRDefault="003552DB" w:rsidP="005A3F36">
      <w:pPr>
        <w:jc w:val="both"/>
      </w:pPr>
      <w:r>
        <w:t xml:space="preserve">- primogenitura – prvorozenství – vládne nejstarší syn stávajícího panovníka, mělo ukončit boje mezi Přemyslovci. Nedodržováno. </w:t>
      </w:r>
    </w:p>
    <w:p w:rsidR="003552DB" w:rsidRDefault="003552DB" w:rsidP="005A3F36">
      <w:pPr>
        <w:jc w:val="both"/>
      </w:pPr>
    </w:p>
    <w:p w:rsidR="003552DB" w:rsidRDefault="003552DB" w:rsidP="005A3F36">
      <w:pPr>
        <w:jc w:val="both"/>
      </w:pPr>
    </w:p>
    <w:p w:rsidR="003552DB" w:rsidRDefault="003552DB" w:rsidP="005A3F36">
      <w:pPr>
        <w:jc w:val="both"/>
      </w:pPr>
    </w:p>
    <w:p w:rsidR="003552DB" w:rsidRDefault="003552DB" w:rsidP="005A3F36">
      <w:pPr>
        <w:jc w:val="both"/>
      </w:pPr>
      <w:r>
        <w:rPr>
          <w:b/>
        </w:rPr>
        <w:t xml:space="preserve">Břetislavova dekreta </w:t>
      </w:r>
      <w:r>
        <w:t>jsou soubor právních předpisů, který v roce 1039 nad hrobem svatého Vojtěcha v Hnězdně vyhlásil český kníže Břetislav I. Jedná se o nejstarší českou právní památku a významný historický pramen, který poskytuje významné informace o raně středověké společnosti, dosud jen částečně christianizované.</w:t>
      </w:r>
    </w:p>
    <w:p w:rsidR="003552DB" w:rsidRDefault="003552DB" w:rsidP="005A3F36">
      <w:pPr>
        <w:jc w:val="both"/>
      </w:pPr>
    </w:p>
    <w:p w:rsidR="003552DB" w:rsidRDefault="003552DB" w:rsidP="005A3F36">
      <w:pPr>
        <w:jc w:val="both"/>
      </w:pPr>
      <w:r>
        <w:t>Dekreta směřovala k tomu, aby v zemi zmizely všechny pohanské zvyky, které se mezi křesťanským obyvatelstvem udržely z pohanských dob. Proto se podle těchto dekret přísně zakročovalo proti všem pohanským zvyklostem mezi lidem, proti pohanským věrám, pověrám i kouzlům, jež se přes všechna pronásledování a tresty stále mísily do křesťanské víry.</w:t>
      </w:r>
    </w:p>
    <w:p w:rsidR="003552DB" w:rsidRDefault="003552DB" w:rsidP="005A3F36">
      <w:pPr>
        <w:jc w:val="both"/>
      </w:pPr>
    </w:p>
    <w:p w:rsidR="003552DB" w:rsidRDefault="003552DB" w:rsidP="005A3F36">
      <w:pPr>
        <w:jc w:val="both"/>
      </w:pPr>
      <w:r>
        <w:t>Dekreta Břetislavova dále uváděla mezi prohřešeními například to, když muž zapudil od sebe svou manželku a nahradil ji ženou jinou, nemanželské mateřství, nesvěcení nedělí a svátků a jiné. Tresty za takové přestupky byly velmi různé a mnohdy i velmi přísné — např. prodej celé rodiny do zahraničního otroctví, vyhnání ze země, zabavení veškerého majetku, tělesné tresty jako mrskání, peněžité pokuty a řada jiných trestů.</w:t>
      </w:r>
    </w:p>
    <w:p w:rsidR="003552DB" w:rsidRDefault="003552DB" w:rsidP="005A3F36">
      <w:pPr>
        <w:jc w:val="both"/>
      </w:pPr>
    </w:p>
    <w:p w:rsidR="003552DB" w:rsidRDefault="003552DB" w:rsidP="005A3F36">
      <w:pPr>
        <w:jc w:val="both"/>
      </w:pPr>
    </w:p>
    <w:p w:rsidR="003552DB" w:rsidRDefault="003552DB" w:rsidP="005A3F36">
      <w:pPr>
        <w:jc w:val="both"/>
      </w:pPr>
    </w:p>
    <w:p w:rsidR="003552DB" w:rsidRDefault="003552DB" w:rsidP="005A3F36">
      <w:pPr>
        <w:jc w:val="both"/>
      </w:pPr>
    </w:p>
    <w:p w:rsidR="003552DB" w:rsidRDefault="003552DB" w:rsidP="005A3F36">
      <w:pPr>
        <w:jc w:val="both"/>
      </w:pPr>
    </w:p>
    <w:p w:rsidR="003552DB" w:rsidRDefault="003552DB" w:rsidP="005A3F36">
      <w:pPr>
        <w:jc w:val="both"/>
        <w:rPr>
          <w:b/>
        </w:rPr>
      </w:pPr>
      <w:r>
        <w:rPr>
          <w:b/>
        </w:rPr>
        <w:t>Úkoly k textu:</w:t>
      </w:r>
    </w:p>
    <w:p w:rsidR="003552DB" w:rsidRDefault="003552DB" w:rsidP="005A3F36">
      <w:pPr>
        <w:tabs>
          <w:tab w:val="left" w:pos="2745"/>
        </w:tabs>
        <w:jc w:val="both"/>
      </w:pPr>
      <w:r>
        <w:t>1. Poznáš svatého na obrázku?</w:t>
      </w:r>
    </w:p>
    <w:p w:rsidR="003552DB" w:rsidRDefault="003552DB" w:rsidP="005A3F36">
      <w:pPr>
        <w:tabs>
          <w:tab w:val="left" w:pos="2745"/>
        </w:tabs>
        <w:jc w:val="both"/>
      </w:pPr>
    </w:p>
    <w:p w:rsidR="003552DB" w:rsidRDefault="003552DB" w:rsidP="005A3F36">
      <w:pPr>
        <w:tabs>
          <w:tab w:val="left" w:pos="2745"/>
        </w:tabs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00.25pt;height:290.25pt;visibility:visible">
            <v:imagedata r:id="rId7" o:title=""/>
          </v:shape>
        </w:pict>
      </w:r>
    </w:p>
    <w:p w:rsidR="003552DB" w:rsidRDefault="003552DB" w:rsidP="005A3F36">
      <w:pPr>
        <w:tabs>
          <w:tab w:val="left" w:pos="2745"/>
        </w:tabs>
        <w:jc w:val="both"/>
      </w:pPr>
    </w:p>
    <w:p w:rsidR="003552DB" w:rsidRPr="00410586" w:rsidRDefault="003552DB" w:rsidP="005A3F36">
      <w:pPr>
        <w:tabs>
          <w:tab w:val="left" w:pos="2745"/>
        </w:tabs>
        <w:jc w:val="both"/>
        <w:rPr>
          <w:noProof/>
        </w:rPr>
      </w:pPr>
      <w:r>
        <w:rPr>
          <w:noProof/>
        </w:rPr>
        <w:pict>
          <v:shape id="obrázek 2" o:spid="_x0000_i1026" type="#_x0000_t75" style="width:183pt;height:274.5pt;visibility:visible">
            <v:imagedata r:id="rId8" o:title=""/>
          </v:shape>
        </w:pict>
      </w:r>
    </w:p>
    <w:p w:rsidR="003552DB" w:rsidRDefault="003552DB" w:rsidP="005A3F36">
      <w:pPr>
        <w:tabs>
          <w:tab w:val="left" w:pos="2745"/>
        </w:tabs>
        <w:jc w:val="both"/>
      </w:pPr>
    </w:p>
    <w:p w:rsidR="003552DB" w:rsidRDefault="003552DB" w:rsidP="005A3F36">
      <w:pPr>
        <w:tabs>
          <w:tab w:val="left" w:pos="2745"/>
        </w:tabs>
        <w:jc w:val="both"/>
      </w:pPr>
    </w:p>
    <w:p w:rsidR="003552DB" w:rsidRDefault="003552DB" w:rsidP="005A3F36">
      <w:pPr>
        <w:tabs>
          <w:tab w:val="left" w:pos="2745"/>
        </w:tabs>
        <w:jc w:val="both"/>
      </w:pPr>
    </w:p>
    <w:p w:rsidR="003552DB" w:rsidRDefault="003552DB" w:rsidP="005A3F36">
      <w:pPr>
        <w:tabs>
          <w:tab w:val="left" w:pos="2745"/>
        </w:tabs>
        <w:jc w:val="both"/>
      </w:pPr>
    </w:p>
    <w:p w:rsidR="003552DB" w:rsidRDefault="003552DB" w:rsidP="005A3F36">
      <w:pPr>
        <w:jc w:val="both"/>
      </w:pPr>
    </w:p>
    <w:p w:rsidR="003552DB" w:rsidRDefault="003552DB" w:rsidP="005A3F36">
      <w:pPr>
        <w:jc w:val="both"/>
      </w:pPr>
    </w:p>
    <w:p w:rsidR="003552DB" w:rsidRDefault="003552DB" w:rsidP="005A3F36">
      <w:pPr>
        <w:jc w:val="both"/>
      </w:pPr>
      <w:r>
        <w:t>2. Kdo byl prvním historicky doloženým knížetem?</w:t>
      </w:r>
    </w:p>
    <w:p w:rsidR="003552DB" w:rsidRDefault="003552DB" w:rsidP="005A3F36">
      <w:pPr>
        <w:jc w:val="both"/>
      </w:pPr>
      <w:r>
        <w:t>3. Jak se jmenovala manželka prvního knížete?</w:t>
      </w:r>
    </w:p>
    <w:p w:rsidR="003552DB" w:rsidRDefault="003552DB" w:rsidP="005A3F36">
      <w:pPr>
        <w:jc w:val="both"/>
      </w:pPr>
      <w:r>
        <w:t>4. Vypiš jména prvních tří českých králů.</w:t>
      </w:r>
    </w:p>
    <w:p w:rsidR="003552DB" w:rsidRDefault="003552DB" w:rsidP="005A3F36">
      <w:pPr>
        <w:jc w:val="both"/>
      </w:pPr>
      <w:r>
        <w:t>5. Jak se nazývá vláda nejstaršího Přemyslovce? Kdo ji prosazoval?</w:t>
      </w:r>
    </w:p>
    <w:p w:rsidR="003552DB" w:rsidRDefault="003552DB" w:rsidP="005A3F36">
      <w:pPr>
        <w:jc w:val="both"/>
      </w:pPr>
      <w:r>
        <w:t>6. Který panovník získal tento královský znak: dvouocasý stříbrný lev v červeném poli.</w:t>
      </w:r>
    </w:p>
    <w:p w:rsidR="003552DB" w:rsidRDefault="003552DB" w:rsidP="005A3F36">
      <w:pPr>
        <w:jc w:val="both"/>
      </w:pPr>
      <w:r>
        <w:t>7. Jaké prohřešky navrhoval Břetislav trestat v Břetislavových statutech?</w:t>
      </w:r>
    </w:p>
    <w:p w:rsidR="003552DB" w:rsidRPr="00FE5F98" w:rsidRDefault="003552DB" w:rsidP="005A3F36">
      <w:pPr>
        <w:jc w:val="both"/>
      </w:pPr>
      <w:r w:rsidRPr="00FE5F98">
        <w:t xml:space="preserve"> </w:t>
      </w:r>
    </w:p>
    <w:p w:rsidR="003552DB" w:rsidRDefault="003552DB" w:rsidP="005A3F36">
      <w:pPr>
        <w:jc w:val="both"/>
      </w:pPr>
    </w:p>
    <w:p w:rsidR="003552DB" w:rsidRDefault="003552DB" w:rsidP="005A3F36">
      <w:pPr>
        <w:jc w:val="both"/>
      </w:pPr>
      <w:r>
        <w:t>Najdi správné odpovědi</w:t>
      </w:r>
    </w:p>
    <w:p w:rsidR="003552DB" w:rsidRDefault="003552DB" w:rsidP="005A3F36"/>
    <w:p w:rsidR="003552DB" w:rsidRDefault="003552DB" w:rsidP="005A3F36">
      <w:r>
        <w:t xml:space="preserve">1. Ludmila byla maminka svatého Václava            </w:t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3552DB" w:rsidRDefault="003552DB" w:rsidP="005A3F36">
      <w:r>
        <w:t>2. Ludmila byla propíchnuta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3552DB" w:rsidRDefault="003552DB" w:rsidP="005A3F36">
      <w:r>
        <w:t>3. Za vlády Boleslava I. navštívil Prahu židovský obchodník arabského</w:t>
      </w:r>
      <w:r>
        <w:tab/>
        <w:t>ANO</w:t>
      </w:r>
      <w:r>
        <w:tab/>
      </w:r>
      <w:r>
        <w:tab/>
        <w:t>NE</w:t>
      </w:r>
    </w:p>
    <w:p w:rsidR="003552DB" w:rsidRDefault="003552DB" w:rsidP="005A3F36">
      <w:r>
        <w:t xml:space="preserve">    původu Ibrahim ibn Jakub a popsal Prahu</w:t>
      </w:r>
    </w:p>
    <w:p w:rsidR="003552DB" w:rsidRDefault="003552DB" w:rsidP="005A3F36">
      <w:r>
        <w:t>4. Po bitvě u Chlumce se ujalo rčení „dopadli jak</w:t>
      </w:r>
    </w:p>
    <w:p w:rsidR="003552DB" w:rsidRDefault="003552DB" w:rsidP="005A3F36">
      <w:r>
        <w:t xml:space="preserve">    sedláci u Chlumce“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3552DB" w:rsidRDefault="003552DB" w:rsidP="005A3F36">
      <w:pPr>
        <w:tabs>
          <w:tab w:val="left" w:pos="6435"/>
        </w:tabs>
      </w:pPr>
      <w:r>
        <w:t>5. Břetislavova statuta jsou starší než Hnězdenská dekreta</w:t>
      </w:r>
      <w:r>
        <w:tab/>
      </w:r>
      <w:r>
        <w:tab/>
        <w:t>ANO</w:t>
      </w:r>
      <w:r>
        <w:tab/>
      </w:r>
      <w:r>
        <w:tab/>
        <w:t>NE</w:t>
      </w:r>
    </w:p>
    <w:p w:rsidR="003552DB" w:rsidRDefault="003552DB" w:rsidP="005A3F36">
      <w:pPr>
        <w:tabs>
          <w:tab w:val="left" w:pos="6435"/>
        </w:tabs>
      </w:pPr>
      <w:r>
        <w:t>6. Soběslav nechal postavit rotundu sv. Martina</w:t>
      </w:r>
      <w:r>
        <w:tab/>
      </w:r>
      <w:r>
        <w:tab/>
        <w:t>ANO</w:t>
      </w:r>
      <w:r>
        <w:tab/>
      </w:r>
      <w:r>
        <w:tab/>
        <w:t>NE</w:t>
      </w:r>
    </w:p>
    <w:p w:rsidR="003552DB" w:rsidRDefault="003552DB" w:rsidP="005A3F36">
      <w:pPr>
        <w:tabs>
          <w:tab w:val="left" w:pos="6435"/>
        </w:tabs>
      </w:pPr>
      <w:r>
        <w:t>7. Primogenitura znamená, že vládne nejstarší syn panovníka</w:t>
      </w:r>
      <w:r>
        <w:tab/>
      </w:r>
      <w:r>
        <w:tab/>
        <w:t>ANO</w:t>
      </w:r>
      <w:r>
        <w:tab/>
      </w:r>
      <w:r>
        <w:tab/>
        <w:t>NE</w:t>
      </w:r>
    </w:p>
    <w:p w:rsidR="003552DB" w:rsidRDefault="003552DB" w:rsidP="005A3F36">
      <w:pPr>
        <w:tabs>
          <w:tab w:val="left" w:pos="6435"/>
        </w:tabs>
      </w:pPr>
      <w:r>
        <w:t>8. Oldřich si vzal německou kněžnu, protože v Čechách se pro něj</w:t>
      </w:r>
    </w:p>
    <w:p w:rsidR="003552DB" w:rsidRDefault="003552DB" w:rsidP="005A3F36">
      <w:pPr>
        <w:tabs>
          <w:tab w:val="left" w:pos="6435"/>
        </w:tabs>
      </w:pPr>
      <w:r>
        <w:t xml:space="preserve">    nenašla vhodná partnerka</w:t>
      </w:r>
      <w:r>
        <w:tab/>
      </w:r>
      <w:r>
        <w:tab/>
        <w:t>ANO</w:t>
      </w:r>
      <w:r>
        <w:tab/>
      </w:r>
      <w:r>
        <w:tab/>
        <w:t>NE</w:t>
      </w:r>
    </w:p>
    <w:p w:rsidR="003552DB" w:rsidRDefault="003552DB" w:rsidP="005A3F36">
      <w:pPr>
        <w:tabs>
          <w:tab w:val="left" w:pos="6435"/>
        </w:tabs>
      </w:pPr>
      <w:r>
        <w:t>9. Svatá Anežka Česká je zobrazována s modelem kostela v ruce</w:t>
      </w:r>
      <w:r>
        <w:tab/>
      </w:r>
      <w:r>
        <w:tab/>
        <w:t>ANO</w:t>
      </w:r>
      <w:r>
        <w:tab/>
      </w:r>
      <w:r>
        <w:tab/>
        <w:t>NE</w:t>
      </w:r>
    </w:p>
    <w:p w:rsidR="003552DB" w:rsidRDefault="003552DB" w:rsidP="005A3F36">
      <w:pPr>
        <w:tabs>
          <w:tab w:val="left" w:pos="6435"/>
        </w:tabs>
      </w:pPr>
    </w:p>
    <w:p w:rsidR="003552DB" w:rsidRDefault="003552DB" w:rsidP="005A3F36"/>
    <w:p w:rsidR="003552DB" w:rsidRDefault="003552DB" w:rsidP="005A3F36">
      <w:r>
        <w:t>Odpovědi</w:t>
      </w:r>
    </w:p>
    <w:p w:rsidR="003552DB" w:rsidRDefault="003552DB" w:rsidP="005A3F36"/>
    <w:p w:rsidR="003552DB" w:rsidRPr="00FE5F98" w:rsidRDefault="003552DB" w:rsidP="00FE5F98">
      <w:pPr>
        <w:numPr>
          <w:ilvl w:val="0"/>
          <w:numId w:val="1"/>
        </w:numPr>
        <w:jc w:val="both"/>
      </w:pPr>
      <w:r w:rsidRPr="00FE5F98">
        <w:t>Svatý Václav a Svatý Vojtěch</w:t>
      </w:r>
    </w:p>
    <w:p w:rsidR="003552DB" w:rsidRPr="00FE5F98" w:rsidRDefault="003552DB" w:rsidP="00FE5F98">
      <w:pPr>
        <w:numPr>
          <w:ilvl w:val="0"/>
          <w:numId w:val="1"/>
        </w:numPr>
        <w:jc w:val="both"/>
      </w:pPr>
      <w:r w:rsidRPr="00FE5F98">
        <w:t>Bořivoj</w:t>
      </w:r>
    </w:p>
    <w:p w:rsidR="003552DB" w:rsidRPr="00FE5F98" w:rsidRDefault="003552DB" w:rsidP="00FE5F98">
      <w:pPr>
        <w:numPr>
          <w:ilvl w:val="0"/>
          <w:numId w:val="1"/>
        </w:numPr>
        <w:jc w:val="both"/>
      </w:pPr>
      <w:r w:rsidRPr="00FE5F98">
        <w:t>Ludmila</w:t>
      </w:r>
    </w:p>
    <w:p w:rsidR="003552DB" w:rsidRPr="00FE5F98" w:rsidRDefault="003552DB" w:rsidP="00FE5F98">
      <w:pPr>
        <w:numPr>
          <w:ilvl w:val="0"/>
          <w:numId w:val="1"/>
        </w:numPr>
        <w:jc w:val="both"/>
      </w:pPr>
      <w:r w:rsidRPr="00FE5F98">
        <w:t>Vratislav II., Vladislav II. A Přemysl Otakar I.</w:t>
      </w:r>
    </w:p>
    <w:p w:rsidR="003552DB" w:rsidRPr="00FE5F98" w:rsidRDefault="003552DB" w:rsidP="00FE5F98">
      <w:pPr>
        <w:numPr>
          <w:ilvl w:val="0"/>
          <w:numId w:val="1"/>
        </w:numPr>
        <w:jc w:val="both"/>
      </w:pPr>
      <w:r w:rsidRPr="00FE5F98">
        <w:t>Seniorát. Břetislav.</w:t>
      </w:r>
    </w:p>
    <w:p w:rsidR="003552DB" w:rsidRPr="00FE5F98" w:rsidRDefault="003552DB" w:rsidP="00FE5F98">
      <w:pPr>
        <w:numPr>
          <w:ilvl w:val="0"/>
          <w:numId w:val="1"/>
        </w:numPr>
        <w:jc w:val="both"/>
      </w:pPr>
      <w:r w:rsidRPr="00FE5F98">
        <w:t>Přemysl Otakar I.</w:t>
      </w:r>
    </w:p>
    <w:p w:rsidR="003552DB" w:rsidRPr="00FE5F98" w:rsidRDefault="003552DB" w:rsidP="00FE5F98">
      <w:pPr>
        <w:numPr>
          <w:ilvl w:val="0"/>
          <w:numId w:val="1"/>
        </w:numPr>
        <w:jc w:val="both"/>
      </w:pPr>
      <w:r w:rsidRPr="00FE5F98">
        <w:t>Zapuzení manželky, nesvěcení nedělí a svátků, nemanželské děti</w:t>
      </w:r>
    </w:p>
    <w:p w:rsidR="003552DB" w:rsidRDefault="003552DB" w:rsidP="005A3F36"/>
    <w:p w:rsidR="003552DB" w:rsidRPr="009A08AF" w:rsidRDefault="003552DB" w:rsidP="005A3F36">
      <w:r w:rsidRPr="009A08AF">
        <w:t xml:space="preserve">Odpovědi </w:t>
      </w:r>
    </w:p>
    <w:p w:rsidR="003552DB" w:rsidRPr="009A08AF" w:rsidRDefault="003552DB" w:rsidP="005A3F36">
      <w:pPr>
        <w:numPr>
          <w:ilvl w:val="0"/>
          <w:numId w:val="2"/>
        </w:numPr>
      </w:pPr>
      <w:r w:rsidRPr="009A08AF">
        <w:t>NE, byla babička</w:t>
      </w:r>
    </w:p>
    <w:p w:rsidR="003552DB" w:rsidRPr="009A08AF" w:rsidRDefault="003552DB" w:rsidP="005A3F36">
      <w:pPr>
        <w:numPr>
          <w:ilvl w:val="0"/>
          <w:numId w:val="2"/>
        </w:numPr>
      </w:pPr>
      <w:r w:rsidRPr="009A08AF">
        <w:t>NE, uškrcena</w:t>
      </w:r>
    </w:p>
    <w:p w:rsidR="003552DB" w:rsidRPr="009A08AF" w:rsidRDefault="003552DB" w:rsidP="005A3F36">
      <w:pPr>
        <w:numPr>
          <w:ilvl w:val="0"/>
          <w:numId w:val="2"/>
        </w:numPr>
      </w:pPr>
      <w:r w:rsidRPr="009A08AF">
        <w:t>ANO, nazval ji země Bújislava</w:t>
      </w:r>
    </w:p>
    <w:p w:rsidR="003552DB" w:rsidRPr="009A08AF" w:rsidRDefault="003552DB" w:rsidP="005A3F36">
      <w:pPr>
        <w:numPr>
          <w:ilvl w:val="0"/>
          <w:numId w:val="2"/>
        </w:numPr>
      </w:pPr>
      <w:r w:rsidRPr="009A08AF">
        <w:t>NE, toto rčení se ujalo až po bitvě v 18. století</w:t>
      </w:r>
    </w:p>
    <w:p w:rsidR="003552DB" w:rsidRPr="009A08AF" w:rsidRDefault="003552DB" w:rsidP="005A3F36">
      <w:pPr>
        <w:numPr>
          <w:ilvl w:val="0"/>
          <w:numId w:val="2"/>
        </w:numPr>
      </w:pPr>
      <w:r w:rsidRPr="009A08AF">
        <w:t>NE, jedná se o tentýž dokument</w:t>
      </w:r>
    </w:p>
    <w:p w:rsidR="003552DB" w:rsidRPr="009A08AF" w:rsidRDefault="003552DB" w:rsidP="005A3F36">
      <w:pPr>
        <w:numPr>
          <w:ilvl w:val="0"/>
          <w:numId w:val="2"/>
        </w:numPr>
      </w:pPr>
      <w:r w:rsidRPr="009A08AF">
        <w:t>NE, Soběslav postavil rotundu sv. Jiří</w:t>
      </w:r>
    </w:p>
    <w:p w:rsidR="003552DB" w:rsidRPr="009A08AF" w:rsidRDefault="003552DB" w:rsidP="005A3F36">
      <w:pPr>
        <w:numPr>
          <w:ilvl w:val="0"/>
          <w:numId w:val="2"/>
        </w:numPr>
      </w:pPr>
      <w:r w:rsidRPr="009A08AF">
        <w:t>ANO, zavedl ji Přemysl Otakar I.</w:t>
      </w:r>
    </w:p>
    <w:p w:rsidR="003552DB" w:rsidRPr="009A08AF" w:rsidRDefault="003552DB" w:rsidP="005A3F36">
      <w:pPr>
        <w:numPr>
          <w:ilvl w:val="0"/>
          <w:numId w:val="2"/>
        </w:numPr>
      </w:pPr>
      <w:r w:rsidRPr="009A08AF">
        <w:t>NE, Oldřich si vzal českou selku</w:t>
      </w:r>
    </w:p>
    <w:p w:rsidR="003552DB" w:rsidRPr="009A08AF" w:rsidRDefault="003552DB" w:rsidP="005A3F36">
      <w:pPr>
        <w:numPr>
          <w:ilvl w:val="0"/>
          <w:numId w:val="2"/>
        </w:numPr>
      </w:pPr>
      <w:r w:rsidRPr="009A08AF">
        <w:t>ANO</w:t>
      </w:r>
    </w:p>
    <w:p w:rsidR="003552DB" w:rsidRPr="009A08AF" w:rsidRDefault="003552DB"/>
    <w:p w:rsidR="003552DB" w:rsidRPr="009A08AF" w:rsidRDefault="003552DB"/>
    <w:p w:rsidR="003552DB" w:rsidRPr="009A08AF" w:rsidRDefault="003552DB"/>
    <w:p w:rsidR="003552DB" w:rsidRDefault="003552DB"/>
    <w:p w:rsidR="003552DB" w:rsidRDefault="003552DB" w:rsidP="00FD22F7">
      <w:pPr>
        <w:tabs>
          <w:tab w:val="left" w:pos="2745"/>
        </w:tabs>
        <w:jc w:val="both"/>
      </w:pPr>
    </w:p>
    <w:p w:rsidR="003552DB" w:rsidRDefault="003552DB" w:rsidP="00FD22F7">
      <w:pPr>
        <w:tabs>
          <w:tab w:val="left" w:pos="2745"/>
        </w:tabs>
        <w:jc w:val="both"/>
      </w:pPr>
    </w:p>
    <w:p w:rsidR="003552DB" w:rsidRDefault="003552DB" w:rsidP="00FD22F7">
      <w:pPr>
        <w:tabs>
          <w:tab w:val="left" w:pos="2745"/>
        </w:tabs>
        <w:jc w:val="both"/>
      </w:pPr>
      <w:r>
        <w:t>Zdroje:</w:t>
      </w:r>
    </w:p>
    <w:p w:rsidR="003552DB" w:rsidRDefault="003552DB" w:rsidP="00FD22F7">
      <w:pPr>
        <w:tabs>
          <w:tab w:val="left" w:pos="2745"/>
        </w:tabs>
        <w:jc w:val="both"/>
      </w:pPr>
    </w:p>
    <w:p w:rsidR="003552DB" w:rsidRDefault="003552DB" w:rsidP="00FD22F7">
      <w:pPr>
        <w:tabs>
          <w:tab w:val="left" w:pos="2745"/>
        </w:tabs>
        <w:jc w:val="both"/>
      </w:pPr>
      <w:r w:rsidRPr="00A11790">
        <w:t xml:space="preserve">Wenzeslaus by Peter Parler. In: Http://cs.wikipedia.org: Soubor:Wenzeslaus by Peter Parler.JPG [online]. 9. 1. 2008 [cit. 2013-01-03]. </w:t>
      </w:r>
    </w:p>
    <w:p w:rsidR="003552DB" w:rsidRDefault="003552DB" w:rsidP="00FD22F7">
      <w:pPr>
        <w:tabs>
          <w:tab w:val="left" w:pos="2745"/>
        </w:tabs>
        <w:jc w:val="both"/>
      </w:pPr>
      <w:r w:rsidRPr="00A11790">
        <w:t xml:space="preserve">Dostupné z: </w:t>
      </w:r>
      <w:hyperlink r:id="rId9" w:history="1">
        <w:r w:rsidRPr="00FE37EE">
          <w:rPr>
            <w:rStyle w:val="Hyperlink"/>
          </w:rPr>
          <w:t>http://cs.wikipedia.org/wiki/Soubor:Wenzeslaus_by_Peter_Parler.JPG</w:t>
        </w:r>
      </w:hyperlink>
    </w:p>
    <w:p w:rsidR="003552DB" w:rsidRDefault="003552DB"/>
    <w:p w:rsidR="003552DB" w:rsidRDefault="003552DB">
      <w:r w:rsidRPr="00FD22F7">
        <w:t>ETUMYAN, Arkadiy. Adalbert of Prague. In: Http://cs.wikipedia.org: Soubor:Adalbert of Prague.jpg [online]. 1. ledna 2006 [cit. 2013-01-03]. Dostupné z: http://cs.wikipedia.org/wiki/Soubor:Adalbert_of_Prague.jpg</w:t>
      </w:r>
    </w:p>
    <w:p w:rsidR="003552DB" w:rsidRPr="00FD22F7" w:rsidRDefault="003552DB" w:rsidP="00FD22F7"/>
    <w:p w:rsidR="003552DB" w:rsidRDefault="003552DB" w:rsidP="00FD22F7"/>
    <w:p w:rsidR="003552DB" w:rsidRDefault="003552DB" w:rsidP="00CC2CDC">
      <w:r w:rsidRPr="00CC2CDC">
        <w:t>Břetislavova dekreta. In: Wikipedia: the free encyclopedia [online]. San Francisco (CA): Wikimedia Foundation, 2001-, 24. 11. 2012 [cit. 2013-01-03]. Dostupné z: http://cs.wikipedia.org/wiki/Břetislavova_dekreta</w:t>
      </w:r>
    </w:p>
    <w:p w:rsidR="003552DB" w:rsidRPr="00337406" w:rsidRDefault="003552DB" w:rsidP="00337406"/>
    <w:p w:rsidR="003552DB" w:rsidRDefault="003552DB" w:rsidP="00337406"/>
    <w:p w:rsidR="003552DB" w:rsidRDefault="003552DB" w:rsidP="00337406">
      <w:pPr>
        <w:spacing w:line="360" w:lineRule="auto"/>
        <w:jc w:val="both"/>
      </w:pPr>
      <w:r>
        <w:t xml:space="preserve">Zdroje: </w:t>
      </w:r>
    </w:p>
    <w:p w:rsidR="003552DB" w:rsidRDefault="003552DB" w:rsidP="00337406">
      <w:pPr>
        <w:spacing w:line="360" w:lineRule="auto"/>
        <w:jc w:val="both"/>
      </w:pPr>
      <w:r>
        <w:t>VÁLKOVÁ, Veronika. Dějepis 7: pro základní školy. 1. vyd. Praha: SPN, 2007. ISBN 978-80-7235-373-6.</w:t>
      </w:r>
    </w:p>
    <w:p w:rsidR="003552DB" w:rsidRPr="00337406" w:rsidRDefault="003552DB" w:rsidP="00337406"/>
    <w:sectPr w:rsidR="003552DB" w:rsidRPr="00337406" w:rsidSect="008A127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2DB" w:rsidRDefault="003552DB" w:rsidP="003F411E">
      <w:r>
        <w:separator/>
      </w:r>
    </w:p>
  </w:endnote>
  <w:endnote w:type="continuationSeparator" w:id="0">
    <w:p w:rsidR="003552DB" w:rsidRDefault="003552DB" w:rsidP="003F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DB" w:rsidRDefault="003552DB" w:rsidP="003F411E">
    <w:pPr>
      <w:pStyle w:val="Hlavikaadresa"/>
      <w:jc w:val="center"/>
    </w:pPr>
    <w:r>
      <w:t xml:space="preserve">Digitální učební materiál byl vytvořen v rámci projektu </w:t>
    </w:r>
  </w:p>
  <w:p w:rsidR="003552DB" w:rsidRDefault="003552DB" w:rsidP="003F411E">
    <w:pPr>
      <w:pStyle w:val="Footer"/>
      <w:jc w:val="center"/>
      <w:rPr>
        <w:b/>
        <w:sz w:val="20"/>
        <w:szCs w:val="20"/>
      </w:rPr>
    </w:pPr>
    <w:r w:rsidRPr="003F411E">
      <w:rPr>
        <w:b/>
        <w:sz w:val="20"/>
        <w:szCs w:val="20"/>
      </w:rPr>
      <w:t>Inovace a zkvalitnění výuky na Slovanském gymnáziu</w:t>
    </w:r>
  </w:p>
  <w:p w:rsidR="003552DB" w:rsidRDefault="003552DB" w:rsidP="003F411E">
    <w:pPr>
      <w:pStyle w:val="Footer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2DB" w:rsidRDefault="003552DB" w:rsidP="003F411E">
      <w:r>
        <w:separator/>
      </w:r>
    </w:p>
  </w:footnote>
  <w:footnote w:type="continuationSeparator" w:id="0">
    <w:p w:rsidR="003552DB" w:rsidRDefault="003552DB" w:rsidP="003F4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DB" w:rsidRDefault="003552DB" w:rsidP="003F411E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17.65pt;margin-top:-29.4pt;width:403.5pt;height:98.4pt;z-index:251660288;visibility:visible;mso-wrap-distance-left:0;mso-wrap-distance-right:0" filled="t">
          <v:imagedata r:id="rId1" o:title=""/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9742C"/>
    <w:multiLevelType w:val="hybridMultilevel"/>
    <w:tmpl w:val="76565B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4E4B9E"/>
    <w:multiLevelType w:val="hybridMultilevel"/>
    <w:tmpl w:val="1A7C8E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11E"/>
    <w:rsid w:val="00066A7E"/>
    <w:rsid w:val="00116CC6"/>
    <w:rsid w:val="001E6CBE"/>
    <w:rsid w:val="002B10AA"/>
    <w:rsid w:val="002B35A5"/>
    <w:rsid w:val="00337406"/>
    <w:rsid w:val="003552DB"/>
    <w:rsid w:val="003C4F5D"/>
    <w:rsid w:val="003F411E"/>
    <w:rsid w:val="00410586"/>
    <w:rsid w:val="00492623"/>
    <w:rsid w:val="00530B34"/>
    <w:rsid w:val="0053513E"/>
    <w:rsid w:val="005A3F36"/>
    <w:rsid w:val="006464B2"/>
    <w:rsid w:val="00750632"/>
    <w:rsid w:val="00773CF0"/>
    <w:rsid w:val="00773D6C"/>
    <w:rsid w:val="00813D60"/>
    <w:rsid w:val="008A1271"/>
    <w:rsid w:val="009A08AF"/>
    <w:rsid w:val="00A11790"/>
    <w:rsid w:val="00A37737"/>
    <w:rsid w:val="00A73A04"/>
    <w:rsid w:val="00A86370"/>
    <w:rsid w:val="00AB627F"/>
    <w:rsid w:val="00B45CCB"/>
    <w:rsid w:val="00B90BC6"/>
    <w:rsid w:val="00BA121A"/>
    <w:rsid w:val="00C456BD"/>
    <w:rsid w:val="00CC2CDC"/>
    <w:rsid w:val="00CC789C"/>
    <w:rsid w:val="00CE48E1"/>
    <w:rsid w:val="00D6545E"/>
    <w:rsid w:val="00DD0485"/>
    <w:rsid w:val="00E839FB"/>
    <w:rsid w:val="00EE5979"/>
    <w:rsid w:val="00F5618F"/>
    <w:rsid w:val="00FD22F7"/>
    <w:rsid w:val="00FE37EE"/>
    <w:rsid w:val="00FE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4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41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4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41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4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al"/>
    <w:uiPriority w:val="99"/>
    <w:rsid w:val="003F411E"/>
    <w:pPr>
      <w:widowControl w:val="0"/>
      <w:jc w:val="both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A117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Soubor:Wenzeslaus_by_Peter_Parler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6</Pages>
  <Words>1252</Words>
  <Characters>7392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lachnitova</dc:creator>
  <cp:keywords/>
  <dc:description/>
  <cp:lastModifiedBy>Hanka</cp:lastModifiedBy>
  <cp:revision>6</cp:revision>
  <cp:lastPrinted>2012-11-12T08:36:00Z</cp:lastPrinted>
  <dcterms:created xsi:type="dcterms:W3CDTF">2012-12-13T09:28:00Z</dcterms:created>
  <dcterms:modified xsi:type="dcterms:W3CDTF">2013-01-03T12:45:00Z</dcterms:modified>
</cp:coreProperties>
</file>