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A2D" w:rsidRDefault="006C1A2D" w:rsidP="009D6BFC"/>
    <w:p w:rsidR="006C1A2D" w:rsidRDefault="006C1A2D" w:rsidP="009D6BFC"/>
    <w:p w:rsidR="006C1A2D" w:rsidRDefault="006C1A2D" w:rsidP="009D6BFC"/>
    <w:p w:rsidR="006C1A2D" w:rsidRDefault="006C1A2D" w:rsidP="00087571">
      <w:pPr>
        <w:spacing w:line="360" w:lineRule="auto"/>
        <w:rPr>
          <w:b/>
        </w:rPr>
      </w:pPr>
      <w:r>
        <w:rPr>
          <w:b/>
        </w:rPr>
        <w:t>Poslední Přemyslovci</w:t>
      </w:r>
    </w:p>
    <w:p w:rsidR="006C1A2D" w:rsidRDefault="006C1A2D" w:rsidP="00087571">
      <w:pPr>
        <w:spacing w:line="360" w:lineRule="auto"/>
      </w:pPr>
      <w:r>
        <w:t>Doplň chybějící slova:</w:t>
      </w:r>
    </w:p>
    <w:p w:rsidR="006C1A2D" w:rsidRDefault="006C1A2D" w:rsidP="00087571">
      <w:pPr>
        <w:spacing w:line="360" w:lineRule="auto"/>
        <w:jc w:val="both"/>
      </w:pPr>
      <w:r>
        <w:rPr>
          <w:b/>
        </w:rPr>
        <w:t>Přemysl Otakar I.</w:t>
      </w:r>
      <w:r>
        <w:t xml:space="preserve"> zavedl v nástupnictví na trůn zásadu ___________________ a tím ustaly boje o moc. V roce 1198 se stal tento panovník ______________ a získal ve střední ___________ velkou moc. V polovině 13. století bylo objeveno stříbro v __________________ a o něco později také v ________________    ________________. Panovník získává místo orlice nový královský znak _____________lev v  _______________ poli. </w:t>
      </w:r>
    </w:p>
    <w:p w:rsidR="006C1A2D" w:rsidRDefault="006C1A2D" w:rsidP="00087571">
      <w:pPr>
        <w:spacing w:line="360" w:lineRule="auto"/>
        <w:jc w:val="both"/>
      </w:pPr>
      <w:r>
        <w:rPr>
          <w:b/>
        </w:rPr>
        <w:t>Václav I.</w:t>
      </w:r>
      <w:r>
        <w:t xml:space="preserve"> měl přezdívku ________________, byl vášnivý lovec a o _______________ přišel při lovu. Poskytl privilegia (skupině obyvatel) _________________ a podporoval příchod ______________ . V roce 1241 porazil _______________.</w:t>
      </w:r>
    </w:p>
    <w:p w:rsidR="006C1A2D" w:rsidRDefault="006C1A2D" w:rsidP="00087571">
      <w:pPr>
        <w:spacing w:line="360" w:lineRule="auto"/>
        <w:jc w:val="both"/>
      </w:pPr>
      <w:r>
        <w:rPr>
          <w:b/>
        </w:rPr>
        <w:t xml:space="preserve">Přemysl Otakar II. </w:t>
      </w:r>
      <w:r>
        <w:t>Měl přezdívku ______________________, ale vhodnější označení by bylo stříbrný. Díky své o 30 let starší manželce získává území dnešního _______________ a jeho země sahala až k ___________________ moři. Usiloval o korunu krále _________________________, ale byl zvolen jeho protikandidát _____________________. Padl v dnešním Rakousku v bitvě na ________________________ 26. 8. 1278.</w:t>
      </w:r>
    </w:p>
    <w:p w:rsidR="006C1A2D" w:rsidRDefault="006C1A2D" w:rsidP="00087571">
      <w:pPr>
        <w:spacing w:line="360" w:lineRule="auto"/>
        <w:jc w:val="both"/>
      </w:pPr>
      <w:r>
        <w:rPr>
          <w:b/>
        </w:rPr>
        <w:t xml:space="preserve">Václav II. </w:t>
      </w:r>
      <w:r>
        <w:t>Měl po smrti otce poručníka ________________, ten drancoval zemi a toto období bývá v literatuře nazýváno Zlá léta. Malý Václav byl nejprve vězněn na ____________________( český hrad), pak ho odvlekl z Čech a trápil hlady. Ve 12 letech se Václav ujal vlády, ale ve skutečnosti vládl manžel jeho matky, Vítkovec ________________ z Falkenštejna, kterého Václav nechal později _______________.  V roce 1300 získává ____________ korunu pro sebe a v roce 1301 _____________ korunu pro svého syna. Za jeho vlády byla zahájena ražba _____________mince, která se nazývá _________________. Druhou manželkou Václava II. byla Eliška ______________ z rodu Piastovců, jejíž druhý manžel se po vymření Přemyslovců stal na rok českým králem. Založil také ______________klášter, který sloužil jako pohřebiště českých králů. Chtěl založit i univerzitu, ale to se povedlo až __________________. Zemřel ve věku 34 let na tuberkulózu, což byl následek útrap z dětství.</w:t>
      </w:r>
    </w:p>
    <w:p w:rsidR="006C1A2D" w:rsidRDefault="006C1A2D" w:rsidP="00087571">
      <w:pPr>
        <w:spacing w:line="360" w:lineRule="auto"/>
        <w:jc w:val="both"/>
      </w:pPr>
      <w:r>
        <w:rPr>
          <w:b/>
        </w:rPr>
        <w:t>Václav III.</w:t>
      </w:r>
      <w:r>
        <w:t xml:space="preserve"> Byl poslední _______________________ na českém trůně. Bylo mu pouhých 16 let a zdědil královské koruny __________ (číslo) zemí. Jeho manželkou se stala Viola Těšínská. Byl zabit 4. 8. 1306 v ___________________ a říkáme, že tento rod vymřel po _____________.  České království se tak ocitlo bez krále. </w:t>
      </w:r>
    </w:p>
    <w:p w:rsidR="006C1A2D" w:rsidRDefault="006C1A2D" w:rsidP="00087571">
      <w:pPr>
        <w:spacing w:line="360" w:lineRule="auto"/>
        <w:jc w:val="both"/>
      </w:pPr>
    </w:p>
    <w:p w:rsidR="006C1A2D" w:rsidRDefault="006C1A2D" w:rsidP="00087571">
      <w:pPr>
        <w:spacing w:line="360" w:lineRule="auto"/>
        <w:jc w:val="both"/>
        <w:rPr>
          <w:b/>
        </w:rPr>
      </w:pPr>
    </w:p>
    <w:p w:rsidR="006C1A2D" w:rsidRDefault="006C1A2D" w:rsidP="00087571">
      <w:pPr>
        <w:spacing w:line="360" w:lineRule="auto"/>
        <w:jc w:val="both"/>
        <w:rPr>
          <w:b/>
        </w:rPr>
      </w:pPr>
      <w:r>
        <w:rPr>
          <w:b/>
        </w:rPr>
        <w:t>Řešení:</w:t>
      </w:r>
    </w:p>
    <w:p w:rsidR="006C1A2D" w:rsidRDefault="006C1A2D" w:rsidP="00087571">
      <w:pPr>
        <w:spacing w:line="360" w:lineRule="auto"/>
        <w:jc w:val="both"/>
      </w:pPr>
      <w:r>
        <w:rPr>
          <w:b/>
        </w:rPr>
        <w:t>Přemysl Otakar I.</w:t>
      </w:r>
      <w:r>
        <w:t xml:space="preserve"> zavedl v nástupnictví na trůn zásadu primogenitury (prvorozenství)  a tím ustaly boje o moc. V roce 1198 se stal tento panovník králem a získal ve střední Evropě velkou moc. V polovině 13. století bylo objeveno stříbro v Jihlavě a o něco později také v Kutné Hoře. Panovník  získává místo orlice nový královský znak – stříbrný lev v červeném poli. </w:t>
      </w:r>
    </w:p>
    <w:p w:rsidR="006C1A2D" w:rsidRDefault="006C1A2D" w:rsidP="00087571">
      <w:pPr>
        <w:spacing w:line="360" w:lineRule="auto"/>
        <w:jc w:val="both"/>
      </w:pPr>
      <w:r>
        <w:rPr>
          <w:b/>
        </w:rPr>
        <w:t>Václav I.</w:t>
      </w:r>
      <w:r>
        <w:t xml:space="preserve"> měl přezdívku Jednooký, byl vášnivý lovec a o oko přišel při lovu. Poskytl privilegia (skupině obyvatel) židům a podporoval příchod Němců . V roce 1241 porazil Mongoly (Tatary).</w:t>
      </w:r>
    </w:p>
    <w:p w:rsidR="006C1A2D" w:rsidRDefault="006C1A2D" w:rsidP="00087571">
      <w:pPr>
        <w:spacing w:line="360" w:lineRule="auto"/>
        <w:jc w:val="both"/>
      </w:pPr>
      <w:r>
        <w:rPr>
          <w:b/>
        </w:rPr>
        <w:t xml:space="preserve">Přemysl Otakar II. </w:t>
      </w:r>
      <w:r>
        <w:t>Měl přezdívku Král železný a zlatý, ale vhodnější označení by bylo stříbrný. Díky své o 30 let starší manželce získává území dnešního Rakouska a jeho země sahala až k Jaderskému moři. Usiloval o korunu krále Svaté říše římské, ale byl zvolen jeho protikandidát Rudolf Habsburský. Padl v dnešním Rakousku v bitvě na Moravském poli 26. 8. 1278.</w:t>
      </w:r>
    </w:p>
    <w:p w:rsidR="006C1A2D" w:rsidRDefault="006C1A2D" w:rsidP="00087571">
      <w:pPr>
        <w:spacing w:line="360" w:lineRule="auto"/>
        <w:jc w:val="both"/>
      </w:pPr>
      <w:r>
        <w:rPr>
          <w:b/>
        </w:rPr>
        <w:t xml:space="preserve">Václav II. </w:t>
      </w:r>
      <w:r>
        <w:t>Měl po smrti otce poručníka Otu Braniborského, ten drancoval zemi a toto období bývá v literatuře nazýváno Zlá léta. Malý Václav byl nejprve vězněn na Bezdězu (český hrad), pak ho odvlekl z Čech a trápil hlady. Ve 12 letech se Václav ujal vlády, ale ve skutečnosti vládl manžel jeho matky, Vítkovec Záviš z Falkenštejna, kterého Václav nechal později popravit.  V roce 1300 získává polskou korunu pro sebe a v roce 1301 uherskou korunu pro svého syna. Za jeho vlády byla zahájena ražba stříbrné mince, která se nazývá Pražský groš. Druhou manželkou Václava II. byla Eliška Rejčka z rodu Piastovců, jejíž druhý manžel se po vymření Přemyslovců stal na rok českým králem. Založil také Zbraslavský klášter, který sloužil jako pohřebiště českých králů. Chtěl založit i univerzitu, ale to se povedlo až Karlu IV. Zemřel ve věku 34 let na tuberkulózu, což byl následek útrap z dětství.</w:t>
      </w:r>
    </w:p>
    <w:p w:rsidR="006C1A2D" w:rsidRDefault="006C1A2D" w:rsidP="002860B6">
      <w:pPr>
        <w:spacing w:line="360" w:lineRule="auto"/>
        <w:jc w:val="both"/>
      </w:pPr>
      <w:r>
        <w:rPr>
          <w:b/>
        </w:rPr>
        <w:t>Václav III.</w:t>
      </w:r>
      <w:r>
        <w:t xml:space="preserve"> Byl poslední Přemyslovec na českém trůně. Bylo mu pouhých 16 let a zdědil královské koruny tří (číslo) zemí. Jeho manželkou se stala Viola Těšínská. Byl zabit 4. 8. 1306 v Olomouci a říkáme, že tento rod vymřel po meči.  České království se tak ocitlo bez krále. </w:t>
      </w:r>
    </w:p>
    <w:p w:rsidR="006C1A2D" w:rsidRDefault="006C1A2D" w:rsidP="005E012D"/>
    <w:p w:rsidR="006C1A2D" w:rsidRDefault="006C1A2D" w:rsidP="005E012D">
      <w:pPr>
        <w:spacing w:line="360" w:lineRule="auto"/>
        <w:jc w:val="both"/>
      </w:pPr>
      <w:r>
        <w:t xml:space="preserve">Zdroje: </w:t>
      </w:r>
    </w:p>
    <w:p w:rsidR="006C1A2D" w:rsidRPr="005E012D" w:rsidRDefault="006C1A2D" w:rsidP="005E012D">
      <w:pPr>
        <w:spacing w:line="360" w:lineRule="auto"/>
        <w:jc w:val="both"/>
      </w:pPr>
      <w:r>
        <w:t>VÁLKOVÁ, Veronika. Dějepis 7: pro základní školy. 1. vyd. Praha: SPN, 2007. ISBN 978-80-7235-373-6.</w:t>
      </w:r>
    </w:p>
    <w:sectPr w:rsidR="006C1A2D" w:rsidRPr="005E012D" w:rsidSect="008A127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1A2D" w:rsidRDefault="006C1A2D" w:rsidP="003F411E">
      <w:r>
        <w:separator/>
      </w:r>
    </w:p>
  </w:endnote>
  <w:endnote w:type="continuationSeparator" w:id="0">
    <w:p w:rsidR="006C1A2D" w:rsidRDefault="006C1A2D" w:rsidP="003F41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A2D" w:rsidRDefault="006C1A2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A2D" w:rsidRDefault="006C1A2D" w:rsidP="003F411E">
    <w:pPr>
      <w:pStyle w:val="Hlavikaadresa"/>
      <w:jc w:val="center"/>
    </w:pPr>
    <w:r>
      <w:t xml:space="preserve">Digitální učební materiál byl vytvořen v rámci projektu </w:t>
    </w:r>
  </w:p>
  <w:p w:rsidR="006C1A2D" w:rsidRDefault="006C1A2D" w:rsidP="003F411E">
    <w:pPr>
      <w:pStyle w:val="Footer"/>
      <w:jc w:val="center"/>
      <w:rPr>
        <w:b/>
        <w:sz w:val="20"/>
        <w:szCs w:val="20"/>
      </w:rPr>
    </w:pPr>
    <w:r w:rsidRPr="003F411E">
      <w:rPr>
        <w:b/>
        <w:sz w:val="20"/>
        <w:szCs w:val="20"/>
      </w:rPr>
      <w:t>Inovace a zkvalitnění výuky na Slovanském gymnáziu</w:t>
    </w:r>
  </w:p>
  <w:p w:rsidR="006C1A2D" w:rsidRDefault="006C1A2D" w:rsidP="003F411E">
    <w:pPr>
      <w:pStyle w:val="Footer"/>
      <w:jc w:val="center"/>
    </w:pPr>
    <w:r w:rsidRPr="003F411E">
      <w:rPr>
        <w:b/>
        <w:sz w:val="16"/>
        <w:szCs w:val="16"/>
      </w:rPr>
      <w:t>CZ.1.07/1.5.00/34.1088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A2D" w:rsidRDefault="006C1A2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1A2D" w:rsidRDefault="006C1A2D" w:rsidP="003F411E">
      <w:r>
        <w:separator/>
      </w:r>
    </w:p>
  </w:footnote>
  <w:footnote w:type="continuationSeparator" w:id="0">
    <w:p w:rsidR="006C1A2D" w:rsidRDefault="006C1A2D" w:rsidP="003F41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A2D" w:rsidRDefault="006C1A2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A2D" w:rsidRDefault="006C1A2D" w:rsidP="003F411E">
    <w:pPr>
      <w:pStyle w:val="Header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s2049" type="#_x0000_t75" style="position:absolute;left:0;text-align:left;margin-left:17.65pt;margin-top:-29.4pt;width:403.5pt;height:98.4pt;z-index:251660288;visibility:visible;mso-wrap-distance-left:0;mso-wrap-distance-right:0" filled="t">
          <v:imagedata r:id="rId1" o:title=""/>
          <w10:wrap type="square" side="largest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A2D" w:rsidRDefault="006C1A2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F12E010E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</w:abstractNum>
  <w:abstractNum w:abstractNumId="1">
    <w:nsid w:val="FFFFFF88"/>
    <w:multiLevelType w:val="singleLevel"/>
    <w:tmpl w:val="2670E6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</w:rPr>
    </w:lvl>
  </w:abstractNum>
  <w:abstractNum w:abstractNumId="2">
    <w:nsid w:val="19E942F6"/>
    <w:multiLevelType w:val="hybridMultilevel"/>
    <w:tmpl w:val="D0F83C0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9B9742C"/>
    <w:multiLevelType w:val="hybridMultilevel"/>
    <w:tmpl w:val="76565B9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604E4B9E"/>
    <w:multiLevelType w:val="hybridMultilevel"/>
    <w:tmpl w:val="1A7C8EB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71843061"/>
    <w:multiLevelType w:val="hybridMultilevel"/>
    <w:tmpl w:val="5A502F2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  <w:num w:numId="5">
    <w:abstractNumId w:val="1"/>
  </w:num>
  <w:num w:numId="6">
    <w:abstractNumId w:val="0"/>
  </w:num>
  <w:num w:numId="7">
    <w:abstractNumId w:val="1"/>
  </w:num>
  <w:num w:numId="8">
    <w:abstractNumId w:val="0"/>
  </w:num>
  <w:num w:numId="9">
    <w:abstractNumId w:val="1"/>
  </w:num>
  <w:num w:numId="10">
    <w:abstractNumId w:val="0"/>
  </w:num>
  <w:num w:numId="11">
    <w:abstractNumId w:val="1"/>
  </w:num>
  <w:num w:numId="12">
    <w:abstractNumId w:val="0"/>
  </w:num>
  <w:num w:numId="13">
    <w:abstractNumId w:val="1"/>
  </w:num>
  <w:num w:numId="14">
    <w:abstractNumId w:val="0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1"/>
  </w:num>
  <w:num w:numId="19">
    <w:abstractNumId w:val="0"/>
  </w:num>
  <w:num w:numId="20">
    <w:abstractNumId w:val="0"/>
    <w:lvlOverride w:ilvl="0">
      <w:startOverride w:val="1"/>
    </w:lvlOverride>
  </w:num>
  <w:num w:numId="21">
    <w:abstractNumId w:val="0"/>
    <w:lvlOverride w:ilvl="0">
      <w:startOverride w:val="1"/>
    </w:lvlOverride>
  </w:num>
  <w:num w:numId="22">
    <w:abstractNumId w:val="0"/>
    <w:lvlOverride w:ilvl="0">
      <w:startOverride w:val="1"/>
    </w:lvlOverride>
  </w:num>
  <w:num w:numId="23">
    <w:abstractNumId w:val="0"/>
    <w:lvlOverride w:ilvl="0">
      <w:startOverride w:val="1"/>
    </w:lvlOverride>
  </w:num>
  <w:num w:numId="24">
    <w:abstractNumId w:val="0"/>
    <w:lvlOverride w:ilvl="0">
      <w:startOverride w:val="1"/>
    </w:lvlOverride>
  </w:num>
  <w:num w:numId="25">
    <w:abstractNumId w:val="0"/>
    <w:lvlOverride w:ilvl="0">
      <w:startOverride w:val="1"/>
    </w:lvlOverride>
  </w:num>
  <w:num w:numId="26">
    <w:abstractNumId w:val="0"/>
    <w:lvlOverride w:ilvl="0">
      <w:startOverride w:val="1"/>
    </w:lvlOverride>
  </w:num>
  <w:num w:numId="27">
    <w:abstractNumId w:val="0"/>
    <w:lvlOverride w:ilvl="0">
      <w:startOverride w:val="1"/>
    </w:lvlOverride>
  </w:num>
  <w:num w:numId="28">
    <w:abstractNumId w:val="0"/>
    <w:lvlOverride w:ilvl="0">
      <w:startOverride w:val="1"/>
    </w:lvlOverride>
  </w:num>
  <w:num w:numId="29">
    <w:abstractNumId w:val="0"/>
    <w:lvlOverride w:ilvl="0">
      <w:startOverride w:val="1"/>
    </w:lvlOverride>
  </w:num>
  <w:num w:numId="30">
    <w:abstractNumId w:val="0"/>
    <w:lvlOverride w:ilvl="0">
      <w:startOverride w:val="1"/>
    </w:lvlOverride>
  </w:num>
  <w:num w:numId="31">
    <w:abstractNumId w:val="0"/>
    <w:lvlOverride w:ilvl="0">
      <w:startOverride w:val="1"/>
    </w:lvlOverride>
  </w:num>
  <w:num w:numId="32">
    <w:abstractNumId w:val="0"/>
    <w:lvlOverride w:ilvl="0">
      <w:startOverride w:val="1"/>
    </w:lvlOverride>
  </w:num>
  <w:num w:numId="33">
    <w:abstractNumId w:val="0"/>
    <w:lvlOverride w:ilvl="0">
      <w:startOverride w:val="1"/>
    </w:lvlOverride>
  </w:num>
  <w:num w:numId="34">
    <w:abstractNumId w:val="0"/>
    <w:lvlOverride w:ilvl="0">
      <w:startOverride w:val="1"/>
    </w:lvlOverride>
  </w:num>
  <w:num w:numId="35">
    <w:abstractNumId w:val="0"/>
    <w:lvlOverride w:ilvl="0">
      <w:startOverride w:val="1"/>
    </w:lvlOverride>
  </w:num>
  <w:num w:numId="36">
    <w:abstractNumId w:val="0"/>
    <w:lvlOverride w:ilvl="0">
      <w:startOverride w:val="1"/>
    </w:lvlOverride>
  </w:num>
  <w:num w:numId="37">
    <w:abstractNumId w:val="0"/>
    <w:lvlOverride w:ilvl="0">
      <w:startOverride w:val="1"/>
    </w:lvlOverride>
  </w:num>
  <w:num w:numId="38">
    <w:abstractNumId w:val="0"/>
    <w:lvlOverride w:ilvl="0">
      <w:startOverride w:val="1"/>
    </w:lvlOverride>
  </w:num>
  <w:num w:numId="39">
    <w:abstractNumId w:val="0"/>
    <w:lvlOverride w:ilvl="0">
      <w:startOverride w:val="1"/>
    </w:lvlOverride>
  </w:num>
  <w:num w:numId="40">
    <w:abstractNumId w:val="0"/>
    <w:lvlOverride w:ilvl="0">
      <w:startOverride w:val="1"/>
    </w:lvlOverride>
  </w:num>
  <w:num w:numId="41">
    <w:abstractNumId w:val="0"/>
    <w:lvlOverride w:ilvl="0">
      <w:startOverride w:val="1"/>
    </w:lvlOverride>
  </w:num>
  <w:num w:numId="42">
    <w:abstractNumId w:val="0"/>
    <w:lvlOverride w:ilvl="0">
      <w:startOverride w:val="1"/>
    </w:lvlOverride>
  </w:num>
  <w:num w:numId="43">
    <w:abstractNumId w:val="0"/>
    <w:lvlOverride w:ilvl="0">
      <w:startOverride w:val="1"/>
    </w:lvlOverride>
  </w:num>
  <w:num w:numId="44">
    <w:abstractNumId w:val="0"/>
    <w:lvlOverride w:ilvl="0">
      <w:startOverride w:val="1"/>
    </w:lvlOverride>
  </w:num>
  <w:num w:numId="45">
    <w:abstractNumId w:val="0"/>
    <w:lvlOverride w:ilvl="0">
      <w:startOverride w:val="1"/>
    </w:lvlOverride>
  </w:num>
  <w:num w:numId="46">
    <w:abstractNumId w:val="0"/>
    <w:lvlOverride w:ilvl="0">
      <w:startOverride w:val="1"/>
    </w:lvlOverride>
  </w:num>
  <w:num w:numId="47">
    <w:abstractNumId w:val="0"/>
    <w:lvlOverride w:ilvl="0">
      <w:startOverride w:val="1"/>
    </w:lvlOverride>
  </w:num>
  <w:num w:numId="48">
    <w:abstractNumId w:val="0"/>
    <w:lvlOverride w:ilvl="0">
      <w:startOverride w:val="1"/>
    </w:lvlOverride>
  </w:num>
  <w:num w:numId="4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411E"/>
    <w:rsid w:val="000178F2"/>
    <w:rsid w:val="00032D63"/>
    <w:rsid w:val="000461E1"/>
    <w:rsid w:val="00066A7E"/>
    <w:rsid w:val="00087571"/>
    <w:rsid w:val="000A6B4C"/>
    <w:rsid w:val="000C6F30"/>
    <w:rsid w:val="000D3BB1"/>
    <w:rsid w:val="00116CC6"/>
    <w:rsid w:val="00147603"/>
    <w:rsid w:val="0017027F"/>
    <w:rsid w:val="0017650F"/>
    <w:rsid w:val="00185A65"/>
    <w:rsid w:val="001E6CBE"/>
    <w:rsid w:val="002860B6"/>
    <w:rsid w:val="002A125D"/>
    <w:rsid w:val="002B10AA"/>
    <w:rsid w:val="002B35A5"/>
    <w:rsid w:val="003363AD"/>
    <w:rsid w:val="003702CB"/>
    <w:rsid w:val="00370F90"/>
    <w:rsid w:val="00373501"/>
    <w:rsid w:val="0039389D"/>
    <w:rsid w:val="003C06D2"/>
    <w:rsid w:val="003C4F5D"/>
    <w:rsid w:val="003E75B0"/>
    <w:rsid w:val="003F411E"/>
    <w:rsid w:val="0041210E"/>
    <w:rsid w:val="00492623"/>
    <w:rsid w:val="00530B34"/>
    <w:rsid w:val="0053513E"/>
    <w:rsid w:val="00537815"/>
    <w:rsid w:val="005A3F36"/>
    <w:rsid w:val="005E012D"/>
    <w:rsid w:val="006835FC"/>
    <w:rsid w:val="006C1A2D"/>
    <w:rsid w:val="00750632"/>
    <w:rsid w:val="00773CF0"/>
    <w:rsid w:val="00773D6C"/>
    <w:rsid w:val="007B76FB"/>
    <w:rsid w:val="008009DD"/>
    <w:rsid w:val="00866354"/>
    <w:rsid w:val="0087073C"/>
    <w:rsid w:val="008A1271"/>
    <w:rsid w:val="008F217F"/>
    <w:rsid w:val="00907C91"/>
    <w:rsid w:val="009300A0"/>
    <w:rsid w:val="00984E74"/>
    <w:rsid w:val="009B4602"/>
    <w:rsid w:val="009D6BFC"/>
    <w:rsid w:val="009F607F"/>
    <w:rsid w:val="00A03B97"/>
    <w:rsid w:val="00A33F78"/>
    <w:rsid w:val="00A37737"/>
    <w:rsid w:val="00A60BC9"/>
    <w:rsid w:val="00A86370"/>
    <w:rsid w:val="00B90BC6"/>
    <w:rsid w:val="00BA121A"/>
    <w:rsid w:val="00BD1756"/>
    <w:rsid w:val="00C00495"/>
    <w:rsid w:val="00C456BD"/>
    <w:rsid w:val="00C63D8F"/>
    <w:rsid w:val="00C746BD"/>
    <w:rsid w:val="00CA35B3"/>
    <w:rsid w:val="00CC789C"/>
    <w:rsid w:val="00CD58AF"/>
    <w:rsid w:val="00CE5394"/>
    <w:rsid w:val="00D02A4C"/>
    <w:rsid w:val="00D07731"/>
    <w:rsid w:val="00D60855"/>
    <w:rsid w:val="00D6545E"/>
    <w:rsid w:val="00D92B27"/>
    <w:rsid w:val="00DA7748"/>
    <w:rsid w:val="00DC4710"/>
    <w:rsid w:val="00DD0485"/>
    <w:rsid w:val="00DD1D79"/>
    <w:rsid w:val="00DD2D56"/>
    <w:rsid w:val="00DE602B"/>
    <w:rsid w:val="00E66304"/>
    <w:rsid w:val="00E95D13"/>
    <w:rsid w:val="00E967E9"/>
    <w:rsid w:val="00EA1A71"/>
    <w:rsid w:val="00EA4957"/>
    <w:rsid w:val="00ED3EA2"/>
    <w:rsid w:val="00EE5979"/>
    <w:rsid w:val="00F05375"/>
    <w:rsid w:val="00F5618F"/>
    <w:rsid w:val="00F931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3F36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F411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F411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F411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F411E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3F41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F411E"/>
    <w:rPr>
      <w:rFonts w:ascii="Tahoma" w:hAnsi="Tahoma" w:cs="Tahoma"/>
      <w:sz w:val="16"/>
      <w:szCs w:val="16"/>
    </w:rPr>
  </w:style>
  <w:style w:type="paragraph" w:customStyle="1" w:styleId="Hlavikaadresa">
    <w:name w:val="Hlavička adresa"/>
    <w:basedOn w:val="Normal"/>
    <w:uiPriority w:val="99"/>
    <w:rsid w:val="003F411E"/>
    <w:pPr>
      <w:widowControl w:val="0"/>
      <w:jc w:val="both"/>
    </w:pPr>
    <w:rPr>
      <w:sz w:val="20"/>
      <w:szCs w:val="20"/>
    </w:rPr>
  </w:style>
  <w:style w:type="paragraph" w:styleId="ListNumber">
    <w:name w:val="List Number"/>
    <w:basedOn w:val="Normal"/>
    <w:uiPriority w:val="99"/>
    <w:rsid w:val="00CD58AF"/>
    <w:pPr>
      <w:numPr>
        <w:numId w:val="6"/>
      </w:numPr>
      <w:tabs>
        <w:tab w:val="num" w:pos="360"/>
      </w:tabs>
      <w:spacing w:after="200" w:line="276" w:lineRule="auto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ListNumber2">
    <w:name w:val="List Number 2"/>
    <w:basedOn w:val="Normal"/>
    <w:uiPriority w:val="99"/>
    <w:rsid w:val="00CD58AF"/>
    <w:pPr>
      <w:numPr>
        <w:numId w:val="7"/>
      </w:numPr>
      <w:tabs>
        <w:tab w:val="clear" w:pos="360"/>
      </w:tabs>
      <w:spacing w:after="200" w:line="276" w:lineRule="auto"/>
      <w:ind w:left="643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5547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7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7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7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662</Words>
  <Characters>3909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Počátky českého státu</dc:title>
  <dc:subject/>
  <dc:creator>lachnitova</dc:creator>
  <cp:keywords/>
  <dc:description/>
  <cp:lastModifiedBy>Hanka</cp:lastModifiedBy>
  <cp:revision>3</cp:revision>
  <cp:lastPrinted>2012-11-12T08:36:00Z</cp:lastPrinted>
  <dcterms:created xsi:type="dcterms:W3CDTF">2013-03-15T10:49:00Z</dcterms:created>
  <dcterms:modified xsi:type="dcterms:W3CDTF">2013-06-01T11:17:00Z</dcterms:modified>
</cp:coreProperties>
</file>